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9D2E" w14:textId="77777777" w:rsidR="00273730" w:rsidRDefault="00273730" w:rsidP="00177476">
      <w:pPr>
        <w:rPr>
          <w:b/>
        </w:rPr>
      </w:pPr>
    </w:p>
    <w:p w14:paraId="442BF375" w14:textId="2E079FAD" w:rsidR="00273730" w:rsidRPr="00502F1D" w:rsidRDefault="0026036A" w:rsidP="00177476">
      <w:pPr>
        <w:rPr>
          <w:b/>
          <w:sz w:val="32"/>
          <w:szCs w:val="32"/>
        </w:rPr>
      </w:pPr>
      <w:r>
        <w:rPr>
          <w:b/>
          <w:sz w:val="32"/>
          <w:szCs w:val="32"/>
        </w:rPr>
        <w:t>S</w:t>
      </w:r>
      <w:r w:rsidR="00273730" w:rsidRPr="00502F1D">
        <w:rPr>
          <w:b/>
          <w:sz w:val="32"/>
          <w:szCs w:val="32"/>
        </w:rPr>
        <w:t>tyrelsemöte</w:t>
      </w:r>
      <w:r>
        <w:rPr>
          <w:b/>
          <w:sz w:val="32"/>
          <w:szCs w:val="32"/>
        </w:rPr>
        <w:t xml:space="preserve"> </w:t>
      </w:r>
      <w:r w:rsidR="000E4D24">
        <w:rPr>
          <w:b/>
          <w:sz w:val="32"/>
          <w:szCs w:val="32"/>
        </w:rPr>
        <w:t>8</w:t>
      </w:r>
      <w:r w:rsidR="00FB1321">
        <w:rPr>
          <w:b/>
          <w:sz w:val="32"/>
          <w:szCs w:val="32"/>
        </w:rPr>
        <w:t xml:space="preserve"> </w:t>
      </w:r>
      <w:r>
        <w:rPr>
          <w:b/>
          <w:sz w:val="32"/>
          <w:szCs w:val="32"/>
        </w:rPr>
        <w:t>9er förbunde</w:t>
      </w:r>
      <w:r w:rsidR="00C603E6">
        <w:rPr>
          <w:b/>
          <w:sz w:val="32"/>
          <w:szCs w:val="32"/>
        </w:rPr>
        <w:t>t</w:t>
      </w:r>
      <w:r>
        <w:rPr>
          <w:b/>
          <w:sz w:val="32"/>
          <w:szCs w:val="32"/>
        </w:rPr>
        <w:t xml:space="preserve"> 202</w:t>
      </w:r>
      <w:r w:rsidR="00BC757D">
        <w:rPr>
          <w:b/>
          <w:sz w:val="32"/>
          <w:szCs w:val="32"/>
        </w:rPr>
        <w:t>2</w:t>
      </w:r>
      <w:r w:rsidR="00273730" w:rsidRPr="00502F1D">
        <w:rPr>
          <w:b/>
          <w:sz w:val="32"/>
          <w:szCs w:val="32"/>
        </w:rPr>
        <w:tab/>
      </w:r>
    </w:p>
    <w:p w14:paraId="6527B22F" w14:textId="77777777" w:rsidR="00273730" w:rsidRDefault="00273730" w:rsidP="00177476">
      <w:pPr>
        <w:rPr>
          <w:b/>
        </w:rPr>
      </w:pPr>
    </w:p>
    <w:p w14:paraId="3EEB9761" w14:textId="57AEBE79" w:rsidR="00273730" w:rsidRDefault="00273730" w:rsidP="00177476">
      <w:pPr>
        <w:rPr>
          <w:b/>
        </w:rPr>
      </w:pPr>
      <w:r>
        <w:rPr>
          <w:b/>
        </w:rPr>
        <w:t>Datum</w:t>
      </w:r>
      <w:r>
        <w:rPr>
          <w:b/>
        </w:rPr>
        <w:tab/>
      </w:r>
      <w:r>
        <w:rPr>
          <w:b/>
        </w:rPr>
        <w:tab/>
        <w:t>202</w:t>
      </w:r>
      <w:r w:rsidR="00D35136">
        <w:rPr>
          <w:b/>
        </w:rPr>
        <w:t>2-0</w:t>
      </w:r>
      <w:r w:rsidR="00A27D24">
        <w:rPr>
          <w:b/>
        </w:rPr>
        <w:t>9</w:t>
      </w:r>
      <w:r w:rsidR="00DA3467">
        <w:rPr>
          <w:b/>
        </w:rPr>
        <w:t>-</w:t>
      </w:r>
      <w:r w:rsidR="000E4D24">
        <w:rPr>
          <w:b/>
        </w:rPr>
        <w:t>27</w:t>
      </w:r>
    </w:p>
    <w:p w14:paraId="6F1B4A10" w14:textId="77777777" w:rsidR="00273730" w:rsidRDefault="00273730" w:rsidP="00177476">
      <w:pPr>
        <w:rPr>
          <w:b/>
        </w:rPr>
      </w:pPr>
    </w:p>
    <w:p w14:paraId="04F54240" w14:textId="77777777" w:rsidR="00273730" w:rsidRDefault="00273730" w:rsidP="00177476">
      <w:pPr>
        <w:rPr>
          <w:b/>
        </w:rPr>
      </w:pPr>
      <w:r>
        <w:rPr>
          <w:b/>
        </w:rPr>
        <w:t>Plats</w:t>
      </w:r>
      <w:r>
        <w:rPr>
          <w:b/>
        </w:rPr>
        <w:tab/>
      </w:r>
      <w:r>
        <w:rPr>
          <w:b/>
        </w:rPr>
        <w:tab/>
        <w:t>Telefonmöte</w:t>
      </w:r>
    </w:p>
    <w:p w14:paraId="4FFB3D3B" w14:textId="77777777" w:rsidR="00273730" w:rsidRDefault="00273730" w:rsidP="00177476">
      <w:pPr>
        <w:rPr>
          <w:b/>
        </w:rPr>
      </w:pPr>
    </w:p>
    <w:p w14:paraId="68784944" w14:textId="345E6655" w:rsidR="00473AE2" w:rsidRDefault="00273730" w:rsidP="00473AE2">
      <w:pPr>
        <w:rPr>
          <w:b/>
        </w:rPr>
      </w:pPr>
      <w:r>
        <w:rPr>
          <w:b/>
        </w:rPr>
        <w:t>Närvarande</w:t>
      </w:r>
      <w:r>
        <w:rPr>
          <w:b/>
        </w:rPr>
        <w:tab/>
      </w:r>
      <w:r>
        <w:rPr>
          <w:b/>
        </w:rPr>
        <w:tab/>
        <w:t>Henrik Björsson (</w:t>
      </w:r>
      <w:r w:rsidR="001435EE">
        <w:rPr>
          <w:b/>
        </w:rPr>
        <w:t>S</w:t>
      </w:r>
      <w:r>
        <w:rPr>
          <w:b/>
        </w:rPr>
        <w:t>ekreterare)</w:t>
      </w:r>
      <w:r w:rsidR="0079508C">
        <w:rPr>
          <w:b/>
        </w:rPr>
        <w:tab/>
      </w:r>
    </w:p>
    <w:p w14:paraId="48ED386E" w14:textId="25E1A8FF" w:rsidR="008E1B07" w:rsidRDefault="00473AE2" w:rsidP="00177476">
      <w:pPr>
        <w:rPr>
          <w:b/>
        </w:rPr>
      </w:pPr>
      <w:r>
        <w:rPr>
          <w:b/>
        </w:rPr>
        <w:tab/>
      </w:r>
      <w:r>
        <w:rPr>
          <w:b/>
        </w:rPr>
        <w:tab/>
      </w:r>
      <w:r w:rsidR="000D61C8">
        <w:rPr>
          <w:b/>
        </w:rPr>
        <w:t>Simon Alm</w:t>
      </w:r>
    </w:p>
    <w:p w14:paraId="4F67702E" w14:textId="1E6724A3" w:rsidR="00A53E6C" w:rsidRDefault="00A53E6C" w:rsidP="00177476">
      <w:pPr>
        <w:rPr>
          <w:b/>
        </w:rPr>
      </w:pPr>
      <w:r>
        <w:rPr>
          <w:b/>
        </w:rPr>
        <w:t xml:space="preserve">                                           </w:t>
      </w:r>
      <w:r>
        <w:rPr>
          <w:b/>
        </w:rPr>
        <w:tab/>
      </w:r>
      <w:proofErr w:type="spellStart"/>
      <w:r w:rsidR="001435EE">
        <w:rPr>
          <w:b/>
        </w:rPr>
        <w:t>Sibylle</w:t>
      </w:r>
      <w:proofErr w:type="spellEnd"/>
      <w:r w:rsidR="001435EE">
        <w:rPr>
          <w:b/>
        </w:rPr>
        <w:t xml:space="preserve"> </w:t>
      </w:r>
      <w:proofErr w:type="spellStart"/>
      <w:r w:rsidR="001435EE">
        <w:rPr>
          <w:b/>
        </w:rPr>
        <w:t>Maurer</w:t>
      </w:r>
      <w:proofErr w:type="spellEnd"/>
    </w:p>
    <w:p w14:paraId="1656388B" w14:textId="46200EF1" w:rsidR="002673D0" w:rsidRDefault="001435EE" w:rsidP="006D31E7">
      <w:pPr>
        <w:rPr>
          <w:b/>
        </w:rPr>
      </w:pPr>
      <w:r>
        <w:rPr>
          <w:b/>
        </w:rPr>
        <w:tab/>
      </w:r>
      <w:r>
        <w:rPr>
          <w:b/>
        </w:rPr>
        <w:tab/>
      </w:r>
      <w:r w:rsidR="005A5B0B">
        <w:rPr>
          <w:b/>
        </w:rPr>
        <w:t>Björn Zetterström</w:t>
      </w:r>
    </w:p>
    <w:p w14:paraId="048FABF2" w14:textId="6CE908E5" w:rsidR="00BB55DA" w:rsidRDefault="00BB55DA" w:rsidP="006D31E7">
      <w:pPr>
        <w:rPr>
          <w:b/>
        </w:rPr>
      </w:pPr>
      <w:r>
        <w:rPr>
          <w:b/>
        </w:rPr>
        <w:tab/>
      </w:r>
      <w:r>
        <w:rPr>
          <w:b/>
        </w:rPr>
        <w:tab/>
      </w:r>
    </w:p>
    <w:p w14:paraId="536C1306" w14:textId="458713EB" w:rsidR="00DA3467" w:rsidRDefault="00DA3467" w:rsidP="00DA3467">
      <w:pPr>
        <w:ind w:left="1304" w:firstLine="1304"/>
        <w:rPr>
          <w:b/>
        </w:rPr>
      </w:pPr>
      <w:r>
        <w:rPr>
          <w:b/>
        </w:rPr>
        <w:tab/>
      </w:r>
    </w:p>
    <w:p w14:paraId="46A424F2" w14:textId="779EBA0A" w:rsidR="00422DC1" w:rsidRDefault="00422DC1" w:rsidP="00177476">
      <w:pPr>
        <w:rPr>
          <w:b/>
        </w:rPr>
      </w:pPr>
      <w:r>
        <w:rPr>
          <w:b/>
        </w:rPr>
        <w:tab/>
      </w:r>
      <w:r>
        <w:rPr>
          <w:b/>
        </w:rPr>
        <w:tab/>
      </w:r>
    </w:p>
    <w:p w14:paraId="6D4D890E" w14:textId="77777777" w:rsidR="00273730" w:rsidRDefault="00273730" w:rsidP="00177476">
      <w:pPr>
        <w:rPr>
          <w:b/>
        </w:rPr>
      </w:pPr>
    </w:p>
    <w:p w14:paraId="096C1F61" w14:textId="4A6D68B7" w:rsidR="00177476" w:rsidRDefault="00273730" w:rsidP="00177476">
      <w:pPr>
        <w:rPr>
          <w:b/>
        </w:rPr>
      </w:pPr>
      <w:r>
        <w:rPr>
          <w:b/>
        </w:rPr>
        <w:t>Frånvarande</w:t>
      </w:r>
      <w:r w:rsidR="001435EE">
        <w:rPr>
          <w:b/>
        </w:rPr>
        <w:tab/>
      </w:r>
      <w:r w:rsidR="00DA3467">
        <w:rPr>
          <w:b/>
        </w:rPr>
        <w:t>Lars Engström</w:t>
      </w:r>
    </w:p>
    <w:p w14:paraId="7DD03C82" w14:textId="43073174" w:rsidR="000E4D24" w:rsidRDefault="000E4D24" w:rsidP="000E4D24">
      <w:pPr>
        <w:rPr>
          <w:b/>
        </w:rPr>
      </w:pPr>
      <w:r>
        <w:rPr>
          <w:b/>
        </w:rPr>
        <w:tab/>
      </w:r>
      <w:r>
        <w:rPr>
          <w:b/>
        </w:rPr>
        <w:tab/>
        <w:t>Fredrik Liljegren (Ordförande)</w:t>
      </w:r>
    </w:p>
    <w:p w14:paraId="1CE0AD60" w14:textId="77777777" w:rsidR="000E4D24" w:rsidRDefault="000E4D24" w:rsidP="000E4D24">
      <w:pPr>
        <w:ind w:left="1304" w:firstLine="1304"/>
        <w:rPr>
          <w:b/>
        </w:rPr>
      </w:pPr>
      <w:r>
        <w:rPr>
          <w:b/>
        </w:rPr>
        <w:t>Hans Broman</w:t>
      </w:r>
    </w:p>
    <w:p w14:paraId="0600F727" w14:textId="7268006E" w:rsidR="000E4D24" w:rsidRDefault="000E4D24" w:rsidP="000E4D24">
      <w:pPr>
        <w:ind w:left="1304" w:firstLine="1304"/>
        <w:rPr>
          <w:b/>
        </w:rPr>
      </w:pPr>
      <w:r>
        <w:rPr>
          <w:b/>
        </w:rPr>
        <w:t xml:space="preserve">Pia </w:t>
      </w:r>
      <w:proofErr w:type="spellStart"/>
      <w:r>
        <w:rPr>
          <w:b/>
        </w:rPr>
        <w:t>Dolan</w:t>
      </w:r>
      <w:proofErr w:type="spellEnd"/>
      <w:r>
        <w:rPr>
          <w:b/>
        </w:rPr>
        <w:t xml:space="preserve"> Hope</w:t>
      </w:r>
      <w:r>
        <w:rPr>
          <w:b/>
        </w:rPr>
        <w:tab/>
      </w:r>
    </w:p>
    <w:p w14:paraId="62570BD8" w14:textId="38AE3A78" w:rsidR="000E4D24" w:rsidRDefault="000E4D24" w:rsidP="00177476">
      <w:pPr>
        <w:rPr>
          <w:b/>
        </w:rPr>
      </w:pPr>
    </w:p>
    <w:p w14:paraId="6FFD21D1" w14:textId="77777777" w:rsidR="00DA3467" w:rsidRDefault="00DA3467" w:rsidP="00177476"/>
    <w:p w14:paraId="13FC7A79" w14:textId="5F6CE7AB" w:rsidR="00C820CA" w:rsidRDefault="00C820CA" w:rsidP="00997AE2">
      <w:pPr>
        <w:pStyle w:val="ListParagraph"/>
        <w:numPr>
          <w:ilvl w:val="0"/>
          <w:numId w:val="9"/>
        </w:numPr>
        <w:pBdr>
          <w:top w:val="nil"/>
          <w:left w:val="nil"/>
          <w:bottom w:val="nil"/>
          <w:right w:val="nil"/>
          <w:between w:val="nil"/>
        </w:pBdr>
        <w:spacing w:line="276" w:lineRule="auto"/>
        <w:rPr>
          <w:b/>
        </w:rPr>
      </w:pPr>
      <w:r w:rsidRPr="00997AE2">
        <w:rPr>
          <w:b/>
        </w:rPr>
        <w:t xml:space="preserve">Föregående protokoll </w:t>
      </w:r>
    </w:p>
    <w:p w14:paraId="53506DF0" w14:textId="2D12498C" w:rsidR="00FE6D31" w:rsidRPr="005A5B0B" w:rsidRDefault="00115DB0" w:rsidP="005A5B0B">
      <w:pPr>
        <w:pStyle w:val="ListParagraph"/>
        <w:numPr>
          <w:ilvl w:val="1"/>
          <w:numId w:val="9"/>
        </w:numPr>
        <w:pBdr>
          <w:top w:val="nil"/>
          <w:left w:val="nil"/>
          <w:bottom w:val="nil"/>
          <w:right w:val="nil"/>
          <w:between w:val="nil"/>
        </w:pBdr>
        <w:spacing w:line="276" w:lineRule="auto"/>
        <w:rPr>
          <w:bCs/>
        </w:rPr>
      </w:pPr>
      <w:r>
        <w:rPr>
          <w:bCs/>
        </w:rPr>
        <w:t>Protokollet från den 13 september uppdateras med diskussion om resultatberäkning för GP serien 2022</w:t>
      </w:r>
    </w:p>
    <w:p w14:paraId="6ED9C3FA" w14:textId="7B53EB5D" w:rsidR="00413238" w:rsidRDefault="00516C3B" w:rsidP="00413238">
      <w:pPr>
        <w:pStyle w:val="ListParagraph"/>
        <w:numPr>
          <w:ilvl w:val="0"/>
          <w:numId w:val="9"/>
        </w:numPr>
        <w:rPr>
          <w:b/>
          <w:bCs/>
        </w:rPr>
      </w:pPr>
      <w:r>
        <w:rPr>
          <w:b/>
          <w:bCs/>
        </w:rPr>
        <w:t>Ekonomi</w:t>
      </w:r>
    </w:p>
    <w:p w14:paraId="720EDCC2" w14:textId="15C9D8D3" w:rsidR="00F66A33" w:rsidRPr="00115DB0" w:rsidRDefault="00516C3B" w:rsidP="00DA3467">
      <w:pPr>
        <w:pStyle w:val="ListParagraph"/>
        <w:numPr>
          <w:ilvl w:val="0"/>
          <w:numId w:val="9"/>
        </w:numPr>
        <w:pBdr>
          <w:top w:val="nil"/>
          <w:left w:val="nil"/>
          <w:bottom w:val="nil"/>
          <w:right w:val="nil"/>
          <w:between w:val="nil"/>
        </w:pBdr>
        <w:spacing w:line="276" w:lineRule="auto"/>
      </w:pPr>
      <w:r>
        <w:rPr>
          <w:b/>
        </w:rPr>
        <w:t>Tävling</w:t>
      </w:r>
    </w:p>
    <w:p w14:paraId="7B8FC362" w14:textId="653849E3" w:rsidR="00115DB0" w:rsidRDefault="00115DB0" w:rsidP="00115DB0">
      <w:pPr>
        <w:pStyle w:val="ListParagraph"/>
        <w:numPr>
          <w:ilvl w:val="1"/>
          <w:numId w:val="9"/>
        </w:numPr>
        <w:pBdr>
          <w:top w:val="nil"/>
          <w:left w:val="nil"/>
          <w:bottom w:val="nil"/>
          <w:right w:val="nil"/>
          <w:between w:val="nil"/>
        </w:pBdr>
        <w:spacing w:line="276" w:lineRule="auto"/>
        <w:rPr>
          <w:bCs/>
        </w:rPr>
      </w:pPr>
      <w:r w:rsidRPr="00115DB0">
        <w:rPr>
          <w:bCs/>
        </w:rPr>
        <w:t xml:space="preserve">Fortsatta diskussioner om poängberäkning. Där vi vända och vred på de olika alternativ. Vi kom fram till att det bästa är att fortsätta på den poängberäkning som vi påbörjat. Vad gäller regler för besättningsbyten </w:t>
      </w:r>
      <w:r>
        <w:rPr>
          <w:bCs/>
        </w:rPr>
        <w:t xml:space="preserve">så anser vi som var med på mötet att IASF reglerna gäller för 2022. Det vill säga att en ny konstellation ger en ny rad i resultatlistan. Henrik </w:t>
      </w:r>
      <w:r w:rsidR="00E22632">
        <w:rPr>
          <w:bCs/>
        </w:rPr>
        <w:t xml:space="preserve">skickar </w:t>
      </w:r>
      <w:r>
        <w:rPr>
          <w:bCs/>
        </w:rPr>
        <w:t xml:space="preserve">ute ett </w:t>
      </w:r>
      <w:r w:rsidR="00FD06C6">
        <w:rPr>
          <w:bCs/>
        </w:rPr>
        <w:t>e</w:t>
      </w:r>
      <w:r>
        <w:rPr>
          <w:bCs/>
        </w:rPr>
        <w:t>mail till styrelsen för att få</w:t>
      </w:r>
      <w:r w:rsidR="00E22632">
        <w:rPr>
          <w:bCs/>
        </w:rPr>
        <w:t xml:space="preserve"> in kommentarer på</w:t>
      </w:r>
      <w:r>
        <w:rPr>
          <w:bCs/>
        </w:rPr>
        <w:t xml:space="preserve"> </w:t>
      </w:r>
      <w:r w:rsidR="00E22632">
        <w:rPr>
          <w:bCs/>
        </w:rPr>
        <w:t>förslag om poängberäkningen</w:t>
      </w:r>
      <w:r>
        <w:rPr>
          <w:bCs/>
        </w:rPr>
        <w:t xml:space="preserve"> </w:t>
      </w:r>
      <w:r w:rsidR="003979AA">
        <w:rPr>
          <w:bCs/>
        </w:rPr>
        <w:t xml:space="preserve">inför GP finalen. </w:t>
      </w:r>
    </w:p>
    <w:p w14:paraId="4C2B3837" w14:textId="201826AD" w:rsidR="003979AA" w:rsidRDefault="003979AA" w:rsidP="00115DB0">
      <w:pPr>
        <w:pStyle w:val="ListParagraph"/>
        <w:numPr>
          <w:ilvl w:val="1"/>
          <w:numId w:val="9"/>
        </w:numPr>
        <w:pBdr>
          <w:top w:val="nil"/>
          <w:left w:val="nil"/>
          <w:bottom w:val="nil"/>
          <w:right w:val="nil"/>
          <w:between w:val="nil"/>
        </w:pBdr>
        <w:spacing w:line="276" w:lineRule="auto"/>
        <w:rPr>
          <w:bCs/>
        </w:rPr>
      </w:pPr>
      <w:r>
        <w:rPr>
          <w:bCs/>
        </w:rPr>
        <w:t>Svar från email bifogat i protokollet</w:t>
      </w:r>
    </w:p>
    <w:p w14:paraId="6863A50E" w14:textId="5134284C" w:rsidR="003979AA" w:rsidRPr="00115DB0" w:rsidRDefault="00E22632" w:rsidP="00115DB0">
      <w:pPr>
        <w:pStyle w:val="ListParagraph"/>
        <w:numPr>
          <w:ilvl w:val="1"/>
          <w:numId w:val="9"/>
        </w:numPr>
        <w:pBdr>
          <w:top w:val="nil"/>
          <w:left w:val="nil"/>
          <w:bottom w:val="nil"/>
          <w:right w:val="nil"/>
          <w:between w:val="nil"/>
        </w:pBdr>
        <w:spacing w:line="276" w:lineRule="auto"/>
        <w:rPr>
          <w:bCs/>
        </w:rPr>
      </w:pPr>
      <w:r>
        <w:rPr>
          <w:bCs/>
        </w:rPr>
        <w:object w:dxaOrig="1534" w:dyaOrig="992" w14:anchorId="795EF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75pt;height:49.45pt" o:ole="">
            <v:imagedata r:id="rId8" o:title=""/>
          </v:shape>
          <o:OLEObject Type="Embed" ProgID="AcroExch.Document.DC" ShapeID="_x0000_i1030" DrawAspect="Icon" ObjectID="_1735974490" r:id="rId9"/>
        </w:object>
      </w:r>
      <w:r w:rsidR="003979AA">
        <w:rPr>
          <w:bCs/>
        </w:rPr>
        <w:object w:dxaOrig="1534" w:dyaOrig="992" w14:anchorId="73B0D191">
          <v:shape id="_x0000_i1026" type="#_x0000_t75" style="width:76.75pt;height:49.45pt" o:ole="">
            <v:imagedata r:id="rId10" o:title=""/>
          </v:shape>
          <o:OLEObject Type="Embed" ProgID="AcroExch.Document.DC" ShapeID="_x0000_i1026" DrawAspect="Icon" ObjectID="_1735974491" r:id="rId11"/>
        </w:object>
      </w:r>
      <w:r w:rsidR="003979AA">
        <w:rPr>
          <w:bCs/>
        </w:rPr>
        <w:object w:dxaOrig="1534" w:dyaOrig="992" w14:anchorId="493F3559">
          <v:shape id="_x0000_i1027" type="#_x0000_t75" style="width:76.75pt;height:49.45pt" o:ole="">
            <v:imagedata r:id="rId12" o:title=""/>
          </v:shape>
          <o:OLEObject Type="Embed" ProgID="AcroExch.Document.DC" ShapeID="_x0000_i1027" DrawAspect="Icon" ObjectID="_1735974492" r:id="rId13"/>
        </w:object>
      </w:r>
      <w:r w:rsidR="003979AA">
        <w:rPr>
          <w:bCs/>
        </w:rPr>
        <w:object w:dxaOrig="1534" w:dyaOrig="992" w14:anchorId="7D976DDC">
          <v:shape id="_x0000_i1028" type="#_x0000_t75" style="width:76.75pt;height:49.45pt" o:ole="">
            <v:imagedata r:id="rId14" o:title=""/>
          </v:shape>
          <o:OLEObject Type="Embed" ProgID="AcroExch.Document.DC" ShapeID="_x0000_i1028" DrawAspect="Icon" ObjectID="_1735974493" r:id="rId15"/>
        </w:object>
      </w:r>
    </w:p>
    <w:p w14:paraId="20CDFC14" w14:textId="71E0E11E" w:rsidR="004036F5" w:rsidRDefault="00516C3B" w:rsidP="004036F5">
      <w:pPr>
        <w:pStyle w:val="ListParagraph"/>
        <w:numPr>
          <w:ilvl w:val="0"/>
          <w:numId w:val="9"/>
        </w:numPr>
        <w:pBdr>
          <w:top w:val="nil"/>
          <w:left w:val="nil"/>
          <w:bottom w:val="nil"/>
          <w:right w:val="nil"/>
          <w:between w:val="nil"/>
        </w:pBdr>
        <w:spacing w:line="276" w:lineRule="auto"/>
        <w:rPr>
          <w:b/>
        </w:rPr>
      </w:pPr>
      <w:r>
        <w:rPr>
          <w:b/>
        </w:rPr>
        <w:t>49er/FX</w:t>
      </w:r>
    </w:p>
    <w:p w14:paraId="1C60FC07" w14:textId="77777777" w:rsidR="00947CED" w:rsidRPr="00115DB0" w:rsidRDefault="00947CED" w:rsidP="00115DB0">
      <w:pPr>
        <w:pBdr>
          <w:top w:val="nil"/>
          <w:left w:val="nil"/>
          <w:bottom w:val="nil"/>
          <w:right w:val="nil"/>
          <w:between w:val="nil"/>
        </w:pBdr>
        <w:spacing w:line="276" w:lineRule="auto"/>
        <w:rPr>
          <w:bCs/>
        </w:rPr>
      </w:pPr>
    </w:p>
    <w:p w14:paraId="6ACD4097" w14:textId="15FCA61E" w:rsidR="00307B49" w:rsidRPr="00947CED" w:rsidRDefault="00952687" w:rsidP="00947CED">
      <w:pPr>
        <w:pStyle w:val="ListParagraph"/>
        <w:numPr>
          <w:ilvl w:val="0"/>
          <w:numId w:val="9"/>
        </w:numPr>
        <w:pBdr>
          <w:top w:val="nil"/>
          <w:left w:val="nil"/>
          <w:bottom w:val="nil"/>
          <w:right w:val="nil"/>
          <w:between w:val="nil"/>
        </w:pBdr>
        <w:spacing w:line="276" w:lineRule="auto"/>
      </w:pPr>
      <w:r>
        <w:rPr>
          <w:b/>
        </w:rPr>
        <w:t>Träning</w:t>
      </w:r>
    </w:p>
    <w:p w14:paraId="55AFDA01" w14:textId="77777777" w:rsidR="00C87704" w:rsidRPr="00C87704" w:rsidRDefault="00C87704" w:rsidP="00C87704">
      <w:pPr>
        <w:pBdr>
          <w:top w:val="nil"/>
          <w:left w:val="nil"/>
          <w:bottom w:val="nil"/>
          <w:right w:val="nil"/>
          <w:between w:val="nil"/>
        </w:pBdr>
        <w:spacing w:line="276" w:lineRule="auto"/>
        <w:rPr>
          <w:bCs/>
        </w:rPr>
      </w:pPr>
    </w:p>
    <w:p w14:paraId="4A5D21B2" w14:textId="5D0743D0" w:rsidR="00952687" w:rsidRPr="00DA3467" w:rsidRDefault="00952687" w:rsidP="00952687">
      <w:pPr>
        <w:pStyle w:val="ListParagraph"/>
        <w:numPr>
          <w:ilvl w:val="0"/>
          <w:numId w:val="9"/>
        </w:numPr>
        <w:pBdr>
          <w:top w:val="nil"/>
          <w:left w:val="nil"/>
          <w:bottom w:val="nil"/>
          <w:right w:val="nil"/>
          <w:between w:val="nil"/>
        </w:pBdr>
        <w:spacing w:line="276" w:lineRule="auto"/>
      </w:pPr>
      <w:r>
        <w:rPr>
          <w:b/>
        </w:rPr>
        <w:t>Övrig</w:t>
      </w:r>
    </w:p>
    <w:p w14:paraId="570135A8" w14:textId="77777777" w:rsidR="003C6EA9" w:rsidRPr="007147A1" w:rsidRDefault="003C6EA9" w:rsidP="003C6EA9">
      <w:pPr>
        <w:pStyle w:val="ListParagraph"/>
        <w:pBdr>
          <w:top w:val="nil"/>
          <w:left w:val="nil"/>
          <w:bottom w:val="nil"/>
          <w:right w:val="nil"/>
          <w:between w:val="nil"/>
        </w:pBdr>
        <w:spacing w:line="276" w:lineRule="auto"/>
        <w:ind w:left="1636"/>
      </w:pPr>
    </w:p>
    <w:p w14:paraId="47A91CAB" w14:textId="35F96245" w:rsidR="002F2F4F" w:rsidRDefault="00CF1691" w:rsidP="00CF1691">
      <w:pPr>
        <w:pStyle w:val="ListParagraph"/>
        <w:numPr>
          <w:ilvl w:val="0"/>
          <w:numId w:val="9"/>
        </w:numPr>
        <w:pBdr>
          <w:top w:val="nil"/>
          <w:left w:val="nil"/>
          <w:bottom w:val="nil"/>
          <w:right w:val="nil"/>
          <w:between w:val="nil"/>
        </w:pBdr>
        <w:spacing w:line="276" w:lineRule="auto"/>
        <w:rPr>
          <w:b/>
        </w:rPr>
      </w:pPr>
      <w:r w:rsidRPr="00CF1691">
        <w:rPr>
          <w:b/>
        </w:rPr>
        <w:t>Nästa möte</w:t>
      </w:r>
    </w:p>
    <w:p w14:paraId="3B3BC630" w14:textId="3AEB9C2E" w:rsidR="005062F0" w:rsidRDefault="005062F0" w:rsidP="005062F0">
      <w:pPr>
        <w:pStyle w:val="ListParagraph"/>
        <w:pBdr>
          <w:top w:val="nil"/>
          <w:left w:val="nil"/>
          <w:bottom w:val="nil"/>
          <w:right w:val="nil"/>
          <w:between w:val="nil"/>
        </w:pBdr>
        <w:spacing w:line="276" w:lineRule="auto"/>
        <w:ind w:left="786"/>
        <w:rPr>
          <w:b/>
        </w:rPr>
      </w:pPr>
      <w:r>
        <w:rPr>
          <w:b/>
        </w:rPr>
        <w:t>2022-</w:t>
      </w:r>
      <w:r w:rsidR="000E4D24">
        <w:rPr>
          <w:b/>
        </w:rPr>
        <w:t>10-24</w:t>
      </w:r>
      <w:r>
        <w:rPr>
          <w:b/>
        </w:rPr>
        <w:t xml:space="preserve"> </w:t>
      </w:r>
      <w:proofErr w:type="spellStart"/>
      <w:r>
        <w:rPr>
          <w:b/>
        </w:rPr>
        <w:t>kl</w:t>
      </w:r>
      <w:proofErr w:type="spellEnd"/>
      <w:r>
        <w:rPr>
          <w:b/>
        </w:rPr>
        <w:t xml:space="preserve"> 21:00</w:t>
      </w:r>
    </w:p>
    <w:p w14:paraId="43EB6F2B" w14:textId="3A149EC3" w:rsidR="00FD25FE" w:rsidRDefault="00FD25FE" w:rsidP="00FD25FE">
      <w:pPr>
        <w:pStyle w:val="ListParagraph"/>
        <w:pBdr>
          <w:top w:val="nil"/>
          <w:left w:val="nil"/>
          <w:bottom w:val="nil"/>
          <w:right w:val="nil"/>
          <w:between w:val="nil"/>
        </w:pBdr>
        <w:spacing w:line="276" w:lineRule="auto"/>
        <w:ind w:left="786"/>
        <w:rPr>
          <w:b/>
        </w:rPr>
      </w:pPr>
    </w:p>
    <w:p w14:paraId="441B6606" w14:textId="77777777" w:rsidR="00FD25FE" w:rsidRDefault="00FD25FE" w:rsidP="00FD25FE">
      <w:pPr>
        <w:pStyle w:val="ListParagraph"/>
        <w:pBdr>
          <w:top w:val="nil"/>
          <w:left w:val="nil"/>
          <w:bottom w:val="nil"/>
          <w:right w:val="nil"/>
          <w:between w:val="nil"/>
        </w:pBdr>
        <w:spacing w:line="276" w:lineRule="auto"/>
        <w:ind w:left="786"/>
        <w:rPr>
          <w:b/>
        </w:rPr>
      </w:pPr>
    </w:p>
    <w:p w14:paraId="2D69D900" w14:textId="77777777" w:rsidR="00D900EE" w:rsidRDefault="00D900EE" w:rsidP="00667F4B">
      <w:pPr>
        <w:pBdr>
          <w:top w:val="nil"/>
          <w:left w:val="nil"/>
          <w:bottom w:val="nil"/>
          <w:right w:val="nil"/>
          <w:between w:val="nil"/>
        </w:pBdr>
        <w:spacing w:line="276" w:lineRule="auto"/>
        <w:ind w:left="786"/>
      </w:pPr>
    </w:p>
    <w:p w14:paraId="50B6A420" w14:textId="77777777" w:rsidR="00D900EE" w:rsidRDefault="00D900EE" w:rsidP="00667F4B">
      <w:pPr>
        <w:pBdr>
          <w:top w:val="nil"/>
          <w:left w:val="nil"/>
          <w:bottom w:val="nil"/>
          <w:right w:val="nil"/>
          <w:between w:val="nil"/>
        </w:pBdr>
        <w:spacing w:line="276" w:lineRule="auto"/>
        <w:ind w:left="786"/>
      </w:pPr>
    </w:p>
    <w:p w14:paraId="09C33246" w14:textId="77777777" w:rsidR="00D900EE" w:rsidRDefault="00D900EE" w:rsidP="00667F4B">
      <w:pPr>
        <w:pBdr>
          <w:top w:val="nil"/>
          <w:left w:val="nil"/>
          <w:bottom w:val="nil"/>
          <w:right w:val="nil"/>
          <w:between w:val="nil"/>
        </w:pBdr>
        <w:spacing w:line="276" w:lineRule="auto"/>
        <w:ind w:left="786"/>
      </w:pPr>
    </w:p>
    <w:p w14:paraId="206C6852" w14:textId="77777777" w:rsidR="00D900EE" w:rsidRDefault="00D900EE" w:rsidP="00667F4B">
      <w:pPr>
        <w:pBdr>
          <w:top w:val="nil"/>
          <w:left w:val="nil"/>
          <w:bottom w:val="nil"/>
          <w:right w:val="nil"/>
          <w:between w:val="nil"/>
        </w:pBdr>
        <w:spacing w:line="276" w:lineRule="auto"/>
        <w:ind w:left="786"/>
      </w:pPr>
    </w:p>
    <w:p w14:paraId="79EAD0CD" w14:textId="77777777" w:rsidR="00D900EE" w:rsidRPr="00A4634C" w:rsidRDefault="00D900EE" w:rsidP="00D900EE">
      <w:pPr>
        <w:ind w:firstLine="426"/>
      </w:pPr>
      <w:r>
        <w:t>Vid protokollet</w:t>
      </w:r>
      <w:r>
        <w:tab/>
      </w:r>
      <w:r>
        <w:tab/>
      </w:r>
      <w:r>
        <w:tab/>
        <w:t>Justeringsman</w:t>
      </w:r>
    </w:p>
    <w:p w14:paraId="40593F76" w14:textId="77777777" w:rsidR="00D900EE" w:rsidRPr="00A4634C" w:rsidRDefault="00D900EE" w:rsidP="00D900EE"/>
    <w:p w14:paraId="3AE4566D" w14:textId="77777777" w:rsidR="00D900EE" w:rsidRDefault="00D900EE" w:rsidP="00D900EE"/>
    <w:p w14:paraId="64D47527" w14:textId="77777777" w:rsidR="00D900EE" w:rsidRDefault="00D900EE" w:rsidP="00D900EE"/>
    <w:p w14:paraId="459F460A" w14:textId="77777777" w:rsidR="00D900EE" w:rsidRDefault="00D900EE" w:rsidP="00D900EE"/>
    <w:p w14:paraId="0A4EC48E" w14:textId="77777777" w:rsidR="00D900EE" w:rsidRPr="00A4634C" w:rsidRDefault="00D900EE" w:rsidP="00D900EE"/>
    <w:p w14:paraId="0AD723AD" w14:textId="77777777" w:rsidR="00D900EE" w:rsidRDefault="00D900EE" w:rsidP="00D900EE">
      <w:pPr>
        <w:ind w:left="426"/>
      </w:pPr>
      <w:r>
        <w:t>Henrik Björsson</w:t>
      </w:r>
      <w:r w:rsidRPr="00A4634C">
        <w:t xml:space="preserve"> </w:t>
      </w:r>
      <w:r w:rsidRPr="00A4634C">
        <w:tab/>
      </w:r>
      <w:r w:rsidRPr="00A4634C">
        <w:tab/>
      </w:r>
      <w:r w:rsidRPr="00A4634C">
        <w:tab/>
      </w:r>
      <w:r>
        <w:t>Fredrik Liljegren</w:t>
      </w:r>
    </w:p>
    <w:p w14:paraId="7A805E23" w14:textId="77777777" w:rsidR="00D900EE" w:rsidRPr="00602739" w:rsidRDefault="00D900EE" w:rsidP="00D900EE">
      <w:pPr>
        <w:tabs>
          <w:tab w:val="left" w:pos="4111"/>
          <w:tab w:val="left" w:pos="6521"/>
        </w:tabs>
        <w:ind w:left="142"/>
      </w:pPr>
    </w:p>
    <w:p w14:paraId="29A8710F" w14:textId="77777777" w:rsidR="00D900EE" w:rsidRDefault="00D900EE" w:rsidP="00667F4B">
      <w:pPr>
        <w:pBdr>
          <w:top w:val="nil"/>
          <w:left w:val="nil"/>
          <w:bottom w:val="nil"/>
          <w:right w:val="nil"/>
          <w:between w:val="nil"/>
        </w:pBdr>
        <w:spacing w:line="276" w:lineRule="auto"/>
        <w:ind w:left="786"/>
      </w:pPr>
    </w:p>
    <w:p w14:paraId="3E06082B" w14:textId="77777777" w:rsidR="00D900EE" w:rsidRPr="00667F4B" w:rsidRDefault="00D900EE" w:rsidP="00667F4B">
      <w:pPr>
        <w:pBdr>
          <w:top w:val="nil"/>
          <w:left w:val="nil"/>
          <w:bottom w:val="nil"/>
          <w:right w:val="nil"/>
          <w:between w:val="nil"/>
        </w:pBdr>
        <w:spacing w:line="276" w:lineRule="auto"/>
        <w:ind w:left="786"/>
      </w:pPr>
    </w:p>
    <w:p w14:paraId="08742A8C" w14:textId="77777777" w:rsidR="00CF1691" w:rsidRDefault="00CF1691" w:rsidP="00CF1691">
      <w:pPr>
        <w:pStyle w:val="ListParagraph"/>
        <w:pBdr>
          <w:top w:val="nil"/>
          <w:left w:val="nil"/>
          <w:bottom w:val="nil"/>
          <w:right w:val="nil"/>
          <w:between w:val="nil"/>
        </w:pBdr>
        <w:spacing w:line="276" w:lineRule="auto"/>
        <w:ind w:left="786"/>
      </w:pPr>
    </w:p>
    <w:p w14:paraId="6B90F6ED" w14:textId="77777777" w:rsidR="00650AF4" w:rsidRDefault="00650AF4">
      <w:pPr>
        <w:rPr>
          <w:b/>
        </w:rPr>
      </w:pPr>
      <w:r>
        <w:rPr>
          <w:b/>
        </w:rPr>
        <w:br w:type="page"/>
      </w:r>
    </w:p>
    <w:sectPr w:rsidR="00650AF4" w:rsidSect="00502F1D">
      <w:headerReference w:type="default" r:id="rId16"/>
      <w:footerReference w:type="default" r:id="rId17"/>
      <w:pgSz w:w="11906" w:h="16838" w:code="9"/>
      <w:pgMar w:top="2836" w:right="737" w:bottom="993" w:left="1134"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3E32" w14:textId="77777777" w:rsidR="0080004A" w:rsidRDefault="0080004A">
      <w:r>
        <w:separator/>
      </w:r>
    </w:p>
  </w:endnote>
  <w:endnote w:type="continuationSeparator" w:id="0">
    <w:p w14:paraId="428F716F" w14:textId="77777777" w:rsidR="0080004A" w:rsidRDefault="0080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A182" w14:textId="77777777" w:rsidR="00502F1D" w:rsidRDefault="00502F1D" w:rsidP="00502F1D">
    <w:pPr>
      <w:pStyle w:val="Header"/>
      <w:tabs>
        <w:tab w:val="clear" w:pos="4536"/>
        <w:tab w:val="clear" w:pos="9072"/>
        <w:tab w:val="center" w:pos="9214"/>
      </w:tabs>
    </w:pPr>
  </w:p>
  <w:p w14:paraId="4748BC30" w14:textId="77777777" w:rsidR="00650AF4" w:rsidRDefault="00650AF4" w:rsidP="00502F1D">
    <w:pPr>
      <w:pStyle w:val="Header"/>
      <w:tabs>
        <w:tab w:val="clear" w:pos="4536"/>
        <w:tab w:val="clear" w:pos="9072"/>
        <w:tab w:val="center" w:pos="9214"/>
      </w:tabs>
    </w:pPr>
  </w:p>
  <w:p w14:paraId="4C684D9C" w14:textId="77777777" w:rsidR="00502F1D" w:rsidRDefault="00502F1D" w:rsidP="00502F1D">
    <w:pPr>
      <w:pStyle w:val="Header"/>
      <w:tabs>
        <w:tab w:val="clear" w:pos="4536"/>
        <w:tab w:val="clear" w:pos="9072"/>
        <w:tab w:val="center" w:pos="9214"/>
      </w:tabs>
    </w:pPr>
    <w:r>
      <w:t xml:space="preserve">Org.nr: </w:t>
    </w:r>
    <w:proofErr w:type="gramStart"/>
    <w:r>
      <w:t>802420-2379</w:t>
    </w:r>
    <w:proofErr w:type="gramEnd"/>
    <w:r>
      <w:tab/>
    </w:r>
    <w:r w:rsidRPr="00602739">
      <w:fldChar w:fldCharType="begin"/>
    </w:r>
    <w:r w:rsidRPr="00602739">
      <w:instrText xml:space="preserve"> PAGE </w:instrText>
    </w:r>
    <w:r w:rsidRPr="00602739">
      <w:fldChar w:fldCharType="separate"/>
    </w:r>
    <w:r w:rsidR="001E03DA">
      <w:rPr>
        <w:noProof/>
      </w:rPr>
      <w:t>1</w:t>
    </w:r>
    <w:r w:rsidRPr="00602739">
      <w:fldChar w:fldCharType="end"/>
    </w:r>
    <w:r w:rsidRPr="00602739">
      <w:t xml:space="preserve"> (</w:t>
    </w:r>
    <w:r w:rsidRPr="00602739">
      <w:rPr>
        <w:rStyle w:val="PageNumber"/>
      </w:rPr>
      <w:fldChar w:fldCharType="begin"/>
    </w:r>
    <w:r w:rsidRPr="00602739">
      <w:rPr>
        <w:rStyle w:val="PageNumber"/>
      </w:rPr>
      <w:instrText xml:space="preserve"> NUMPAGES </w:instrText>
    </w:r>
    <w:r w:rsidRPr="00602739">
      <w:rPr>
        <w:rStyle w:val="PageNumber"/>
      </w:rPr>
      <w:fldChar w:fldCharType="separate"/>
    </w:r>
    <w:r w:rsidR="001E03DA">
      <w:rPr>
        <w:rStyle w:val="PageNumber"/>
        <w:noProof/>
      </w:rPr>
      <w:t>2</w:t>
    </w:r>
    <w:r w:rsidRPr="00602739">
      <w:rPr>
        <w:rStyle w:val="PageNumber"/>
      </w:rPr>
      <w:fldChar w:fldCharType="end"/>
    </w:r>
    <w:r w:rsidRPr="00602739">
      <w:rPr>
        <w:rStyle w:val="PageNumber"/>
      </w:rPr>
      <w:t>)</w:t>
    </w:r>
  </w:p>
  <w:p w14:paraId="58764126" w14:textId="77777777" w:rsidR="00502F1D" w:rsidRDefault="00502F1D" w:rsidP="00502F1D">
    <w:pPr>
      <w:pStyle w:val="Footer"/>
      <w:tabs>
        <w:tab w:val="clear" w:pos="4536"/>
        <w:tab w:val="clear" w:pos="9072"/>
        <w:tab w:val="left" w:pos="9335"/>
      </w:tabs>
    </w:pPr>
  </w:p>
  <w:p w14:paraId="4BAE22B9" w14:textId="77777777" w:rsidR="00502F1D" w:rsidRDefault="00502F1D" w:rsidP="005717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0D20" w14:textId="77777777" w:rsidR="0080004A" w:rsidRDefault="0080004A">
      <w:r>
        <w:separator/>
      </w:r>
    </w:p>
  </w:footnote>
  <w:footnote w:type="continuationSeparator" w:id="0">
    <w:p w14:paraId="5A7B2B11" w14:textId="77777777" w:rsidR="0080004A" w:rsidRDefault="00800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5"/>
    </w:tblGrid>
    <w:tr w:rsidR="00650AF4" w:rsidRPr="00602739" w14:paraId="4D00DECE" w14:textId="77777777" w:rsidTr="00650AF4">
      <w:trPr>
        <w:trHeight w:val="360"/>
      </w:trPr>
      <w:tc>
        <w:tcPr>
          <w:tcW w:w="9889" w:type="dxa"/>
        </w:tcPr>
        <w:p w14:paraId="6D1739B8" w14:textId="77777777" w:rsidR="00650AF4" w:rsidRDefault="00650AF4" w:rsidP="00650AF4">
          <w:pPr>
            <w:pStyle w:val="Header"/>
            <w:ind w:left="6804"/>
          </w:pPr>
          <w:r>
            <w:rPr>
              <w:noProof/>
              <w:lang w:val="en-US"/>
            </w:rPr>
            <w:drawing>
              <wp:inline distT="0" distB="0" distL="0" distR="0" wp14:anchorId="17C72EF5" wp14:editId="4F6129FF">
                <wp:extent cx="1844991" cy="935915"/>
                <wp:effectExtent l="0" t="0" r="0"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er v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753" cy="941882"/>
                        </a:xfrm>
                        <a:prstGeom prst="rect">
                          <a:avLst/>
                        </a:prstGeom>
                      </pic:spPr>
                    </pic:pic>
                  </a:graphicData>
                </a:graphic>
              </wp:inline>
            </w:drawing>
          </w:r>
        </w:p>
        <w:p w14:paraId="2F0E2727" w14:textId="77777777" w:rsidR="00650AF4" w:rsidRPr="00602739" w:rsidRDefault="00650AF4" w:rsidP="00F8758C">
          <w:pPr>
            <w:pStyle w:val="Header"/>
            <w:jc w:val="right"/>
          </w:pPr>
        </w:p>
      </w:tc>
    </w:tr>
  </w:tbl>
  <w:p w14:paraId="3570644C" w14:textId="77777777" w:rsidR="008D14DD" w:rsidRPr="00602739" w:rsidRDefault="008D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36B0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46CA9"/>
    <w:multiLevelType w:val="hybridMultilevel"/>
    <w:tmpl w:val="E22EBA86"/>
    <w:lvl w:ilvl="0" w:tplc="20000001">
      <w:start w:val="1"/>
      <w:numFmt w:val="bullet"/>
      <w:lvlText w:val=""/>
      <w:lvlJc w:val="left"/>
      <w:pPr>
        <w:ind w:left="786" w:hanging="360"/>
      </w:pPr>
      <w:rPr>
        <w:rFonts w:ascii="Symbol" w:hAnsi="Symbol" w:hint="default"/>
        <w:b/>
      </w:rPr>
    </w:lvl>
    <w:lvl w:ilvl="1" w:tplc="20000001">
      <w:start w:val="1"/>
      <w:numFmt w:val="bullet"/>
      <w:lvlText w:val=""/>
      <w:lvlJc w:val="left"/>
      <w:pPr>
        <w:ind w:left="1506" w:hanging="360"/>
      </w:pPr>
      <w:rPr>
        <w:rFonts w:ascii="Symbol" w:hAnsi="Symbol" w:hint="default"/>
      </w:rPr>
    </w:lvl>
    <w:lvl w:ilvl="2" w:tplc="20000001">
      <w:start w:val="1"/>
      <w:numFmt w:val="bullet"/>
      <w:lvlText w:val=""/>
      <w:lvlJc w:val="left"/>
      <w:pPr>
        <w:ind w:left="2406" w:hanging="360"/>
      </w:pPr>
      <w:rPr>
        <w:rFonts w:ascii="Symbol" w:hAnsi="Symbol" w:hint="default"/>
      </w:rPr>
    </w:lvl>
    <w:lvl w:ilvl="3" w:tplc="E16CAA2E">
      <w:numFmt w:val="bullet"/>
      <w:lvlText w:val="-"/>
      <w:lvlJc w:val="left"/>
      <w:pPr>
        <w:ind w:left="2946" w:hanging="360"/>
      </w:pPr>
      <w:rPr>
        <w:rFonts w:ascii="Times New Roman" w:eastAsia="Times New Roman" w:hAnsi="Times New Roman" w:cs="Times New Roman" w:hint="default"/>
      </w:rPr>
    </w:lvl>
    <w:lvl w:ilvl="4" w:tplc="041D0019">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9E65C09"/>
    <w:multiLevelType w:val="hybridMultilevel"/>
    <w:tmpl w:val="32983AF2"/>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3" w15:restartNumberingAfterBreak="0">
    <w:nsid w:val="0B2C5566"/>
    <w:multiLevelType w:val="hybridMultilevel"/>
    <w:tmpl w:val="992EEF0C"/>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4" w15:restartNumberingAfterBreak="0">
    <w:nsid w:val="0CB64738"/>
    <w:multiLevelType w:val="hybridMultilevel"/>
    <w:tmpl w:val="445263B8"/>
    <w:lvl w:ilvl="0" w:tplc="163A0168">
      <w:start w:val="1"/>
      <w:numFmt w:val="decimal"/>
      <w:lvlText w:val="%1."/>
      <w:lvlJc w:val="left"/>
      <w:pPr>
        <w:ind w:left="966" w:hanging="54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15:restartNumberingAfterBreak="0">
    <w:nsid w:val="0E1C7BF4"/>
    <w:multiLevelType w:val="hybridMultilevel"/>
    <w:tmpl w:val="7694ACC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15:restartNumberingAfterBreak="0">
    <w:nsid w:val="0F334C31"/>
    <w:multiLevelType w:val="hybridMultilevel"/>
    <w:tmpl w:val="6EF64294"/>
    <w:lvl w:ilvl="0" w:tplc="041D0001">
      <w:start w:val="1"/>
      <w:numFmt w:val="bullet"/>
      <w:lvlText w:val=""/>
      <w:lvlJc w:val="left"/>
      <w:pPr>
        <w:ind w:left="786" w:hanging="360"/>
      </w:pPr>
      <w:rPr>
        <w:rFonts w:ascii="Symbol" w:hAnsi="Symbol" w:hint="default"/>
      </w:rPr>
    </w:lvl>
    <w:lvl w:ilvl="1" w:tplc="041D0003">
      <w:start w:val="1"/>
      <w:numFmt w:val="bullet"/>
      <w:lvlText w:val="o"/>
      <w:lvlJc w:val="left"/>
      <w:pPr>
        <w:ind w:left="1506" w:hanging="360"/>
      </w:pPr>
      <w:rPr>
        <w:rFonts w:ascii="Courier New" w:hAnsi="Courier New" w:cs="Courier New" w:hint="default"/>
      </w:rPr>
    </w:lvl>
    <w:lvl w:ilvl="2" w:tplc="041D0005">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7" w15:restartNumberingAfterBreak="0">
    <w:nsid w:val="10EE3623"/>
    <w:multiLevelType w:val="hybridMultilevel"/>
    <w:tmpl w:val="447E0A4C"/>
    <w:lvl w:ilvl="0" w:tplc="041D0001">
      <w:start w:val="1"/>
      <w:numFmt w:val="bullet"/>
      <w:lvlText w:val=""/>
      <w:lvlJc w:val="left"/>
      <w:pPr>
        <w:ind w:left="1506" w:hanging="360"/>
      </w:pPr>
      <w:rPr>
        <w:rFonts w:ascii="Symbol" w:hAnsi="Symbo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8" w15:restartNumberingAfterBreak="0">
    <w:nsid w:val="10F65E9C"/>
    <w:multiLevelType w:val="hybridMultilevel"/>
    <w:tmpl w:val="C3948F54"/>
    <w:lvl w:ilvl="0" w:tplc="20000001">
      <w:start w:val="1"/>
      <w:numFmt w:val="bullet"/>
      <w:lvlText w:val=""/>
      <w:lvlJc w:val="left"/>
      <w:pPr>
        <w:ind w:left="1664" w:hanging="360"/>
      </w:pPr>
      <w:rPr>
        <w:rFonts w:ascii="Symbol" w:hAnsi="Symbol" w:hint="default"/>
      </w:rPr>
    </w:lvl>
    <w:lvl w:ilvl="1" w:tplc="20000003" w:tentative="1">
      <w:start w:val="1"/>
      <w:numFmt w:val="bullet"/>
      <w:lvlText w:val="o"/>
      <w:lvlJc w:val="left"/>
      <w:pPr>
        <w:ind w:left="2384" w:hanging="360"/>
      </w:pPr>
      <w:rPr>
        <w:rFonts w:ascii="Courier New" w:hAnsi="Courier New" w:cs="Courier New" w:hint="default"/>
      </w:rPr>
    </w:lvl>
    <w:lvl w:ilvl="2" w:tplc="20000005" w:tentative="1">
      <w:start w:val="1"/>
      <w:numFmt w:val="bullet"/>
      <w:lvlText w:val=""/>
      <w:lvlJc w:val="left"/>
      <w:pPr>
        <w:ind w:left="3104" w:hanging="360"/>
      </w:pPr>
      <w:rPr>
        <w:rFonts w:ascii="Wingdings" w:hAnsi="Wingdings" w:hint="default"/>
      </w:rPr>
    </w:lvl>
    <w:lvl w:ilvl="3" w:tplc="20000001" w:tentative="1">
      <w:start w:val="1"/>
      <w:numFmt w:val="bullet"/>
      <w:lvlText w:val=""/>
      <w:lvlJc w:val="left"/>
      <w:pPr>
        <w:ind w:left="3824" w:hanging="360"/>
      </w:pPr>
      <w:rPr>
        <w:rFonts w:ascii="Symbol" w:hAnsi="Symbol" w:hint="default"/>
      </w:rPr>
    </w:lvl>
    <w:lvl w:ilvl="4" w:tplc="20000003" w:tentative="1">
      <w:start w:val="1"/>
      <w:numFmt w:val="bullet"/>
      <w:lvlText w:val="o"/>
      <w:lvlJc w:val="left"/>
      <w:pPr>
        <w:ind w:left="4544" w:hanging="360"/>
      </w:pPr>
      <w:rPr>
        <w:rFonts w:ascii="Courier New" w:hAnsi="Courier New" w:cs="Courier New" w:hint="default"/>
      </w:rPr>
    </w:lvl>
    <w:lvl w:ilvl="5" w:tplc="20000005" w:tentative="1">
      <w:start w:val="1"/>
      <w:numFmt w:val="bullet"/>
      <w:lvlText w:val=""/>
      <w:lvlJc w:val="left"/>
      <w:pPr>
        <w:ind w:left="5264" w:hanging="360"/>
      </w:pPr>
      <w:rPr>
        <w:rFonts w:ascii="Wingdings" w:hAnsi="Wingdings" w:hint="default"/>
      </w:rPr>
    </w:lvl>
    <w:lvl w:ilvl="6" w:tplc="20000001" w:tentative="1">
      <w:start w:val="1"/>
      <w:numFmt w:val="bullet"/>
      <w:lvlText w:val=""/>
      <w:lvlJc w:val="left"/>
      <w:pPr>
        <w:ind w:left="5984" w:hanging="360"/>
      </w:pPr>
      <w:rPr>
        <w:rFonts w:ascii="Symbol" w:hAnsi="Symbol" w:hint="default"/>
      </w:rPr>
    </w:lvl>
    <w:lvl w:ilvl="7" w:tplc="20000003" w:tentative="1">
      <w:start w:val="1"/>
      <w:numFmt w:val="bullet"/>
      <w:lvlText w:val="o"/>
      <w:lvlJc w:val="left"/>
      <w:pPr>
        <w:ind w:left="6704" w:hanging="360"/>
      </w:pPr>
      <w:rPr>
        <w:rFonts w:ascii="Courier New" w:hAnsi="Courier New" w:cs="Courier New" w:hint="default"/>
      </w:rPr>
    </w:lvl>
    <w:lvl w:ilvl="8" w:tplc="20000005" w:tentative="1">
      <w:start w:val="1"/>
      <w:numFmt w:val="bullet"/>
      <w:lvlText w:val=""/>
      <w:lvlJc w:val="left"/>
      <w:pPr>
        <w:ind w:left="7424" w:hanging="360"/>
      </w:pPr>
      <w:rPr>
        <w:rFonts w:ascii="Wingdings" w:hAnsi="Wingdings" w:hint="default"/>
      </w:rPr>
    </w:lvl>
  </w:abstractNum>
  <w:abstractNum w:abstractNumId="9" w15:restartNumberingAfterBreak="0">
    <w:nsid w:val="116D3030"/>
    <w:multiLevelType w:val="hybridMultilevel"/>
    <w:tmpl w:val="D444B666"/>
    <w:lvl w:ilvl="0" w:tplc="163A0168">
      <w:start w:val="1"/>
      <w:numFmt w:val="decimal"/>
      <w:lvlText w:val="%1."/>
      <w:lvlJc w:val="left"/>
      <w:pPr>
        <w:ind w:left="1392" w:hanging="540"/>
      </w:pPr>
      <w:rPr>
        <w:rFonts w:hint="default"/>
      </w:r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0" w15:restartNumberingAfterBreak="0">
    <w:nsid w:val="1FEE3721"/>
    <w:multiLevelType w:val="hybridMultilevel"/>
    <w:tmpl w:val="34B44444"/>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1" w15:restartNumberingAfterBreak="0">
    <w:nsid w:val="2F6872CF"/>
    <w:multiLevelType w:val="hybridMultilevel"/>
    <w:tmpl w:val="805A754E"/>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12" w15:restartNumberingAfterBreak="0">
    <w:nsid w:val="3415472C"/>
    <w:multiLevelType w:val="hybridMultilevel"/>
    <w:tmpl w:val="3C0A95B0"/>
    <w:lvl w:ilvl="0" w:tplc="A78E8460">
      <w:start w:val="1"/>
      <w:numFmt w:val="bullet"/>
      <w:lvlText w:val=""/>
      <w:lvlJc w:val="left"/>
      <w:pPr>
        <w:ind w:left="426" w:hanging="360"/>
      </w:pPr>
      <w:rPr>
        <w:rFonts w:ascii="Symbol" w:hAnsi="Symbol" w:hint="default"/>
        <w:b/>
        <w:sz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6B74E69"/>
    <w:multiLevelType w:val="hybridMultilevel"/>
    <w:tmpl w:val="9C2E2DC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36F21431"/>
    <w:multiLevelType w:val="hybridMultilevel"/>
    <w:tmpl w:val="7FD2061A"/>
    <w:lvl w:ilvl="0" w:tplc="20000001">
      <w:start w:val="1"/>
      <w:numFmt w:val="bullet"/>
      <w:lvlText w:val=""/>
      <w:lvlJc w:val="left"/>
      <w:pPr>
        <w:ind w:left="1664" w:hanging="360"/>
      </w:pPr>
      <w:rPr>
        <w:rFonts w:ascii="Symbol" w:hAnsi="Symbol" w:hint="default"/>
      </w:rPr>
    </w:lvl>
    <w:lvl w:ilvl="1" w:tplc="20000003" w:tentative="1">
      <w:start w:val="1"/>
      <w:numFmt w:val="bullet"/>
      <w:lvlText w:val="o"/>
      <w:lvlJc w:val="left"/>
      <w:pPr>
        <w:ind w:left="2384" w:hanging="360"/>
      </w:pPr>
      <w:rPr>
        <w:rFonts w:ascii="Courier New" w:hAnsi="Courier New" w:cs="Courier New" w:hint="default"/>
      </w:rPr>
    </w:lvl>
    <w:lvl w:ilvl="2" w:tplc="20000005" w:tentative="1">
      <w:start w:val="1"/>
      <w:numFmt w:val="bullet"/>
      <w:lvlText w:val=""/>
      <w:lvlJc w:val="left"/>
      <w:pPr>
        <w:ind w:left="3104" w:hanging="360"/>
      </w:pPr>
      <w:rPr>
        <w:rFonts w:ascii="Wingdings" w:hAnsi="Wingdings" w:hint="default"/>
      </w:rPr>
    </w:lvl>
    <w:lvl w:ilvl="3" w:tplc="20000001" w:tentative="1">
      <w:start w:val="1"/>
      <w:numFmt w:val="bullet"/>
      <w:lvlText w:val=""/>
      <w:lvlJc w:val="left"/>
      <w:pPr>
        <w:ind w:left="3824" w:hanging="360"/>
      </w:pPr>
      <w:rPr>
        <w:rFonts w:ascii="Symbol" w:hAnsi="Symbol" w:hint="default"/>
      </w:rPr>
    </w:lvl>
    <w:lvl w:ilvl="4" w:tplc="20000003" w:tentative="1">
      <w:start w:val="1"/>
      <w:numFmt w:val="bullet"/>
      <w:lvlText w:val="o"/>
      <w:lvlJc w:val="left"/>
      <w:pPr>
        <w:ind w:left="4544" w:hanging="360"/>
      </w:pPr>
      <w:rPr>
        <w:rFonts w:ascii="Courier New" w:hAnsi="Courier New" w:cs="Courier New" w:hint="default"/>
      </w:rPr>
    </w:lvl>
    <w:lvl w:ilvl="5" w:tplc="20000005" w:tentative="1">
      <w:start w:val="1"/>
      <w:numFmt w:val="bullet"/>
      <w:lvlText w:val=""/>
      <w:lvlJc w:val="left"/>
      <w:pPr>
        <w:ind w:left="5264" w:hanging="360"/>
      </w:pPr>
      <w:rPr>
        <w:rFonts w:ascii="Wingdings" w:hAnsi="Wingdings" w:hint="default"/>
      </w:rPr>
    </w:lvl>
    <w:lvl w:ilvl="6" w:tplc="20000001" w:tentative="1">
      <w:start w:val="1"/>
      <w:numFmt w:val="bullet"/>
      <w:lvlText w:val=""/>
      <w:lvlJc w:val="left"/>
      <w:pPr>
        <w:ind w:left="5984" w:hanging="360"/>
      </w:pPr>
      <w:rPr>
        <w:rFonts w:ascii="Symbol" w:hAnsi="Symbol" w:hint="default"/>
      </w:rPr>
    </w:lvl>
    <w:lvl w:ilvl="7" w:tplc="20000003" w:tentative="1">
      <w:start w:val="1"/>
      <w:numFmt w:val="bullet"/>
      <w:lvlText w:val="o"/>
      <w:lvlJc w:val="left"/>
      <w:pPr>
        <w:ind w:left="6704" w:hanging="360"/>
      </w:pPr>
      <w:rPr>
        <w:rFonts w:ascii="Courier New" w:hAnsi="Courier New" w:cs="Courier New" w:hint="default"/>
      </w:rPr>
    </w:lvl>
    <w:lvl w:ilvl="8" w:tplc="20000005" w:tentative="1">
      <w:start w:val="1"/>
      <w:numFmt w:val="bullet"/>
      <w:lvlText w:val=""/>
      <w:lvlJc w:val="left"/>
      <w:pPr>
        <w:ind w:left="7424" w:hanging="360"/>
      </w:pPr>
      <w:rPr>
        <w:rFonts w:ascii="Wingdings" w:hAnsi="Wingdings" w:hint="default"/>
      </w:rPr>
    </w:lvl>
  </w:abstractNum>
  <w:abstractNum w:abstractNumId="15" w15:restartNumberingAfterBreak="0">
    <w:nsid w:val="3BC36AD0"/>
    <w:multiLevelType w:val="hybridMultilevel"/>
    <w:tmpl w:val="0A00F2DC"/>
    <w:lvl w:ilvl="0" w:tplc="041D000F">
      <w:start w:val="1"/>
      <w:numFmt w:val="decimal"/>
      <w:lvlText w:val="%1."/>
      <w:lvlJc w:val="left"/>
      <w:pPr>
        <w:ind w:left="748" w:hanging="360"/>
      </w:pPr>
    </w:lvl>
    <w:lvl w:ilvl="1" w:tplc="041D0019" w:tentative="1">
      <w:start w:val="1"/>
      <w:numFmt w:val="lowerLetter"/>
      <w:lvlText w:val="%2."/>
      <w:lvlJc w:val="left"/>
      <w:pPr>
        <w:ind w:left="1468" w:hanging="360"/>
      </w:pPr>
    </w:lvl>
    <w:lvl w:ilvl="2" w:tplc="041D001B" w:tentative="1">
      <w:start w:val="1"/>
      <w:numFmt w:val="lowerRoman"/>
      <w:lvlText w:val="%3."/>
      <w:lvlJc w:val="right"/>
      <w:pPr>
        <w:ind w:left="2188" w:hanging="180"/>
      </w:pPr>
    </w:lvl>
    <w:lvl w:ilvl="3" w:tplc="041D000F" w:tentative="1">
      <w:start w:val="1"/>
      <w:numFmt w:val="decimal"/>
      <w:lvlText w:val="%4."/>
      <w:lvlJc w:val="left"/>
      <w:pPr>
        <w:ind w:left="2908" w:hanging="360"/>
      </w:pPr>
    </w:lvl>
    <w:lvl w:ilvl="4" w:tplc="041D0019" w:tentative="1">
      <w:start w:val="1"/>
      <w:numFmt w:val="lowerLetter"/>
      <w:lvlText w:val="%5."/>
      <w:lvlJc w:val="left"/>
      <w:pPr>
        <w:ind w:left="3628" w:hanging="360"/>
      </w:pPr>
    </w:lvl>
    <w:lvl w:ilvl="5" w:tplc="041D001B" w:tentative="1">
      <w:start w:val="1"/>
      <w:numFmt w:val="lowerRoman"/>
      <w:lvlText w:val="%6."/>
      <w:lvlJc w:val="right"/>
      <w:pPr>
        <w:ind w:left="4348" w:hanging="180"/>
      </w:pPr>
    </w:lvl>
    <w:lvl w:ilvl="6" w:tplc="041D000F" w:tentative="1">
      <w:start w:val="1"/>
      <w:numFmt w:val="decimal"/>
      <w:lvlText w:val="%7."/>
      <w:lvlJc w:val="left"/>
      <w:pPr>
        <w:ind w:left="5068" w:hanging="360"/>
      </w:pPr>
    </w:lvl>
    <w:lvl w:ilvl="7" w:tplc="041D0019" w:tentative="1">
      <w:start w:val="1"/>
      <w:numFmt w:val="lowerLetter"/>
      <w:lvlText w:val="%8."/>
      <w:lvlJc w:val="left"/>
      <w:pPr>
        <w:ind w:left="5788" w:hanging="360"/>
      </w:pPr>
    </w:lvl>
    <w:lvl w:ilvl="8" w:tplc="041D001B" w:tentative="1">
      <w:start w:val="1"/>
      <w:numFmt w:val="lowerRoman"/>
      <w:lvlText w:val="%9."/>
      <w:lvlJc w:val="right"/>
      <w:pPr>
        <w:ind w:left="6508" w:hanging="180"/>
      </w:pPr>
    </w:lvl>
  </w:abstractNum>
  <w:abstractNum w:abstractNumId="16" w15:restartNumberingAfterBreak="0">
    <w:nsid w:val="4262719F"/>
    <w:multiLevelType w:val="hybridMultilevel"/>
    <w:tmpl w:val="74C2BA6C"/>
    <w:lvl w:ilvl="0" w:tplc="041D000F">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7" w15:restartNumberingAfterBreak="0">
    <w:nsid w:val="42D81D2F"/>
    <w:multiLevelType w:val="hybridMultilevel"/>
    <w:tmpl w:val="434C5086"/>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18" w15:restartNumberingAfterBreak="0">
    <w:nsid w:val="49EF26A6"/>
    <w:multiLevelType w:val="hybridMultilevel"/>
    <w:tmpl w:val="449210FC"/>
    <w:lvl w:ilvl="0" w:tplc="20000001">
      <w:start w:val="1"/>
      <w:numFmt w:val="bullet"/>
      <w:lvlText w:val=""/>
      <w:lvlJc w:val="left"/>
      <w:pPr>
        <w:ind w:left="163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19" w15:restartNumberingAfterBreak="0">
    <w:nsid w:val="4E1C5C84"/>
    <w:multiLevelType w:val="hybridMultilevel"/>
    <w:tmpl w:val="FC48053A"/>
    <w:lvl w:ilvl="0" w:tplc="041D0001">
      <w:start w:val="1"/>
      <w:numFmt w:val="bullet"/>
      <w:lvlText w:val=""/>
      <w:lvlJc w:val="left"/>
      <w:pPr>
        <w:ind w:left="786" w:hanging="360"/>
      </w:pPr>
      <w:rPr>
        <w:rFonts w:ascii="Symbol" w:hAnsi="Symbol" w:hint="default"/>
      </w:rPr>
    </w:lvl>
    <w:lvl w:ilvl="1" w:tplc="041D0003">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0" w15:restartNumberingAfterBreak="0">
    <w:nsid w:val="58101C07"/>
    <w:multiLevelType w:val="hybridMultilevel"/>
    <w:tmpl w:val="2DD80808"/>
    <w:lvl w:ilvl="0" w:tplc="041D0001">
      <w:start w:val="1"/>
      <w:numFmt w:val="bullet"/>
      <w:lvlText w:val=""/>
      <w:lvlJc w:val="left"/>
      <w:pPr>
        <w:ind w:left="720" w:hanging="360"/>
      </w:pPr>
      <w:rPr>
        <w:rFonts w:ascii="Symbol" w:hAnsi="Symbo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A6402F"/>
    <w:multiLevelType w:val="hybridMultilevel"/>
    <w:tmpl w:val="E7CC2C3A"/>
    <w:lvl w:ilvl="0" w:tplc="7F705888">
      <w:numFmt w:val="bullet"/>
      <w:lvlText w:val="-"/>
      <w:lvlJc w:val="left"/>
      <w:pPr>
        <w:ind w:left="1866" w:hanging="360"/>
      </w:pPr>
      <w:rPr>
        <w:rFonts w:ascii="Times New Roman" w:eastAsia="Times New Roman" w:hAnsi="Times New Roman" w:cs="Times New Roman" w:hint="default"/>
      </w:rPr>
    </w:lvl>
    <w:lvl w:ilvl="1" w:tplc="20000003" w:tentative="1">
      <w:start w:val="1"/>
      <w:numFmt w:val="bullet"/>
      <w:lvlText w:val="o"/>
      <w:lvlJc w:val="left"/>
      <w:pPr>
        <w:ind w:left="2586" w:hanging="360"/>
      </w:pPr>
      <w:rPr>
        <w:rFonts w:ascii="Courier New" w:hAnsi="Courier New" w:cs="Courier New" w:hint="default"/>
      </w:rPr>
    </w:lvl>
    <w:lvl w:ilvl="2" w:tplc="20000005" w:tentative="1">
      <w:start w:val="1"/>
      <w:numFmt w:val="bullet"/>
      <w:lvlText w:val=""/>
      <w:lvlJc w:val="left"/>
      <w:pPr>
        <w:ind w:left="3306" w:hanging="360"/>
      </w:pPr>
      <w:rPr>
        <w:rFonts w:ascii="Wingdings" w:hAnsi="Wingdings" w:hint="default"/>
      </w:rPr>
    </w:lvl>
    <w:lvl w:ilvl="3" w:tplc="20000001" w:tentative="1">
      <w:start w:val="1"/>
      <w:numFmt w:val="bullet"/>
      <w:lvlText w:val=""/>
      <w:lvlJc w:val="left"/>
      <w:pPr>
        <w:ind w:left="4026" w:hanging="360"/>
      </w:pPr>
      <w:rPr>
        <w:rFonts w:ascii="Symbol" w:hAnsi="Symbol" w:hint="default"/>
      </w:rPr>
    </w:lvl>
    <w:lvl w:ilvl="4" w:tplc="20000003" w:tentative="1">
      <w:start w:val="1"/>
      <w:numFmt w:val="bullet"/>
      <w:lvlText w:val="o"/>
      <w:lvlJc w:val="left"/>
      <w:pPr>
        <w:ind w:left="4746" w:hanging="360"/>
      </w:pPr>
      <w:rPr>
        <w:rFonts w:ascii="Courier New" w:hAnsi="Courier New" w:cs="Courier New" w:hint="default"/>
      </w:rPr>
    </w:lvl>
    <w:lvl w:ilvl="5" w:tplc="20000005" w:tentative="1">
      <w:start w:val="1"/>
      <w:numFmt w:val="bullet"/>
      <w:lvlText w:val=""/>
      <w:lvlJc w:val="left"/>
      <w:pPr>
        <w:ind w:left="5466" w:hanging="360"/>
      </w:pPr>
      <w:rPr>
        <w:rFonts w:ascii="Wingdings" w:hAnsi="Wingdings" w:hint="default"/>
      </w:rPr>
    </w:lvl>
    <w:lvl w:ilvl="6" w:tplc="20000001" w:tentative="1">
      <w:start w:val="1"/>
      <w:numFmt w:val="bullet"/>
      <w:lvlText w:val=""/>
      <w:lvlJc w:val="left"/>
      <w:pPr>
        <w:ind w:left="6186" w:hanging="360"/>
      </w:pPr>
      <w:rPr>
        <w:rFonts w:ascii="Symbol" w:hAnsi="Symbol" w:hint="default"/>
      </w:rPr>
    </w:lvl>
    <w:lvl w:ilvl="7" w:tplc="20000003" w:tentative="1">
      <w:start w:val="1"/>
      <w:numFmt w:val="bullet"/>
      <w:lvlText w:val="o"/>
      <w:lvlJc w:val="left"/>
      <w:pPr>
        <w:ind w:left="6906" w:hanging="360"/>
      </w:pPr>
      <w:rPr>
        <w:rFonts w:ascii="Courier New" w:hAnsi="Courier New" w:cs="Courier New" w:hint="default"/>
      </w:rPr>
    </w:lvl>
    <w:lvl w:ilvl="8" w:tplc="20000005" w:tentative="1">
      <w:start w:val="1"/>
      <w:numFmt w:val="bullet"/>
      <w:lvlText w:val=""/>
      <w:lvlJc w:val="left"/>
      <w:pPr>
        <w:ind w:left="7626" w:hanging="360"/>
      </w:pPr>
      <w:rPr>
        <w:rFonts w:ascii="Wingdings" w:hAnsi="Wingdings" w:hint="default"/>
      </w:rPr>
    </w:lvl>
  </w:abstractNum>
  <w:abstractNum w:abstractNumId="22" w15:restartNumberingAfterBreak="0">
    <w:nsid w:val="6064165E"/>
    <w:multiLevelType w:val="hybridMultilevel"/>
    <w:tmpl w:val="7182EA96"/>
    <w:lvl w:ilvl="0" w:tplc="FD82062A">
      <w:start w:val="1"/>
      <w:numFmt w:val="bullet"/>
      <w:lvlText w:val=""/>
      <w:lvlJc w:val="left"/>
      <w:pPr>
        <w:ind w:left="426" w:hanging="360"/>
      </w:pPr>
      <w:rPr>
        <w:rFonts w:ascii="Symbol" w:hAnsi="Symbol" w:hint="default"/>
        <w:b/>
        <w:sz w:val="2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0CC3CBE"/>
    <w:multiLevelType w:val="hybridMultilevel"/>
    <w:tmpl w:val="2926FEE8"/>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24" w15:restartNumberingAfterBreak="0">
    <w:nsid w:val="68A00B11"/>
    <w:multiLevelType w:val="hybridMultilevel"/>
    <w:tmpl w:val="9E0011E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5" w15:restartNumberingAfterBreak="0">
    <w:nsid w:val="68AF60BD"/>
    <w:multiLevelType w:val="hybridMultilevel"/>
    <w:tmpl w:val="D9CA9624"/>
    <w:lvl w:ilvl="0" w:tplc="95847952">
      <w:numFmt w:val="bullet"/>
      <w:lvlText w:val="-"/>
      <w:lvlJc w:val="left"/>
      <w:pPr>
        <w:ind w:left="786" w:hanging="360"/>
      </w:pPr>
      <w:rPr>
        <w:rFonts w:ascii="Times New Roman" w:eastAsia="Times New Roman" w:hAnsi="Times New Roman" w:cs="Times New Roman"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6" w15:restartNumberingAfterBreak="0">
    <w:nsid w:val="6B085A5F"/>
    <w:multiLevelType w:val="hybridMultilevel"/>
    <w:tmpl w:val="BCD6F934"/>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27" w15:restartNumberingAfterBreak="0">
    <w:nsid w:val="6B0B5F58"/>
    <w:multiLevelType w:val="hybridMultilevel"/>
    <w:tmpl w:val="E2009410"/>
    <w:lvl w:ilvl="0" w:tplc="041D000F">
      <w:start w:val="1"/>
      <w:numFmt w:val="decimal"/>
      <w:lvlText w:val="%1."/>
      <w:lvlJc w:val="left"/>
      <w:pPr>
        <w:ind w:left="1146" w:hanging="360"/>
      </w:pPr>
      <w:rPr>
        <w:rFont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8" w15:restartNumberingAfterBreak="0">
    <w:nsid w:val="6E231211"/>
    <w:multiLevelType w:val="hybridMultilevel"/>
    <w:tmpl w:val="0100B16C"/>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9" w15:restartNumberingAfterBreak="0">
    <w:nsid w:val="716E4651"/>
    <w:multiLevelType w:val="hybridMultilevel"/>
    <w:tmpl w:val="9C9EDE2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0" w15:restartNumberingAfterBreak="0">
    <w:nsid w:val="7329433D"/>
    <w:multiLevelType w:val="hybridMultilevel"/>
    <w:tmpl w:val="8F9821C4"/>
    <w:lvl w:ilvl="0" w:tplc="A78E8460">
      <w:start w:val="1"/>
      <w:numFmt w:val="bullet"/>
      <w:lvlText w:val=""/>
      <w:lvlJc w:val="left"/>
      <w:pPr>
        <w:ind w:left="720" w:hanging="360"/>
      </w:pPr>
      <w:rPr>
        <w:rFonts w:ascii="Symbol" w:hAnsi="Symbo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3DE61C7"/>
    <w:multiLevelType w:val="hybridMultilevel"/>
    <w:tmpl w:val="AA82DB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F827A87"/>
    <w:multiLevelType w:val="hybridMultilevel"/>
    <w:tmpl w:val="A81CBB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45265015">
    <w:abstractNumId w:val="15"/>
  </w:num>
  <w:num w:numId="2" w16cid:durableId="644117306">
    <w:abstractNumId w:val="6"/>
  </w:num>
  <w:num w:numId="3" w16cid:durableId="37559114">
    <w:abstractNumId w:val="20"/>
  </w:num>
  <w:num w:numId="4" w16cid:durableId="1839614880">
    <w:abstractNumId w:val="19"/>
  </w:num>
  <w:num w:numId="5" w16cid:durableId="1184898062">
    <w:abstractNumId w:val="10"/>
  </w:num>
  <w:num w:numId="6" w16cid:durableId="1686899030">
    <w:abstractNumId w:val="30"/>
  </w:num>
  <w:num w:numId="7" w16cid:durableId="1100419329">
    <w:abstractNumId w:val="12"/>
  </w:num>
  <w:num w:numId="8" w16cid:durableId="417754177">
    <w:abstractNumId w:val="22"/>
  </w:num>
  <w:num w:numId="9" w16cid:durableId="1827935805">
    <w:abstractNumId w:val="1"/>
  </w:num>
  <w:num w:numId="10" w16cid:durableId="1233732550">
    <w:abstractNumId w:val="24"/>
  </w:num>
  <w:num w:numId="11" w16cid:durableId="1543590282">
    <w:abstractNumId w:val="7"/>
  </w:num>
  <w:num w:numId="12" w16cid:durableId="1296644360">
    <w:abstractNumId w:val="25"/>
  </w:num>
  <w:num w:numId="13" w16cid:durableId="439497635">
    <w:abstractNumId w:val="28"/>
  </w:num>
  <w:num w:numId="14" w16cid:durableId="1547597906">
    <w:abstractNumId w:val="29"/>
  </w:num>
  <w:num w:numId="15" w16cid:durableId="1507747011">
    <w:abstractNumId w:val="5"/>
  </w:num>
  <w:num w:numId="16" w16cid:durableId="318535898">
    <w:abstractNumId w:val="27"/>
  </w:num>
  <w:num w:numId="17" w16cid:durableId="1737703106">
    <w:abstractNumId w:val="16"/>
  </w:num>
  <w:num w:numId="18" w16cid:durableId="424620802">
    <w:abstractNumId w:val="4"/>
  </w:num>
  <w:num w:numId="19" w16cid:durableId="1033773963">
    <w:abstractNumId w:val="9"/>
  </w:num>
  <w:num w:numId="20" w16cid:durableId="2071685876">
    <w:abstractNumId w:val="0"/>
  </w:num>
  <w:num w:numId="21" w16cid:durableId="505754270">
    <w:abstractNumId w:val="31"/>
  </w:num>
  <w:num w:numId="22" w16cid:durableId="1513835880">
    <w:abstractNumId w:val="17"/>
  </w:num>
  <w:num w:numId="23" w16cid:durableId="1558708609">
    <w:abstractNumId w:val="11"/>
  </w:num>
  <w:num w:numId="24" w16cid:durableId="1764183643">
    <w:abstractNumId w:val="3"/>
  </w:num>
  <w:num w:numId="25" w16cid:durableId="1801917689">
    <w:abstractNumId w:val="2"/>
  </w:num>
  <w:num w:numId="26" w16cid:durableId="1851214997">
    <w:abstractNumId w:val="23"/>
  </w:num>
  <w:num w:numId="27" w16cid:durableId="1123158872">
    <w:abstractNumId w:val="32"/>
  </w:num>
  <w:num w:numId="28" w16cid:durableId="756291431">
    <w:abstractNumId w:val="13"/>
  </w:num>
  <w:num w:numId="29" w16cid:durableId="1541167915">
    <w:abstractNumId w:val="26"/>
  </w:num>
  <w:num w:numId="30" w16cid:durableId="1540898452">
    <w:abstractNumId w:val="18"/>
  </w:num>
  <w:num w:numId="31" w16cid:durableId="1298142633">
    <w:abstractNumId w:val="14"/>
  </w:num>
  <w:num w:numId="32" w16cid:durableId="1668942877">
    <w:abstractNumId w:val="8"/>
  </w:num>
  <w:num w:numId="33" w16cid:durableId="10479947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cap¤dialog_¤TemplateDialog¤Suomi" w:val="Pöytäkirja"/>
    <w:docVar w:name="stc3_dlg_cap¤dialog_¤TemplateDialog¤Svenska" w:val="Protokoll"/>
    <w:docVar w:name="stc3_dlg_cap¤frame_¤&lt;new&gt;1¤Suomi" w:val="HUOM!"/>
    <w:docVar w:name="stc3_dlg_cap¤frame_¤&lt;new&gt;1¤Svenska" w:val="OBS!"/>
    <w:docVar w:name="stc3_dlg_cap¤step_¤&lt;new&gt;¤Suomi" w:val="Perustiedot"/>
    <w:docVar w:name="stc3_dlg_cap¤step_¤&lt;new&gt;¤Svenska" w:val="Grundinfo"/>
    <w:docVar w:name="stc3_dlg_cap¤step_¤&lt;new&gt;1¤Suomi" w:val="Pöytäkirjan tiedot"/>
    <w:docVar w:name="stc3_dlg_cap¤step_¤&lt;new&gt;1¤Svenska" w:val="Protokollinfo"/>
    <w:docVar w:name="stc3_dlg_def_value¤oa_¤InkluderaLogotype" w:val="True"/>
    <w:docVar w:name="stc3_dlg_desc¤note_¤&lt;new&gt;¤Suomi" w:val="Asiakirjatäydennykset seuravalle välilehdelle (Pöytäkirjan tiedot)"/>
    <w:docVar w:name="stc3_dlg_desc¤note_¤&lt;new&gt;¤Svenska" w:val="Fyll i dokumentspecifik information på nästa bladflik, Protokollinfo!"/>
    <w:docVar w:name="stc3_dlg_desc¤note_¤&lt;new&gt;1¤Suomi" w:val="(Esim. perjantai 28. tammikuuta 2005)"/>
    <w:docVar w:name="stc3_dlg_desc¤note_¤&lt;new&gt;1¤Svenska" w:val="(Ex: Fredagen den 28 januari 2005)"/>
    <w:docVar w:name="stc3_dlg_desc¤note_¤&lt;new&gt;2¤Suomi" w:val="(Esim. Seinäjoki)"/>
    <w:docVar w:name="stc3_dlg_desc¤note_¤&lt;new&gt;2¤Svenska" w:val="(Ex: Sollentuna)"/>
    <w:docVar w:name="stc3_dlg_desc¤note_¤&lt;new&gt;3¤Suomi" w:val="Jos haluat täyttää 2 saraketta, paina Ctrl+Tab. Esim. Nimi ja nimikirjoitus."/>
    <w:docVar w:name="stc3_dlg_desc¤note_¤&lt;new&gt;3¤Svenska" w:val="Om du vill skriva i 2 kolumner använd Ctrl+Tab. T ex Namn och signatur."/>
    <w:docVar w:name="stc3_dlg_desc¤note_¤&lt;new&gt;4¤Suomi" w:val="Paina OK. Kirjoita ensimmäinen kokousajankohta, paina Tab päästäksesi oikealle. Saadaksesi uuden rivin paina Shift+Enter. "/>
    <w:docVar w:name="stc3_dlg_desc¤note_¤&lt;new&gt;4¤Svenska" w:val="Klicka på OK. Skriv första mötespunkten, tryck Tab för att komma till höger. Om du vill ha en ny rad använd Shift+Enter. Tryck Tab och fyll i vem som är ansvarig, Tab och vilket daturm det skall vara klart."/>
    <w:docVar w:name="stc3_dlg_desc¤note_¤&lt;new&gt;5¤Suomi" w:val="Paina Tab ja täytä vastuuhenkilö, Tab ja päivämäärä, milloin pitää olla valmis. Paina Tab päästäksesi seuraavaan otsikkoon."/>
    <w:docVar w:name="stc3_dlg_desc¤note_¤&lt;new&gt;5¤Svenska" w:val="För att få nästa mötespunkt tryck Tab."/>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oa_¤InkluderaLogotype"/>
    <w:docVar w:name="stc3_dlg_element¤01¤01¤01¤04" w:val="dl_¤DocLanguage"/>
    <w:docVar w:name="stc3_dlg_element¤01¤01¤01¤05" w:val="dl_¤Dokumentdatum"/>
    <w:docVar w:name="stc3_dlg_element¤01¤01¤02" w:val="frame_¤&lt;new&gt;1"/>
    <w:docVar w:name="stc3_dlg_element¤01¤01¤02¤01" w:val="note_¤&lt;new&gt;"/>
    <w:docVar w:name="stc3_dlg_element¤01¤02" w:val="step_¤&lt;new&gt;1"/>
    <w:docVar w:name="stc3_dlg_element¤01¤02¤01" w:val="frame_¤&lt;new&gt;2"/>
    <w:docVar w:name="stc3_dlg_element¤01¤02¤01¤01" w:val="ds_¤Datum"/>
    <w:docVar w:name="stc3_dlg_element¤01¤02¤01¤02" w:val="note_¤&lt;new&gt;1"/>
    <w:docVar w:name="stc3_dlg_element¤01¤02¤01¤03" w:val="ds_¤Plats"/>
    <w:docVar w:name="stc3_dlg_element¤01¤02¤01¤04" w:val="note_¤&lt;new&gt;2"/>
    <w:docVar w:name="stc3_dlg_element¤01¤02¤02" w:val="frame_¤&lt;new&gt;3"/>
    <w:docVar w:name="stc3_dlg_element¤01¤02¤02¤01" w:val="ds_¤Rubrik"/>
    <w:docVar w:name="stc3_dlg_element¤01¤02¤02¤02" w:val="note_¤&lt;new&gt;3"/>
    <w:docVar w:name="stc3_dlg_element¤01¤02¤02¤03" w:val="ds_¤Närvarande"/>
    <w:docVar w:name="stc3_dlg_element¤01¤02¤02¤04" w:val="ds_¤Ej_närvarande"/>
    <w:docVar w:name="stc3_dlg_element¤01¤02¤02¤05" w:val="ds_¤Delges"/>
    <w:docVar w:name="stc3_dlg_element¤01¤02¤02¤06" w:val="note_¤&lt;new&gt;4"/>
    <w:docVar w:name="stc3_dlg_element¤01¤02¤02¤07" w:val="note_¤&lt;new&gt;5"/>
    <w:docVar w:name="stc3_dlg_rowcount¤ds_¤Datum" w:val="1"/>
    <w:docVar w:name="stc3_dlg_rowcount¤ds_¤Delges" w:val="2"/>
    <w:docVar w:name="stc3_dlg_rowcount¤ds_¤Ej_närvarande" w:val="2"/>
    <w:docVar w:name="stc3_dlg_rowcount¤ds_¤Närvarande" w:val="2"/>
    <w:docVar w:name="stc3_dlg_rowcount¤ds_¤Plats" w:val="1"/>
    <w:docVar w:name="stc3_dlg_rowcount¤ds_¤Rubrik" w:val="1"/>
    <w:docVar w:name="stc3_dlg_show_dlg_descr¤dialog_¤TemplateDialog" w:val="False"/>
    <w:docVar w:name="stc3_dlg_show_step_descr¤dialog_¤TemplateDialog" w:val="False"/>
    <w:docVar w:name="stc3_dlg_type¤dl_¤DocLanguage" w:val="9"/>
    <w:docVar w:name="stc3_dlg_type¤dl_¤Dokumentdatum" w:val="6"/>
    <w:docVar w:name="stc3_dlg_type¤ds_¤Datum" w:val="1"/>
    <w:docVar w:name="stc3_dlg_type¤ds_¤Delges" w:val="1"/>
    <w:docVar w:name="stc3_dlg_type¤ds_¤Ej_närvarande" w:val="1"/>
    <w:docVar w:name="stc3_dlg_type¤ds_¤Närvarande" w:val="1"/>
    <w:docVar w:name="stc3_dlg_type¤ds_¤Plats" w:val="1"/>
    <w:docVar w:name="stc3_dlg_type¤ds_¤Rubrik" w:val="1"/>
    <w:docVar w:name="stc3_dlg_type¤note_¤&lt;new&gt;" w:val="7"/>
    <w:docVar w:name="stc3_dlg_type¤note_¤&lt;new&gt;1" w:val="7"/>
    <w:docVar w:name="stc3_dlg_type¤note_¤&lt;new&gt;2" w:val="7"/>
    <w:docVar w:name="stc3_dlg_type¤note_¤&lt;new&gt;3" w:val="7"/>
    <w:docVar w:name="stc3_dlg_type¤note_¤&lt;new&gt;4" w:val="7"/>
    <w:docVar w:name="stc3_dlg_type¤note_¤&lt;new&gt;5" w:val="7"/>
    <w:docVar w:name="stc3_dlg_type¤o1_¤Org1" w:val="9"/>
    <w:docVar w:name="stc3_dlg_type¤oa_¤InkluderaLogotype" w:val="4"/>
    <w:docVar w:name="stc3_dlg_type¤pr_¤Profile" w:val="10"/>
  </w:docVars>
  <w:rsids>
    <w:rsidRoot w:val="00602739"/>
    <w:rsid w:val="00005223"/>
    <w:rsid w:val="00005DE6"/>
    <w:rsid w:val="0000608D"/>
    <w:rsid w:val="00012D06"/>
    <w:rsid w:val="000135AB"/>
    <w:rsid w:val="00034182"/>
    <w:rsid w:val="00055F40"/>
    <w:rsid w:val="00072796"/>
    <w:rsid w:val="000730C6"/>
    <w:rsid w:val="00077D5C"/>
    <w:rsid w:val="00082CE1"/>
    <w:rsid w:val="00087E71"/>
    <w:rsid w:val="00091438"/>
    <w:rsid w:val="00092EF8"/>
    <w:rsid w:val="00093135"/>
    <w:rsid w:val="000A4AD3"/>
    <w:rsid w:val="000B014F"/>
    <w:rsid w:val="000B6AB8"/>
    <w:rsid w:val="000B70EA"/>
    <w:rsid w:val="000C2F5A"/>
    <w:rsid w:val="000C7700"/>
    <w:rsid w:val="000D4A84"/>
    <w:rsid w:val="000D61C8"/>
    <w:rsid w:val="000D777D"/>
    <w:rsid w:val="000E0627"/>
    <w:rsid w:val="000E3A52"/>
    <w:rsid w:val="000E4D24"/>
    <w:rsid w:val="000E5C40"/>
    <w:rsid w:val="000E78DE"/>
    <w:rsid w:val="000F2C9C"/>
    <w:rsid w:val="000F3CC5"/>
    <w:rsid w:val="00101EF0"/>
    <w:rsid w:val="001033A8"/>
    <w:rsid w:val="00103944"/>
    <w:rsid w:val="0010725C"/>
    <w:rsid w:val="00107366"/>
    <w:rsid w:val="001122E4"/>
    <w:rsid w:val="00115DB0"/>
    <w:rsid w:val="00136263"/>
    <w:rsid w:val="0014029D"/>
    <w:rsid w:val="001435EE"/>
    <w:rsid w:val="00150859"/>
    <w:rsid w:val="00150868"/>
    <w:rsid w:val="001512C4"/>
    <w:rsid w:val="00151BB8"/>
    <w:rsid w:val="0015205E"/>
    <w:rsid w:val="00152D54"/>
    <w:rsid w:val="001572F8"/>
    <w:rsid w:val="00162A04"/>
    <w:rsid w:val="00165D38"/>
    <w:rsid w:val="00174184"/>
    <w:rsid w:val="00175543"/>
    <w:rsid w:val="00177476"/>
    <w:rsid w:val="001879F7"/>
    <w:rsid w:val="00193FCD"/>
    <w:rsid w:val="001A0866"/>
    <w:rsid w:val="001A19BB"/>
    <w:rsid w:val="001A75C7"/>
    <w:rsid w:val="001B270E"/>
    <w:rsid w:val="001B291A"/>
    <w:rsid w:val="001B5E20"/>
    <w:rsid w:val="001D4F0B"/>
    <w:rsid w:val="001E03DA"/>
    <w:rsid w:val="001E60DB"/>
    <w:rsid w:val="001F12A8"/>
    <w:rsid w:val="00201848"/>
    <w:rsid w:val="00201B55"/>
    <w:rsid w:val="00201CF1"/>
    <w:rsid w:val="00207CA1"/>
    <w:rsid w:val="00212925"/>
    <w:rsid w:val="00221188"/>
    <w:rsid w:val="0022141D"/>
    <w:rsid w:val="002269BF"/>
    <w:rsid w:val="00232B84"/>
    <w:rsid w:val="00232DDD"/>
    <w:rsid w:val="0023350A"/>
    <w:rsid w:val="002358B3"/>
    <w:rsid w:val="00240B3B"/>
    <w:rsid w:val="00241166"/>
    <w:rsid w:val="002431F5"/>
    <w:rsid w:val="00245E52"/>
    <w:rsid w:val="002543B3"/>
    <w:rsid w:val="0025514A"/>
    <w:rsid w:val="00255439"/>
    <w:rsid w:val="00256A43"/>
    <w:rsid w:val="0026036A"/>
    <w:rsid w:val="00260912"/>
    <w:rsid w:val="00261D58"/>
    <w:rsid w:val="002673D0"/>
    <w:rsid w:val="002678A1"/>
    <w:rsid w:val="00273730"/>
    <w:rsid w:val="00283A3E"/>
    <w:rsid w:val="002848BA"/>
    <w:rsid w:val="00290479"/>
    <w:rsid w:val="00290D04"/>
    <w:rsid w:val="00291BE0"/>
    <w:rsid w:val="00292534"/>
    <w:rsid w:val="002A47AD"/>
    <w:rsid w:val="002A4D00"/>
    <w:rsid w:val="002A4FC5"/>
    <w:rsid w:val="002A50FD"/>
    <w:rsid w:val="002A6AD2"/>
    <w:rsid w:val="002B739C"/>
    <w:rsid w:val="002B78F1"/>
    <w:rsid w:val="002D5D6D"/>
    <w:rsid w:val="002D737C"/>
    <w:rsid w:val="002F2F4F"/>
    <w:rsid w:val="002F5B85"/>
    <w:rsid w:val="00301127"/>
    <w:rsid w:val="00307B49"/>
    <w:rsid w:val="00310931"/>
    <w:rsid w:val="00310F19"/>
    <w:rsid w:val="003121E4"/>
    <w:rsid w:val="00321C65"/>
    <w:rsid w:val="00322B61"/>
    <w:rsid w:val="00322E34"/>
    <w:rsid w:val="00324147"/>
    <w:rsid w:val="00326740"/>
    <w:rsid w:val="0033110E"/>
    <w:rsid w:val="003349F5"/>
    <w:rsid w:val="003449BA"/>
    <w:rsid w:val="003461B5"/>
    <w:rsid w:val="0034787D"/>
    <w:rsid w:val="00351AC5"/>
    <w:rsid w:val="00351EB7"/>
    <w:rsid w:val="003614D2"/>
    <w:rsid w:val="003647C5"/>
    <w:rsid w:val="00366831"/>
    <w:rsid w:val="00367CDC"/>
    <w:rsid w:val="00380BC4"/>
    <w:rsid w:val="003872CA"/>
    <w:rsid w:val="003904B0"/>
    <w:rsid w:val="00391354"/>
    <w:rsid w:val="003950D9"/>
    <w:rsid w:val="0039591A"/>
    <w:rsid w:val="003979AA"/>
    <w:rsid w:val="003A3905"/>
    <w:rsid w:val="003A433E"/>
    <w:rsid w:val="003A728A"/>
    <w:rsid w:val="003A79F4"/>
    <w:rsid w:val="003B1948"/>
    <w:rsid w:val="003B304E"/>
    <w:rsid w:val="003B5B81"/>
    <w:rsid w:val="003B7478"/>
    <w:rsid w:val="003C2970"/>
    <w:rsid w:val="003C6EA9"/>
    <w:rsid w:val="003D0862"/>
    <w:rsid w:val="003D39AD"/>
    <w:rsid w:val="003D5FC2"/>
    <w:rsid w:val="003D6AC7"/>
    <w:rsid w:val="003E0FF6"/>
    <w:rsid w:val="003E1831"/>
    <w:rsid w:val="003F0BFC"/>
    <w:rsid w:val="004027BD"/>
    <w:rsid w:val="004036F5"/>
    <w:rsid w:val="00403D95"/>
    <w:rsid w:val="00404281"/>
    <w:rsid w:val="00410FF2"/>
    <w:rsid w:val="00413238"/>
    <w:rsid w:val="00413E2F"/>
    <w:rsid w:val="00415938"/>
    <w:rsid w:val="0042203D"/>
    <w:rsid w:val="00422815"/>
    <w:rsid w:val="00422DC1"/>
    <w:rsid w:val="004279AC"/>
    <w:rsid w:val="004332F4"/>
    <w:rsid w:val="00453FD5"/>
    <w:rsid w:val="00455BFE"/>
    <w:rsid w:val="00465768"/>
    <w:rsid w:val="00466694"/>
    <w:rsid w:val="004717F5"/>
    <w:rsid w:val="00473AE2"/>
    <w:rsid w:val="004811E5"/>
    <w:rsid w:val="00482F9D"/>
    <w:rsid w:val="004844E9"/>
    <w:rsid w:val="00494DBD"/>
    <w:rsid w:val="00495DA6"/>
    <w:rsid w:val="004966C8"/>
    <w:rsid w:val="004A34BC"/>
    <w:rsid w:val="004A3C71"/>
    <w:rsid w:val="004A4C51"/>
    <w:rsid w:val="004A7B7D"/>
    <w:rsid w:val="004B006E"/>
    <w:rsid w:val="004B4CFD"/>
    <w:rsid w:val="004B5976"/>
    <w:rsid w:val="004B6B0D"/>
    <w:rsid w:val="004C3B6D"/>
    <w:rsid w:val="004D0725"/>
    <w:rsid w:val="004D2723"/>
    <w:rsid w:val="004D391B"/>
    <w:rsid w:val="004D45CE"/>
    <w:rsid w:val="004D5328"/>
    <w:rsid w:val="004D66AD"/>
    <w:rsid w:val="004E1E2F"/>
    <w:rsid w:val="004E526D"/>
    <w:rsid w:val="004E674A"/>
    <w:rsid w:val="004E6C65"/>
    <w:rsid w:val="004F3222"/>
    <w:rsid w:val="005001B7"/>
    <w:rsid w:val="00502F1D"/>
    <w:rsid w:val="005062F0"/>
    <w:rsid w:val="0051090F"/>
    <w:rsid w:val="00514C20"/>
    <w:rsid w:val="005154E8"/>
    <w:rsid w:val="00516C3B"/>
    <w:rsid w:val="005204D5"/>
    <w:rsid w:val="00524797"/>
    <w:rsid w:val="005304D2"/>
    <w:rsid w:val="00530E69"/>
    <w:rsid w:val="00532E74"/>
    <w:rsid w:val="00534044"/>
    <w:rsid w:val="00535078"/>
    <w:rsid w:val="00541706"/>
    <w:rsid w:val="0054288F"/>
    <w:rsid w:val="00550D0F"/>
    <w:rsid w:val="00555EBC"/>
    <w:rsid w:val="00556823"/>
    <w:rsid w:val="0055754B"/>
    <w:rsid w:val="00560086"/>
    <w:rsid w:val="00564A49"/>
    <w:rsid w:val="00565FBD"/>
    <w:rsid w:val="00566EF9"/>
    <w:rsid w:val="005705A9"/>
    <w:rsid w:val="005717D5"/>
    <w:rsid w:val="00575BB8"/>
    <w:rsid w:val="005833C1"/>
    <w:rsid w:val="00583B5F"/>
    <w:rsid w:val="00585746"/>
    <w:rsid w:val="00591932"/>
    <w:rsid w:val="005A29FD"/>
    <w:rsid w:val="005A49A7"/>
    <w:rsid w:val="005A5B0B"/>
    <w:rsid w:val="005C7306"/>
    <w:rsid w:val="005D03AC"/>
    <w:rsid w:val="005F1BB3"/>
    <w:rsid w:val="005F5282"/>
    <w:rsid w:val="005F5A19"/>
    <w:rsid w:val="005F7A49"/>
    <w:rsid w:val="00602739"/>
    <w:rsid w:val="00602F32"/>
    <w:rsid w:val="006031F0"/>
    <w:rsid w:val="00603983"/>
    <w:rsid w:val="00604E65"/>
    <w:rsid w:val="00611A5A"/>
    <w:rsid w:val="00611DC3"/>
    <w:rsid w:val="0061373A"/>
    <w:rsid w:val="006137FC"/>
    <w:rsid w:val="00615FE4"/>
    <w:rsid w:val="0062048F"/>
    <w:rsid w:val="00620C08"/>
    <w:rsid w:val="00623039"/>
    <w:rsid w:val="00624C69"/>
    <w:rsid w:val="00625DE5"/>
    <w:rsid w:val="00630347"/>
    <w:rsid w:val="00630FE1"/>
    <w:rsid w:val="00632626"/>
    <w:rsid w:val="00634142"/>
    <w:rsid w:val="00643036"/>
    <w:rsid w:val="00643B0E"/>
    <w:rsid w:val="00650AF4"/>
    <w:rsid w:val="00660443"/>
    <w:rsid w:val="00663A04"/>
    <w:rsid w:val="00664CD7"/>
    <w:rsid w:val="00664DBE"/>
    <w:rsid w:val="00667F4B"/>
    <w:rsid w:val="00670B73"/>
    <w:rsid w:val="006740AB"/>
    <w:rsid w:val="0067465A"/>
    <w:rsid w:val="0067532E"/>
    <w:rsid w:val="00682B0E"/>
    <w:rsid w:val="006855BE"/>
    <w:rsid w:val="0069197C"/>
    <w:rsid w:val="00692151"/>
    <w:rsid w:val="00694703"/>
    <w:rsid w:val="006A154F"/>
    <w:rsid w:val="006A17A6"/>
    <w:rsid w:val="006A1E26"/>
    <w:rsid w:val="006B2976"/>
    <w:rsid w:val="006C6359"/>
    <w:rsid w:val="006D010F"/>
    <w:rsid w:val="006D31E7"/>
    <w:rsid w:val="006D3E82"/>
    <w:rsid w:val="006E1C5D"/>
    <w:rsid w:val="006E4F03"/>
    <w:rsid w:val="006F21BB"/>
    <w:rsid w:val="006F5D29"/>
    <w:rsid w:val="006F65A1"/>
    <w:rsid w:val="00710771"/>
    <w:rsid w:val="00712561"/>
    <w:rsid w:val="007143CE"/>
    <w:rsid w:val="007147A1"/>
    <w:rsid w:val="00715F78"/>
    <w:rsid w:val="0071663B"/>
    <w:rsid w:val="007241F5"/>
    <w:rsid w:val="00725004"/>
    <w:rsid w:val="00735C4A"/>
    <w:rsid w:val="007373EA"/>
    <w:rsid w:val="00746513"/>
    <w:rsid w:val="00746BE6"/>
    <w:rsid w:val="00747714"/>
    <w:rsid w:val="00747B93"/>
    <w:rsid w:val="00747FE4"/>
    <w:rsid w:val="007502C2"/>
    <w:rsid w:val="00757A1F"/>
    <w:rsid w:val="00757E44"/>
    <w:rsid w:val="00761506"/>
    <w:rsid w:val="0076199D"/>
    <w:rsid w:val="0077040C"/>
    <w:rsid w:val="00772C76"/>
    <w:rsid w:val="0077304B"/>
    <w:rsid w:val="0077330D"/>
    <w:rsid w:val="00774AF5"/>
    <w:rsid w:val="00790330"/>
    <w:rsid w:val="0079245E"/>
    <w:rsid w:val="0079508C"/>
    <w:rsid w:val="00797235"/>
    <w:rsid w:val="007A0AAD"/>
    <w:rsid w:val="007A0C12"/>
    <w:rsid w:val="007A1068"/>
    <w:rsid w:val="007A4F66"/>
    <w:rsid w:val="007B075F"/>
    <w:rsid w:val="007B23DC"/>
    <w:rsid w:val="007B3803"/>
    <w:rsid w:val="007B43B6"/>
    <w:rsid w:val="007C1C70"/>
    <w:rsid w:val="007C1D0B"/>
    <w:rsid w:val="007C710E"/>
    <w:rsid w:val="007D2B70"/>
    <w:rsid w:val="007E0D6E"/>
    <w:rsid w:val="007E4FAB"/>
    <w:rsid w:val="007F63E7"/>
    <w:rsid w:val="0080004A"/>
    <w:rsid w:val="0080378C"/>
    <w:rsid w:val="00811898"/>
    <w:rsid w:val="00812087"/>
    <w:rsid w:val="0082296D"/>
    <w:rsid w:val="00832763"/>
    <w:rsid w:val="0083750B"/>
    <w:rsid w:val="008376E3"/>
    <w:rsid w:val="00843654"/>
    <w:rsid w:val="00852CCE"/>
    <w:rsid w:val="00854303"/>
    <w:rsid w:val="008608A2"/>
    <w:rsid w:val="008620F2"/>
    <w:rsid w:val="0086267E"/>
    <w:rsid w:val="0086325E"/>
    <w:rsid w:val="00864931"/>
    <w:rsid w:val="0086711C"/>
    <w:rsid w:val="00876170"/>
    <w:rsid w:val="008762BA"/>
    <w:rsid w:val="008828B4"/>
    <w:rsid w:val="008837B4"/>
    <w:rsid w:val="0088751F"/>
    <w:rsid w:val="00887C0D"/>
    <w:rsid w:val="008A03A3"/>
    <w:rsid w:val="008A2B3C"/>
    <w:rsid w:val="008B2557"/>
    <w:rsid w:val="008B513C"/>
    <w:rsid w:val="008C0BD9"/>
    <w:rsid w:val="008C3242"/>
    <w:rsid w:val="008C3389"/>
    <w:rsid w:val="008C4EBF"/>
    <w:rsid w:val="008C7CD1"/>
    <w:rsid w:val="008D038D"/>
    <w:rsid w:val="008D14DD"/>
    <w:rsid w:val="008D40E6"/>
    <w:rsid w:val="008D6ABC"/>
    <w:rsid w:val="008E01C5"/>
    <w:rsid w:val="008E1B07"/>
    <w:rsid w:val="008E1F44"/>
    <w:rsid w:val="008E294D"/>
    <w:rsid w:val="008E3AFE"/>
    <w:rsid w:val="008F3F84"/>
    <w:rsid w:val="008F5405"/>
    <w:rsid w:val="008F5F17"/>
    <w:rsid w:val="008F7B23"/>
    <w:rsid w:val="00902648"/>
    <w:rsid w:val="00904213"/>
    <w:rsid w:val="00904390"/>
    <w:rsid w:val="00907016"/>
    <w:rsid w:val="009162F8"/>
    <w:rsid w:val="00917D8F"/>
    <w:rsid w:val="00920E53"/>
    <w:rsid w:val="009238A6"/>
    <w:rsid w:val="00926616"/>
    <w:rsid w:val="00926AA4"/>
    <w:rsid w:val="00933430"/>
    <w:rsid w:val="0093382C"/>
    <w:rsid w:val="0094638A"/>
    <w:rsid w:val="00947455"/>
    <w:rsid w:val="00947CED"/>
    <w:rsid w:val="00952687"/>
    <w:rsid w:val="00961C72"/>
    <w:rsid w:val="00962526"/>
    <w:rsid w:val="009631FD"/>
    <w:rsid w:val="009634A6"/>
    <w:rsid w:val="009643A5"/>
    <w:rsid w:val="00971534"/>
    <w:rsid w:val="00974A48"/>
    <w:rsid w:val="00981177"/>
    <w:rsid w:val="00981A09"/>
    <w:rsid w:val="00986854"/>
    <w:rsid w:val="00987FAA"/>
    <w:rsid w:val="00993776"/>
    <w:rsid w:val="00995E42"/>
    <w:rsid w:val="00996267"/>
    <w:rsid w:val="0099675E"/>
    <w:rsid w:val="00997AE2"/>
    <w:rsid w:val="009A31F6"/>
    <w:rsid w:val="009B0F11"/>
    <w:rsid w:val="009C4B1E"/>
    <w:rsid w:val="009D6A42"/>
    <w:rsid w:val="009E5368"/>
    <w:rsid w:val="009F0770"/>
    <w:rsid w:val="009F0885"/>
    <w:rsid w:val="009F615A"/>
    <w:rsid w:val="009F7308"/>
    <w:rsid w:val="009F7517"/>
    <w:rsid w:val="00A21878"/>
    <w:rsid w:val="00A22F51"/>
    <w:rsid w:val="00A277A3"/>
    <w:rsid w:val="00A27D24"/>
    <w:rsid w:val="00A3017D"/>
    <w:rsid w:val="00A31B4D"/>
    <w:rsid w:val="00A35E7A"/>
    <w:rsid w:val="00A42333"/>
    <w:rsid w:val="00A4261A"/>
    <w:rsid w:val="00A446BB"/>
    <w:rsid w:val="00A53E6C"/>
    <w:rsid w:val="00A551B9"/>
    <w:rsid w:val="00A622DB"/>
    <w:rsid w:val="00A62B46"/>
    <w:rsid w:val="00A70777"/>
    <w:rsid w:val="00A70C8E"/>
    <w:rsid w:val="00A805B3"/>
    <w:rsid w:val="00A82307"/>
    <w:rsid w:val="00A87C11"/>
    <w:rsid w:val="00A90592"/>
    <w:rsid w:val="00A912E0"/>
    <w:rsid w:val="00A91371"/>
    <w:rsid w:val="00A91708"/>
    <w:rsid w:val="00A9448E"/>
    <w:rsid w:val="00AA0806"/>
    <w:rsid w:val="00AA277F"/>
    <w:rsid w:val="00AB0641"/>
    <w:rsid w:val="00AB2876"/>
    <w:rsid w:val="00AB2941"/>
    <w:rsid w:val="00AB4021"/>
    <w:rsid w:val="00AB7BEA"/>
    <w:rsid w:val="00AC2535"/>
    <w:rsid w:val="00AD2CBA"/>
    <w:rsid w:val="00AD31AD"/>
    <w:rsid w:val="00AE7F8F"/>
    <w:rsid w:val="00AE7FF4"/>
    <w:rsid w:val="00AF474E"/>
    <w:rsid w:val="00B104C1"/>
    <w:rsid w:val="00B16682"/>
    <w:rsid w:val="00B215A2"/>
    <w:rsid w:val="00B25F91"/>
    <w:rsid w:val="00B33B70"/>
    <w:rsid w:val="00B355E7"/>
    <w:rsid w:val="00B37AC8"/>
    <w:rsid w:val="00B403E1"/>
    <w:rsid w:val="00B41104"/>
    <w:rsid w:val="00B42DBA"/>
    <w:rsid w:val="00B45986"/>
    <w:rsid w:val="00B4770E"/>
    <w:rsid w:val="00B50278"/>
    <w:rsid w:val="00B50FA6"/>
    <w:rsid w:val="00B54EF9"/>
    <w:rsid w:val="00B55588"/>
    <w:rsid w:val="00B6334B"/>
    <w:rsid w:val="00B65AE2"/>
    <w:rsid w:val="00B707B7"/>
    <w:rsid w:val="00B710BC"/>
    <w:rsid w:val="00B76035"/>
    <w:rsid w:val="00B77B38"/>
    <w:rsid w:val="00B9127B"/>
    <w:rsid w:val="00B9380F"/>
    <w:rsid w:val="00B968B8"/>
    <w:rsid w:val="00BA6AC1"/>
    <w:rsid w:val="00BB0051"/>
    <w:rsid w:val="00BB55DA"/>
    <w:rsid w:val="00BB59C0"/>
    <w:rsid w:val="00BC0596"/>
    <w:rsid w:val="00BC757D"/>
    <w:rsid w:val="00BD47CB"/>
    <w:rsid w:val="00BE1993"/>
    <w:rsid w:val="00BE4284"/>
    <w:rsid w:val="00BE43E3"/>
    <w:rsid w:val="00BF1A6C"/>
    <w:rsid w:val="00BF40AE"/>
    <w:rsid w:val="00BF75E8"/>
    <w:rsid w:val="00BF76CB"/>
    <w:rsid w:val="00C01D42"/>
    <w:rsid w:val="00C02DA1"/>
    <w:rsid w:val="00C07D30"/>
    <w:rsid w:val="00C12F4A"/>
    <w:rsid w:val="00C16685"/>
    <w:rsid w:val="00C24161"/>
    <w:rsid w:val="00C2549B"/>
    <w:rsid w:val="00C35B57"/>
    <w:rsid w:val="00C36DEE"/>
    <w:rsid w:val="00C43CC5"/>
    <w:rsid w:val="00C53497"/>
    <w:rsid w:val="00C603E6"/>
    <w:rsid w:val="00C606FC"/>
    <w:rsid w:val="00C66EBB"/>
    <w:rsid w:val="00C70A87"/>
    <w:rsid w:val="00C745BF"/>
    <w:rsid w:val="00C7470D"/>
    <w:rsid w:val="00C74EC7"/>
    <w:rsid w:val="00C820CA"/>
    <w:rsid w:val="00C824F4"/>
    <w:rsid w:val="00C85CF1"/>
    <w:rsid w:val="00C870FD"/>
    <w:rsid w:val="00C87704"/>
    <w:rsid w:val="00C91695"/>
    <w:rsid w:val="00C948EF"/>
    <w:rsid w:val="00CA161E"/>
    <w:rsid w:val="00CA698D"/>
    <w:rsid w:val="00CB27D8"/>
    <w:rsid w:val="00CB2B5A"/>
    <w:rsid w:val="00CB2E3A"/>
    <w:rsid w:val="00CC1239"/>
    <w:rsid w:val="00CC6B44"/>
    <w:rsid w:val="00CD5169"/>
    <w:rsid w:val="00CE034A"/>
    <w:rsid w:val="00CE0619"/>
    <w:rsid w:val="00CE29D2"/>
    <w:rsid w:val="00CF1691"/>
    <w:rsid w:val="00CF3AC7"/>
    <w:rsid w:val="00CF4E18"/>
    <w:rsid w:val="00D00EAE"/>
    <w:rsid w:val="00D040EF"/>
    <w:rsid w:val="00D07417"/>
    <w:rsid w:val="00D10223"/>
    <w:rsid w:val="00D13DE1"/>
    <w:rsid w:val="00D17B11"/>
    <w:rsid w:val="00D2142B"/>
    <w:rsid w:val="00D22826"/>
    <w:rsid w:val="00D26A21"/>
    <w:rsid w:val="00D3067F"/>
    <w:rsid w:val="00D35136"/>
    <w:rsid w:val="00D43E7E"/>
    <w:rsid w:val="00D4662A"/>
    <w:rsid w:val="00D536B7"/>
    <w:rsid w:val="00D55ED8"/>
    <w:rsid w:val="00D633F7"/>
    <w:rsid w:val="00D6608C"/>
    <w:rsid w:val="00D67FE6"/>
    <w:rsid w:val="00D71750"/>
    <w:rsid w:val="00D852CE"/>
    <w:rsid w:val="00D855B6"/>
    <w:rsid w:val="00D900EE"/>
    <w:rsid w:val="00D93470"/>
    <w:rsid w:val="00D93483"/>
    <w:rsid w:val="00D95C8C"/>
    <w:rsid w:val="00D96BEF"/>
    <w:rsid w:val="00D97712"/>
    <w:rsid w:val="00DA3467"/>
    <w:rsid w:val="00DB39CA"/>
    <w:rsid w:val="00DB72BF"/>
    <w:rsid w:val="00DD4E69"/>
    <w:rsid w:val="00DD685B"/>
    <w:rsid w:val="00DE3B5B"/>
    <w:rsid w:val="00DF29C7"/>
    <w:rsid w:val="00E00F0E"/>
    <w:rsid w:val="00E0176D"/>
    <w:rsid w:val="00E110AC"/>
    <w:rsid w:val="00E13038"/>
    <w:rsid w:val="00E22632"/>
    <w:rsid w:val="00E3697D"/>
    <w:rsid w:val="00E45CA0"/>
    <w:rsid w:val="00E560FA"/>
    <w:rsid w:val="00E57825"/>
    <w:rsid w:val="00E5783B"/>
    <w:rsid w:val="00E60324"/>
    <w:rsid w:val="00E6255F"/>
    <w:rsid w:val="00E631C5"/>
    <w:rsid w:val="00E6797E"/>
    <w:rsid w:val="00E70760"/>
    <w:rsid w:val="00E7510D"/>
    <w:rsid w:val="00E764D8"/>
    <w:rsid w:val="00E76813"/>
    <w:rsid w:val="00E82F52"/>
    <w:rsid w:val="00E8500E"/>
    <w:rsid w:val="00E85414"/>
    <w:rsid w:val="00E90BFD"/>
    <w:rsid w:val="00E94FE2"/>
    <w:rsid w:val="00EA1D00"/>
    <w:rsid w:val="00EA1E0F"/>
    <w:rsid w:val="00EB12D8"/>
    <w:rsid w:val="00EB4DAE"/>
    <w:rsid w:val="00EB4DD9"/>
    <w:rsid w:val="00EB5F0B"/>
    <w:rsid w:val="00EB774F"/>
    <w:rsid w:val="00EC3CB6"/>
    <w:rsid w:val="00ED1E6A"/>
    <w:rsid w:val="00ED6EE0"/>
    <w:rsid w:val="00EE361F"/>
    <w:rsid w:val="00EF1C03"/>
    <w:rsid w:val="00EF5EF9"/>
    <w:rsid w:val="00F117DA"/>
    <w:rsid w:val="00F12382"/>
    <w:rsid w:val="00F12445"/>
    <w:rsid w:val="00F140D7"/>
    <w:rsid w:val="00F17E2E"/>
    <w:rsid w:val="00F23964"/>
    <w:rsid w:val="00F25B64"/>
    <w:rsid w:val="00F2686B"/>
    <w:rsid w:val="00F36FE6"/>
    <w:rsid w:val="00F417EA"/>
    <w:rsid w:val="00F42275"/>
    <w:rsid w:val="00F45657"/>
    <w:rsid w:val="00F46653"/>
    <w:rsid w:val="00F555C1"/>
    <w:rsid w:val="00F55FB7"/>
    <w:rsid w:val="00F576BD"/>
    <w:rsid w:val="00F634DB"/>
    <w:rsid w:val="00F6604A"/>
    <w:rsid w:val="00F66A33"/>
    <w:rsid w:val="00F66F97"/>
    <w:rsid w:val="00F74017"/>
    <w:rsid w:val="00F76AE7"/>
    <w:rsid w:val="00F8758C"/>
    <w:rsid w:val="00F8763D"/>
    <w:rsid w:val="00F87A41"/>
    <w:rsid w:val="00FA229C"/>
    <w:rsid w:val="00FA402B"/>
    <w:rsid w:val="00FB1321"/>
    <w:rsid w:val="00FB6C00"/>
    <w:rsid w:val="00FC2852"/>
    <w:rsid w:val="00FD06C6"/>
    <w:rsid w:val="00FD0C88"/>
    <w:rsid w:val="00FD25FE"/>
    <w:rsid w:val="00FD5BBE"/>
    <w:rsid w:val="00FD60AE"/>
    <w:rsid w:val="00FE124D"/>
    <w:rsid w:val="00FE1DEB"/>
    <w:rsid w:val="00FE40FD"/>
    <w:rsid w:val="00FE6AAD"/>
    <w:rsid w:val="00FE6D31"/>
    <w:rsid w:val="00FE7D78"/>
    <w:rsid w:val="00FF13A3"/>
    <w:rsid w:val="00FF62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C56490"/>
  <w15:docId w15:val="{82479A51-9A29-4EBE-B2DF-4C869519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8C"/>
    <w:rPr>
      <w:sz w:val="24"/>
      <w:szCs w:val="24"/>
      <w:lang w:eastAsia="en-US"/>
    </w:rPr>
  </w:style>
  <w:style w:type="paragraph" w:styleId="Heading1">
    <w:name w:val="heading 1"/>
    <w:basedOn w:val="Normal"/>
    <w:next w:val="Normal"/>
    <w:link w:val="Heading1Char"/>
    <w:qFormat/>
    <w:rsid w:val="00986854"/>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nhideWhenUsed/>
    <w:qFormat/>
    <w:rsid w:val="00986854"/>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nhideWhenUsed/>
    <w:qFormat/>
    <w:rsid w:val="00986854"/>
    <w:pPr>
      <w:keepNext/>
      <w:keepLines/>
      <w:spacing w:before="200"/>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Råd"/>
    <w:basedOn w:val="Normal"/>
    <w:semiHidden/>
    <w:rsid w:val="003D6AC7"/>
    <w:pPr>
      <w:spacing w:line="240" w:lineRule="atLeast"/>
    </w:pPr>
    <w:rPr>
      <w:rFonts w:ascii="Arial" w:hAnsi="Arial"/>
      <w:b/>
      <w:sz w:val="32"/>
      <w:szCs w:val="20"/>
    </w:rPr>
  </w:style>
  <w:style w:type="paragraph" w:styleId="Header">
    <w:name w:val="header"/>
    <w:basedOn w:val="Normal"/>
    <w:rsid w:val="00F8758C"/>
    <w:pPr>
      <w:tabs>
        <w:tab w:val="center" w:pos="4536"/>
        <w:tab w:val="right" w:pos="9072"/>
      </w:tabs>
    </w:pPr>
  </w:style>
  <w:style w:type="paragraph" w:styleId="Footer">
    <w:name w:val="footer"/>
    <w:basedOn w:val="Normal"/>
    <w:rsid w:val="00F8758C"/>
    <w:pPr>
      <w:tabs>
        <w:tab w:val="center" w:pos="4536"/>
        <w:tab w:val="right" w:pos="9072"/>
      </w:tabs>
    </w:pPr>
  </w:style>
  <w:style w:type="table" w:styleId="TableGrid">
    <w:name w:val="Table Grid"/>
    <w:basedOn w:val="TableNormal"/>
    <w:rsid w:val="00F87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758C"/>
  </w:style>
  <w:style w:type="character" w:customStyle="1" w:styleId="Heading1Char">
    <w:name w:val="Heading 1 Char"/>
    <w:basedOn w:val="DefaultParagraphFont"/>
    <w:link w:val="Heading1"/>
    <w:rsid w:val="00986854"/>
    <w:rPr>
      <w:rFonts w:asciiTheme="majorHAnsi" w:eastAsiaTheme="majorEastAsia" w:hAnsiTheme="majorHAnsi" w:cstheme="majorBidi"/>
      <w:b/>
      <w:bCs/>
      <w:sz w:val="32"/>
      <w:szCs w:val="28"/>
      <w:lang w:eastAsia="en-US"/>
    </w:rPr>
  </w:style>
  <w:style w:type="character" w:customStyle="1" w:styleId="Heading2Char">
    <w:name w:val="Heading 2 Char"/>
    <w:basedOn w:val="DefaultParagraphFont"/>
    <w:link w:val="Heading2"/>
    <w:rsid w:val="00986854"/>
    <w:rPr>
      <w:rFonts w:asciiTheme="majorHAnsi" w:eastAsiaTheme="majorEastAsia" w:hAnsiTheme="majorHAnsi" w:cstheme="majorBidi"/>
      <w:b/>
      <w:bCs/>
      <w:i/>
      <w:sz w:val="28"/>
      <w:szCs w:val="26"/>
      <w:lang w:eastAsia="en-US"/>
    </w:rPr>
  </w:style>
  <w:style w:type="character" w:customStyle="1" w:styleId="Heading3Char">
    <w:name w:val="Heading 3 Char"/>
    <w:basedOn w:val="DefaultParagraphFont"/>
    <w:link w:val="Heading3"/>
    <w:rsid w:val="00986854"/>
    <w:rPr>
      <w:rFonts w:asciiTheme="majorHAnsi" w:eastAsiaTheme="majorEastAsia" w:hAnsiTheme="majorHAnsi" w:cstheme="majorBidi"/>
      <w:b/>
      <w:bCs/>
      <w:sz w:val="26"/>
      <w:szCs w:val="24"/>
      <w:lang w:eastAsia="en-US"/>
    </w:rPr>
  </w:style>
  <w:style w:type="paragraph" w:styleId="BalloonText">
    <w:name w:val="Balloon Text"/>
    <w:basedOn w:val="Normal"/>
    <w:link w:val="BalloonTextChar"/>
    <w:rsid w:val="00A70777"/>
    <w:rPr>
      <w:rFonts w:ascii="Tahoma" w:hAnsi="Tahoma" w:cs="Tahoma"/>
      <w:sz w:val="16"/>
      <w:szCs w:val="16"/>
    </w:rPr>
  </w:style>
  <w:style w:type="character" w:customStyle="1" w:styleId="BalloonTextChar">
    <w:name w:val="Balloon Text Char"/>
    <w:basedOn w:val="DefaultParagraphFont"/>
    <w:link w:val="BalloonText"/>
    <w:rsid w:val="00A70777"/>
    <w:rPr>
      <w:rFonts w:ascii="Tahoma" w:hAnsi="Tahoma" w:cs="Tahoma"/>
      <w:sz w:val="16"/>
      <w:szCs w:val="16"/>
      <w:lang w:eastAsia="en-US"/>
    </w:rPr>
  </w:style>
  <w:style w:type="character" w:customStyle="1" w:styleId="chb8o">
    <w:name w:val="chb8o"/>
    <w:basedOn w:val="DefaultParagraphFont"/>
    <w:rsid w:val="005A29FD"/>
  </w:style>
  <w:style w:type="paragraph" w:styleId="ListParagraph">
    <w:name w:val="List Paragraph"/>
    <w:basedOn w:val="Normal"/>
    <w:uiPriority w:val="34"/>
    <w:qFormat/>
    <w:rsid w:val="00D43E7E"/>
    <w:pPr>
      <w:ind w:left="720"/>
      <w:contextualSpacing/>
    </w:pPr>
  </w:style>
  <w:style w:type="character" w:styleId="Hyperlink">
    <w:name w:val="Hyperlink"/>
    <w:basedOn w:val="DefaultParagraphFont"/>
    <w:unhideWhenUsed/>
    <w:rsid w:val="00150868"/>
    <w:rPr>
      <w:color w:val="0000CC" w:themeColor="hyperlink"/>
      <w:u w:val="single"/>
    </w:rPr>
  </w:style>
  <w:style w:type="character" w:customStyle="1" w:styleId="Olstomnmnande1">
    <w:name w:val="Olöst omnämnande1"/>
    <w:basedOn w:val="DefaultParagraphFont"/>
    <w:uiPriority w:val="99"/>
    <w:semiHidden/>
    <w:unhideWhenUsed/>
    <w:rsid w:val="00150868"/>
    <w:rPr>
      <w:color w:val="605E5C"/>
      <w:shd w:val="clear" w:color="auto" w:fill="E1DFDD"/>
    </w:rPr>
  </w:style>
  <w:style w:type="character" w:styleId="Strong">
    <w:name w:val="Strong"/>
    <w:basedOn w:val="DefaultParagraphFont"/>
    <w:uiPriority w:val="22"/>
    <w:qFormat/>
    <w:rsid w:val="0061373A"/>
    <w:rPr>
      <w:b/>
      <w:bCs/>
    </w:rPr>
  </w:style>
  <w:style w:type="paragraph" w:styleId="NormalWeb">
    <w:name w:val="Normal (Web)"/>
    <w:basedOn w:val="Normal"/>
    <w:uiPriority w:val="99"/>
    <w:semiHidden/>
    <w:unhideWhenUsed/>
    <w:rsid w:val="005A49A7"/>
    <w:pPr>
      <w:spacing w:before="100" w:beforeAutospacing="1" w:after="100" w:afterAutospacing="1"/>
    </w:pPr>
    <w:rPr>
      <w:lang w:eastAsia="sv-SE"/>
    </w:rPr>
  </w:style>
  <w:style w:type="paragraph" w:styleId="ListBullet">
    <w:name w:val="List Bullet"/>
    <w:basedOn w:val="Normal"/>
    <w:unhideWhenUsed/>
    <w:rsid w:val="005717D5"/>
    <w:pPr>
      <w:numPr>
        <w:numId w:val="20"/>
      </w:numPr>
      <w:contextualSpacing/>
    </w:pPr>
  </w:style>
  <w:style w:type="paragraph" w:customStyle="1" w:styleId="m7322201042746601234xmsonormal">
    <w:name w:val="m_7322201042746601234xmsonormal"/>
    <w:basedOn w:val="Normal"/>
    <w:rsid w:val="00EB4DD9"/>
    <w:pPr>
      <w:spacing w:before="100" w:beforeAutospacing="1" w:after="100" w:afterAutospacing="1"/>
    </w:pPr>
    <w:rPr>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9602">
      <w:bodyDiv w:val="1"/>
      <w:marLeft w:val="0"/>
      <w:marRight w:val="0"/>
      <w:marTop w:val="0"/>
      <w:marBottom w:val="0"/>
      <w:divBdr>
        <w:top w:val="none" w:sz="0" w:space="0" w:color="auto"/>
        <w:left w:val="none" w:sz="0" w:space="0" w:color="auto"/>
        <w:bottom w:val="none" w:sz="0" w:space="0" w:color="auto"/>
        <w:right w:val="none" w:sz="0" w:space="0" w:color="auto"/>
      </w:divBdr>
    </w:div>
    <w:div w:id="724455871">
      <w:bodyDiv w:val="1"/>
      <w:marLeft w:val="0"/>
      <w:marRight w:val="0"/>
      <w:marTop w:val="0"/>
      <w:marBottom w:val="0"/>
      <w:divBdr>
        <w:top w:val="none" w:sz="0" w:space="0" w:color="auto"/>
        <w:left w:val="none" w:sz="0" w:space="0" w:color="auto"/>
        <w:bottom w:val="none" w:sz="0" w:space="0" w:color="auto"/>
        <w:right w:val="none" w:sz="0" w:space="0" w:color="auto"/>
      </w:divBdr>
    </w:div>
    <w:div w:id="778182743">
      <w:bodyDiv w:val="1"/>
      <w:marLeft w:val="0"/>
      <w:marRight w:val="0"/>
      <w:marTop w:val="0"/>
      <w:marBottom w:val="0"/>
      <w:divBdr>
        <w:top w:val="none" w:sz="0" w:space="0" w:color="auto"/>
        <w:left w:val="none" w:sz="0" w:space="0" w:color="auto"/>
        <w:bottom w:val="none" w:sz="0" w:space="0" w:color="auto"/>
        <w:right w:val="none" w:sz="0" w:space="0" w:color="auto"/>
      </w:divBdr>
    </w:div>
    <w:div w:id="817889701">
      <w:bodyDiv w:val="1"/>
      <w:marLeft w:val="0"/>
      <w:marRight w:val="0"/>
      <w:marTop w:val="0"/>
      <w:marBottom w:val="0"/>
      <w:divBdr>
        <w:top w:val="none" w:sz="0" w:space="0" w:color="auto"/>
        <w:left w:val="none" w:sz="0" w:space="0" w:color="auto"/>
        <w:bottom w:val="none" w:sz="0" w:space="0" w:color="auto"/>
        <w:right w:val="none" w:sz="0" w:space="0" w:color="auto"/>
      </w:divBdr>
    </w:div>
    <w:div w:id="1044788591">
      <w:bodyDiv w:val="1"/>
      <w:marLeft w:val="0"/>
      <w:marRight w:val="0"/>
      <w:marTop w:val="0"/>
      <w:marBottom w:val="0"/>
      <w:divBdr>
        <w:top w:val="none" w:sz="0" w:space="0" w:color="auto"/>
        <w:left w:val="none" w:sz="0" w:space="0" w:color="auto"/>
        <w:bottom w:val="none" w:sz="0" w:space="0" w:color="auto"/>
        <w:right w:val="none" w:sz="0" w:space="0" w:color="auto"/>
      </w:divBdr>
    </w:div>
    <w:div w:id="1903559308">
      <w:bodyDiv w:val="1"/>
      <w:marLeft w:val="0"/>
      <w:marRight w:val="0"/>
      <w:marTop w:val="0"/>
      <w:marBottom w:val="0"/>
      <w:divBdr>
        <w:top w:val="none" w:sz="0" w:space="0" w:color="auto"/>
        <w:left w:val="none" w:sz="0" w:space="0" w:color="auto"/>
        <w:bottom w:val="none" w:sz="0" w:space="0" w:color="auto"/>
        <w:right w:val="none" w:sz="0" w:space="0" w:color="auto"/>
      </w:divBdr>
    </w:div>
    <w:div w:id="1983460120">
      <w:bodyDiv w:val="1"/>
      <w:marLeft w:val="0"/>
      <w:marRight w:val="0"/>
      <w:marTop w:val="0"/>
      <w:marBottom w:val="0"/>
      <w:divBdr>
        <w:top w:val="none" w:sz="0" w:space="0" w:color="auto"/>
        <w:left w:val="none" w:sz="0" w:space="0" w:color="auto"/>
        <w:bottom w:val="none" w:sz="0" w:space="0" w:color="auto"/>
        <w:right w:val="none" w:sz="0" w:space="0" w:color="auto"/>
      </w:divBdr>
      <w:divsChild>
        <w:div w:id="169495485">
          <w:marLeft w:val="0"/>
          <w:marRight w:val="0"/>
          <w:marTop w:val="0"/>
          <w:marBottom w:val="0"/>
          <w:divBdr>
            <w:top w:val="none" w:sz="0" w:space="0" w:color="auto"/>
            <w:left w:val="none" w:sz="0" w:space="0" w:color="auto"/>
            <w:bottom w:val="none" w:sz="0" w:space="0" w:color="auto"/>
            <w:right w:val="none" w:sz="0" w:space="0" w:color="auto"/>
          </w:divBdr>
        </w:div>
        <w:div w:id="549147379">
          <w:marLeft w:val="0"/>
          <w:marRight w:val="0"/>
          <w:marTop w:val="0"/>
          <w:marBottom w:val="0"/>
          <w:divBdr>
            <w:top w:val="none" w:sz="0" w:space="0" w:color="auto"/>
            <w:left w:val="none" w:sz="0" w:space="0" w:color="auto"/>
            <w:bottom w:val="none" w:sz="0" w:space="0" w:color="auto"/>
            <w:right w:val="none" w:sz="0" w:space="0" w:color="auto"/>
          </w:divBdr>
        </w:div>
        <w:div w:id="1287273747">
          <w:marLeft w:val="0"/>
          <w:marRight w:val="0"/>
          <w:marTop w:val="0"/>
          <w:marBottom w:val="0"/>
          <w:divBdr>
            <w:top w:val="none" w:sz="0" w:space="0" w:color="auto"/>
            <w:left w:val="none" w:sz="0" w:space="0" w:color="auto"/>
            <w:bottom w:val="none" w:sz="0" w:space="0" w:color="auto"/>
            <w:right w:val="none" w:sz="0" w:space="0" w:color="auto"/>
          </w:divBdr>
        </w:div>
        <w:div w:id="257756476">
          <w:marLeft w:val="0"/>
          <w:marRight w:val="0"/>
          <w:marTop w:val="0"/>
          <w:marBottom w:val="0"/>
          <w:divBdr>
            <w:top w:val="none" w:sz="0" w:space="0" w:color="auto"/>
            <w:left w:val="none" w:sz="0" w:space="0" w:color="auto"/>
            <w:bottom w:val="none" w:sz="0" w:space="0" w:color="auto"/>
            <w:right w:val="none" w:sz="0" w:space="0" w:color="auto"/>
          </w:divBdr>
        </w:div>
        <w:div w:id="1152910983">
          <w:marLeft w:val="0"/>
          <w:marRight w:val="0"/>
          <w:marTop w:val="0"/>
          <w:marBottom w:val="0"/>
          <w:divBdr>
            <w:top w:val="none" w:sz="0" w:space="0" w:color="auto"/>
            <w:left w:val="none" w:sz="0" w:space="0" w:color="auto"/>
            <w:bottom w:val="none" w:sz="0" w:space="0" w:color="auto"/>
            <w:right w:val="none" w:sz="0" w:space="0" w:color="auto"/>
          </w:divBdr>
        </w:div>
        <w:div w:id="2077773291">
          <w:marLeft w:val="0"/>
          <w:marRight w:val="0"/>
          <w:marTop w:val="0"/>
          <w:marBottom w:val="0"/>
          <w:divBdr>
            <w:top w:val="none" w:sz="0" w:space="0" w:color="auto"/>
            <w:left w:val="none" w:sz="0" w:space="0" w:color="auto"/>
            <w:bottom w:val="none" w:sz="0" w:space="0" w:color="auto"/>
            <w:right w:val="none" w:sz="0" w:space="0" w:color="auto"/>
          </w:divBdr>
        </w:div>
        <w:div w:id="10931595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eabmallar\Protokoll.dotm" TargetMode="Externa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22E7-A163-4153-8486-07DC3581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38</TotalTime>
  <Pages>3</Pages>
  <Words>183</Words>
  <Characters>1044</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Protokoll</vt:lpstr>
      <vt:lpstr>Protokoll</vt:lpstr>
    </vt:vector>
  </TitlesOfParts>
  <Company>Peab</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Moss Thomas, Lindome</dc:creator>
  <cp:keywords/>
  <dc:description/>
  <cp:lastModifiedBy>Henrik Björsson</cp:lastModifiedBy>
  <cp:revision>6</cp:revision>
  <cp:lastPrinted>2020-01-16T06:21:00Z</cp:lastPrinted>
  <dcterms:created xsi:type="dcterms:W3CDTF">2023-01-10T15:13:00Z</dcterms:created>
  <dcterms:modified xsi:type="dcterms:W3CDTF">2023-01-23T09:21:00Z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2011-08-30 14:31:34</vt:lpwstr>
  </property>
  <property fmtid="{D5CDD505-2E9C-101B-9397-08002B2CF9AE}" pid="7" name="stc3_ts_ProcessedBy">
    <vt:lpwstr>SusanneM</vt:lpwstr>
  </property>
  <property fmtid="{D5CDD505-2E9C-101B-9397-08002B2CF9AE}" pid="8" name="stc3_ts_ProcessedVersion">
    <vt:lpwstr>3.0.45</vt:lpwstr>
  </property>
  <property fmtid="{D5CDD505-2E9C-101B-9397-08002B2CF9AE}" pid="9" name="stc3_ts_ProcessedOwner">
    <vt:lpwstr>mejkSoft</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o1_Färglogotype">
    <vt:lpwstr>Lambertsson.tif</vt:lpwstr>
  </property>
  <property fmtid="{D5CDD505-2E9C-101B-9397-08002B2CF9AE}" pid="15" name="stc3_dl_PROTOKOLL">
    <vt:lpwstr>PROTOKOLL</vt:lpwstr>
  </property>
  <property fmtid="{D5CDD505-2E9C-101B-9397-08002B2CF9AE}" pid="16" name="stc3_pr_Ort">
    <vt:lpwstr>Lindome</vt:lpwstr>
  </property>
  <property fmtid="{D5CDD505-2E9C-101B-9397-08002B2CF9AE}" pid="17" name="stc3_pr_Förnamn">
    <vt:lpwstr>Thomas</vt:lpwstr>
  </property>
  <property fmtid="{D5CDD505-2E9C-101B-9397-08002B2CF9AE}" pid="18" name="stc3_pr_Efternamn">
    <vt:lpwstr>Moss</vt:lpwstr>
  </property>
  <property fmtid="{D5CDD505-2E9C-101B-9397-08002B2CF9AE}" pid="19" name="stc3_dl_Dokumentdatum">
    <vt:lpwstr>2012-09-26</vt:lpwstr>
  </property>
  <property fmtid="{D5CDD505-2E9C-101B-9397-08002B2CF9AE}" pid="20" name="stc3_ds_Rubrik">
    <vt:lpwstr>Konstituerande</vt:lpwstr>
  </property>
  <property fmtid="{D5CDD505-2E9C-101B-9397-08002B2CF9AE}" pid="21" name="stc3_dl_Datum">
    <vt:lpwstr>Datum</vt:lpwstr>
  </property>
  <property fmtid="{D5CDD505-2E9C-101B-9397-08002B2CF9AE}" pid="22" name="stc3_ds_Datum">
    <vt:lpwstr>Måndagen den 24 augusti 2012</vt:lpwstr>
  </property>
  <property fmtid="{D5CDD505-2E9C-101B-9397-08002B2CF9AE}" pid="23" name="stc3_dl_Plats">
    <vt:lpwstr>Plats</vt:lpwstr>
  </property>
  <property fmtid="{D5CDD505-2E9C-101B-9397-08002B2CF9AE}" pid="24" name="stc3_ds_Plats">
    <vt:lpwstr>Telfonmöte</vt:lpwstr>
  </property>
  <property fmtid="{D5CDD505-2E9C-101B-9397-08002B2CF9AE}" pid="25" name="stc3_dl_Närvande">
    <vt:lpwstr>Närvarande</vt:lpwstr>
  </property>
  <property fmtid="{D5CDD505-2E9C-101B-9397-08002B2CF9AE}" pid="26" name="stc3_ds_Närvarande">
    <vt:lpwstr>Sten Bergqvist_x000d_
Thomas Moss</vt:lpwstr>
  </property>
  <property fmtid="{D5CDD505-2E9C-101B-9397-08002B2CF9AE}" pid="27" name="stc3_dl_Ej_närvarande">
    <vt:lpwstr>Ej närvarande</vt:lpwstr>
  </property>
  <property fmtid="{D5CDD505-2E9C-101B-9397-08002B2CF9AE}" pid="28" name="stc3_ds_Ej_närvarande">
    <vt:lpwstr>Lars</vt:lpwstr>
  </property>
  <property fmtid="{D5CDD505-2E9C-101B-9397-08002B2CF9AE}" pid="29" name="stc3_dl_Delges">
    <vt:lpwstr>Delges</vt:lpwstr>
  </property>
  <property fmtid="{D5CDD505-2E9C-101B-9397-08002B2CF9AE}" pid="30" name="stc3_ds_Delges">
    <vt:lpwstr>?_x000d_
</vt:lpwstr>
  </property>
  <property fmtid="{D5CDD505-2E9C-101B-9397-08002B2CF9AE}" pid="31" name="stc3_dl_Mötespunkter">
    <vt:lpwstr>Mötespunkter</vt:lpwstr>
  </property>
  <property fmtid="{D5CDD505-2E9C-101B-9397-08002B2CF9AE}" pid="32" name="stc3_dl_Ansvarig">
    <vt:lpwstr>Ansvarig</vt:lpwstr>
  </property>
  <property fmtid="{D5CDD505-2E9C-101B-9397-08002B2CF9AE}" pid="33" name="stc3_dl_Vid_protokollet">
    <vt:lpwstr>Vid protokollet</vt:lpwstr>
  </property>
</Properties>
</file>