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43E2EC5E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5062F0">
        <w:rPr>
          <w:b/>
          <w:sz w:val="32"/>
          <w:szCs w:val="32"/>
        </w:rPr>
        <w:t>5</w:t>
      </w:r>
      <w:r w:rsidR="00FB13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890CD47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6D31E7">
        <w:rPr>
          <w:b/>
        </w:rPr>
        <w:t>5-</w:t>
      </w:r>
      <w:r w:rsidR="00BB55DA">
        <w:rPr>
          <w:b/>
        </w:rPr>
        <w:t>17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8ED386E" w14:textId="25E1A8FF" w:rsidR="008E1B07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1656388B" w14:textId="46200EF1" w:rsidR="002673D0" w:rsidRDefault="001435EE" w:rsidP="006D31E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A5B0B">
        <w:rPr>
          <w:b/>
        </w:rPr>
        <w:t>Björn Zetterström</w:t>
      </w:r>
    </w:p>
    <w:p w14:paraId="56EA0E96" w14:textId="7A8CBF31" w:rsidR="00BB55DA" w:rsidRDefault="00BB55DA" w:rsidP="006D31E7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048FABF2" w14:textId="4135756E" w:rsidR="00BB55DA" w:rsidRDefault="00BB55DA" w:rsidP="006D31E7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44018585" w14:textId="340E3D71" w:rsidR="00177476" w:rsidRPr="00CF3AC7" w:rsidRDefault="00273730" w:rsidP="00177476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</w:r>
      <w:r w:rsidR="00BB55DA">
        <w:rPr>
          <w:b/>
        </w:rPr>
        <w:t xml:space="preserve">Pia </w:t>
      </w:r>
      <w:proofErr w:type="spellStart"/>
      <w:r w:rsidR="00BB55DA">
        <w:rPr>
          <w:b/>
        </w:rPr>
        <w:t>Dolan</w:t>
      </w:r>
      <w:proofErr w:type="spellEnd"/>
      <w:r w:rsidR="00BB55DA">
        <w:rPr>
          <w:b/>
        </w:rPr>
        <w:t xml:space="preserve"> Hope</w:t>
      </w:r>
    </w:p>
    <w:p w14:paraId="096C1F61" w14:textId="77777777" w:rsidR="00177476" w:rsidRDefault="00177476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53506DF0" w14:textId="7E670FC3" w:rsidR="00FE6D31" w:rsidRPr="005A5B0B" w:rsidRDefault="00EF1C03" w:rsidP="005A5B0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  <w:r w:rsidR="002673D0">
        <w:rPr>
          <w:bCs/>
        </w:rPr>
        <w:tab/>
      </w:r>
      <w:r w:rsidR="002673D0">
        <w:rPr>
          <w:bCs/>
        </w:rPr>
        <w:tab/>
      </w:r>
    </w:p>
    <w:p w14:paraId="6ED9C3FA" w14:textId="338BB410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574EED25" w14:textId="009F956E" w:rsidR="00FE6D31" w:rsidRDefault="00EF1C03" w:rsidP="002673D0">
      <w:pPr>
        <w:pStyle w:val="ListParagraph"/>
        <w:numPr>
          <w:ilvl w:val="1"/>
          <w:numId w:val="9"/>
        </w:numPr>
      </w:pPr>
      <w:r>
        <w:t>Hans har lämnat in nytt årsmötesprotokoll till SHB för att kunna få access till 9er förbundets konton.</w:t>
      </w:r>
      <w:r w:rsidR="00604E65">
        <w:t xml:space="preserve"> Vi avvaktar besked från SHB om allt är ok.</w:t>
      </w:r>
    </w:p>
    <w:p w14:paraId="05C2B58B" w14:textId="21A74871" w:rsidR="00604E65" w:rsidRPr="00CC1239" w:rsidRDefault="00EF1C03" w:rsidP="00604E65">
      <w:pPr>
        <w:pStyle w:val="ListParagraph"/>
        <w:numPr>
          <w:ilvl w:val="1"/>
          <w:numId w:val="9"/>
        </w:numPr>
      </w:pPr>
      <w:r>
        <w:t xml:space="preserve">Hannes Westbergs faktura för </w:t>
      </w:r>
      <w:r w:rsidR="00604E65">
        <w:t xml:space="preserve">Långedrag läger har inkommit. </w:t>
      </w:r>
    </w:p>
    <w:p w14:paraId="4820D4C9" w14:textId="2992DCA9" w:rsidR="00034182" w:rsidRPr="00604E65" w:rsidRDefault="00516C3B" w:rsidP="0003418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02280F6C" w14:textId="201C7D66" w:rsidR="00604E65" w:rsidRDefault="00604E65" w:rsidP="0060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GKSS Europacup avklarad. Allt har gått bra och GKSS var väldig nöjda. GKSS kan tänka sig att fortsätt arrangera 29er </w:t>
      </w:r>
      <w:proofErr w:type="spellStart"/>
      <w:r>
        <w:t>EuropaCup</w:t>
      </w:r>
      <w:proofErr w:type="spellEnd"/>
      <w:r>
        <w:t>. Förbundet tar upp</w:t>
      </w:r>
      <w:r w:rsidR="00AA277F">
        <w:t xml:space="preserve"> </w:t>
      </w:r>
      <w:r>
        <w:t xml:space="preserve">detta </w:t>
      </w:r>
      <w:r w:rsidR="00AA277F">
        <w:t xml:space="preserve">med </w:t>
      </w:r>
      <w:proofErr w:type="spellStart"/>
      <w:r w:rsidR="00AA277F">
        <w:t>Int</w:t>
      </w:r>
      <w:proofErr w:type="spellEnd"/>
      <w:r w:rsidR="00AA277F">
        <w:t xml:space="preserve"> 29er förbundet.</w:t>
      </w:r>
    </w:p>
    <w:p w14:paraId="00036AB4" w14:textId="17B44375" w:rsidR="00AA277F" w:rsidRDefault="00AA277F" w:rsidP="0060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Internationella 29er </w:t>
      </w:r>
      <w:r w:rsidR="000B014F">
        <w:t>förbundet</w:t>
      </w:r>
      <w:r>
        <w:t xml:space="preserve"> har inte uppdaterat mallar för </w:t>
      </w:r>
      <w:proofErr w:type="spellStart"/>
      <w:r>
        <w:t>NoR</w:t>
      </w:r>
      <w:proofErr w:type="spellEnd"/>
      <w:r>
        <w:t xml:space="preserve"> som </w:t>
      </w:r>
      <w:proofErr w:type="spellStart"/>
      <w:r>
        <w:t>worldsailing</w:t>
      </w:r>
      <w:proofErr w:type="spellEnd"/>
      <w:r>
        <w:t xml:space="preserve"> har gjort.</w:t>
      </w:r>
    </w:p>
    <w:p w14:paraId="143937B0" w14:textId="67025375" w:rsidR="00AA277F" w:rsidRDefault="00AA277F" w:rsidP="0060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Ölmanäs</w:t>
      </w:r>
      <w:proofErr w:type="spellEnd"/>
      <w:r>
        <w:t xml:space="preserve"> </w:t>
      </w:r>
      <w:proofErr w:type="spellStart"/>
      <w:r w:rsidR="000B014F">
        <w:t>Skiff</w:t>
      </w:r>
      <w:proofErr w:type="spellEnd"/>
      <w:r>
        <w:t xml:space="preserve"> regatta är på gång och allt är ok.</w:t>
      </w:r>
      <w:r w:rsidR="000B014F">
        <w:t xml:space="preserve"> De har efterlyst tävlingsreglemente/tävlingsinformation från 9er förbundet. Vilket vi inte lyckats får fram ännu. Vi har ett förslag på remiss inom styrelsen. </w:t>
      </w:r>
    </w:p>
    <w:p w14:paraId="5F48A19E" w14:textId="239C3C0B" w:rsidR="000B014F" w:rsidRDefault="000B014F" w:rsidP="0060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Diskussion om vilka som kan kval in till ISAF. Robert </w:t>
      </w:r>
      <w:proofErr w:type="spellStart"/>
      <w:r>
        <w:t>Strange</w:t>
      </w:r>
      <w:proofErr w:type="spellEnd"/>
      <w:r>
        <w:t xml:space="preserve"> har efterfrågat åldrar på seglare. Simon försöker få ihop en lista på seglare och skicka över till Robert</w:t>
      </w:r>
      <w:r w:rsidR="00F66A33">
        <w:t>.</w:t>
      </w:r>
    </w:p>
    <w:p w14:paraId="3BB840E5" w14:textId="5E3F7B87" w:rsidR="00F66A33" w:rsidRDefault="00F66A33" w:rsidP="0060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Fredrik stämmer av med Motala om JSM för 29er.</w:t>
      </w:r>
    </w:p>
    <w:p w14:paraId="720EDCC2" w14:textId="77777777" w:rsidR="00F66A33" w:rsidRDefault="00F66A33" w:rsidP="00F66A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/>
      </w:pPr>
    </w:p>
    <w:p w14:paraId="20CDFC14" w14:textId="010DB12C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0552A56D" w14:textId="3ADD091D" w:rsidR="000B014F" w:rsidRDefault="000B014F" w:rsidP="000B014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B33B70">
        <w:rPr>
          <w:bCs/>
        </w:rPr>
        <w:t xml:space="preserve">Lars jobbar på att bli </w:t>
      </w:r>
      <w:r w:rsidR="00B33B70" w:rsidRPr="00B33B70">
        <w:rPr>
          <w:bCs/>
        </w:rPr>
        <w:t>kontaktperson</w:t>
      </w:r>
      <w:r w:rsidRPr="00B33B70">
        <w:rPr>
          <w:bCs/>
        </w:rPr>
        <w:t xml:space="preserve"> för </w:t>
      </w:r>
      <w:proofErr w:type="spellStart"/>
      <w:r w:rsidR="00B33B70" w:rsidRPr="00B33B70">
        <w:rPr>
          <w:bCs/>
        </w:rPr>
        <w:t>I</w:t>
      </w:r>
      <w:r w:rsidRPr="00B33B70">
        <w:rPr>
          <w:bCs/>
        </w:rPr>
        <w:t>nt</w:t>
      </w:r>
      <w:proofErr w:type="spellEnd"/>
      <w:r w:rsidRPr="00B33B70">
        <w:rPr>
          <w:bCs/>
        </w:rPr>
        <w:t xml:space="preserve"> 49er förbundet </w:t>
      </w:r>
      <w:r w:rsidR="00B33B70" w:rsidRPr="00B33B70">
        <w:rPr>
          <w:bCs/>
        </w:rPr>
        <w:t>tillsammans med Rebecca Nestler</w:t>
      </w:r>
      <w:r w:rsidR="00B33B70">
        <w:rPr>
          <w:bCs/>
        </w:rPr>
        <w:t xml:space="preserve">. Detta för att 9er förbundet ska få information från det </w:t>
      </w:r>
      <w:proofErr w:type="spellStart"/>
      <w:r w:rsidR="00B33B70">
        <w:rPr>
          <w:bCs/>
        </w:rPr>
        <w:t>Int</w:t>
      </w:r>
      <w:proofErr w:type="spellEnd"/>
      <w:r w:rsidR="00B33B70">
        <w:rPr>
          <w:bCs/>
        </w:rPr>
        <w:t xml:space="preserve"> 49er förbundet.</w:t>
      </w:r>
    </w:p>
    <w:p w14:paraId="4196D4BA" w14:textId="5A5CAC6A" w:rsidR="00B33B70" w:rsidRDefault="00B33B70" w:rsidP="00F66A3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lastRenderedPageBreak/>
        <w:t>Diskussion om GKSS 49er sprintevent på Marstrand. Vi som förbund har lite dåligt med information om detta.</w:t>
      </w:r>
    </w:p>
    <w:p w14:paraId="68DDB386" w14:textId="71F2650B" w:rsidR="00952687" w:rsidRPr="00CF3AC7" w:rsidRDefault="005154E8" w:rsidP="0095268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Reflektion över 49er mastbyte och segelbyte. Lars säger att kvalitén är har varit undermålig och prylar har gått sönder. Nu kommer version 2 av denna ändring. </w:t>
      </w:r>
      <w:r w:rsidR="005062F0">
        <w:rPr>
          <w:bCs/>
        </w:rPr>
        <w:t>Förbundet håller koll på detta och följer upp.</w:t>
      </w:r>
    </w:p>
    <w:p w14:paraId="56C458E6" w14:textId="74006B09" w:rsidR="00FE6D31" w:rsidRPr="00F66A33" w:rsidRDefault="00952687" w:rsidP="00FE6D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4B083FCA" w14:textId="6A41D4E7" w:rsidR="00FE6D31" w:rsidRDefault="00F66A33" w:rsidP="00F66A3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66A33">
        <w:rPr>
          <w:bCs/>
        </w:rPr>
        <w:t xml:space="preserve">Inbjudan till </w:t>
      </w:r>
      <w:r w:rsidR="004A34BC">
        <w:rPr>
          <w:bCs/>
        </w:rPr>
        <w:t xml:space="preserve">Motala läger </w:t>
      </w:r>
      <w:proofErr w:type="gramStart"/>
      <w:r w:rsidR="004A34BC">
        <w:rPr>
          <w:bCs/>
        </w:rPr>
        <w:t>4-5</w:t>
      </w:r>
      <w:proofErr w:type="gramEnd"/>
      <w:r w:rsidR="004A34BC">
        <w:rPr>
          <w:bCs/>
        </w:rPr>
        <w:t xml:space="preserve"> juni är</w:t>
      </w:r>
      <w:r w:rsidRPr="00F66A33">
        <w:rPr>
          <w:bCs/>
        </w:rPr>
        <w:t xml:space="preserve"> ute. Förbundet behöver gå ut med en påminnelse</w:t>
      </w:r>
      <w:r>
        <w:rPr>
          <w:bCs/>
        </w:rPr>
        <w:t>.</w:t>
      </w:r>
      <w:r w:rsidR="00887C0D">
        <w:rPr>
          <w:bCs/>
        </w:rPr>
        <w:t xml:space="preserve"> Björn och Simon är tränare på Motalalägret.</w:t>
      </w:r>
    </w:p>
    <w:p w14:paraId="4199E9B3" w14:textId="2572CDAD" w:rsidR="00F66A33" w:rsidRDefault="00F66A33" w:rsidP="00F66A3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Träningsläger innan JSM </w:t>
      </w:r>
      <w:r w:rsidR="00887C0D">
        <w:rPr>
          <w:bCs/>
        </w:rPr>
        <w:t>diskuteras. Simon går ut med en intresseförfrågan.</w:t>
      </w:r>
    </w:p>
    <w:p w14:paraId="0C7C79D3" w14:textId="0CF62BAC" w:rsidR="00952687" w:rsidRPr="00CF3AC7" w:rsidRDefault="00887C0D" w:rsidP="0071663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Simon kollar med Björn Alm om det går att arrangera ett läger i Motala innan JSM</w:t>
      </w:r>
    </w:p>
    <w:p w14:paraId="4A5D21B2" w14:textId="17D1F6B4" w:rsidR="00952687" w:rsidRPr="00B33B70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6CF2161A" w14:textId="7A919F1F" w:rsidR="00B33B70" w:rsidRDefault="00B33B70" w:rsidP="00B33B7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B33B70">
        <w:rPr>
          <w:bCs/>
        </w:rPr>
        <w:t>In</w:t>
      </w:r>
      <w:r w:rsidR="004A34BC">
        <w:rPr>
          <w:bCs/>
        </w:rPr>
        <w:t>s</w:t>
      </w:r>
      <w:r w:rsidRPr="00B33B70">
        <w:rPr>
          <w:bCs/>
        </w:rPr>
        <w:t>tagram konto behöver återupplivas</w:t>
      </w:r>
      <w:r>
        <w:rPr>
          <w:bCs/>
        </w:rPr>
        <w:t>. Henrik och Björn syr upp detta.</w:t>
      </w:r>
    </w:p>
    <w:p w14:paraId="105D8F67" w14:textId="79779241" w:rsidR="00887C0D" w:rsidRDefault="00887C0D" w:rsidP="00B33B7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EM/VM diskussion.</w:t>
      </w:r>
    </w:p>
    <w:p w14:paraId="7B32C724" w14:textId="60F54A60" w:rsidR="00887C0D" w:rsidRPr="00AB7BEA" w:rsidRDefault="00AB7BEA" w:rsidP="00AB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 w:firstLine="1304"/>
        <w:rPr>
          <w:bCs/>
        </w:rPr>
      </w:pPr>
      <w:r>
        <w:rPr>
          <w:bCs/>
        </w:rPr>
        <w:t>-</w:t>
      </w:r>
      <w:r w:rsidR="00887C0D" w:rsidRPr="00AB7BEA">
        <w:rPr>
          <w:bCs/>
        </w:rPr>
        <w:t xml:space="preserve">Allt klart från SSF vad gäller bidrag. </w:t>
      </w:r>
    </w:p>
    <w:p w14:paraId="37884D42" w14:textId="33A9E81C" w:rsidR="00EB4DD9" w:rsidRPr="007B23DC" w:rsidRDefault="00AB7BEA" w:rsidP="00EB4DD9">
      <w:pPr>
        <w:pStyle w:val="m7322201042746601234xmsonormal"/>
        <w:shd w:val="clear" w:color="auto" w:fill="FFFFFF"/>
        <w:spacing w:before="0" w:beforeAutospacing="0" w:after="0" w:afterAutospacing="0"/>
        <w:ind w:left="1304" w:firstLine="1304"/>
        <w:rPr>
          <w:color w:val="222222"/>
        </w:rPr>
      </w:pPr>
      <w:r w:rsidRPr="004A34BC">
        <w:rPr>
          <w:color w:val="222222"/>
          <w:lang w:val="sv-SE"/>
        </w:rPr>
        <w:t xml:space="preserve"> </w:t>
      </w:r>
      <w:proofErr w:type="spellStart"/>
      <w:r w:rsidR="00EB4DD9" w:rsidRPr="007B23DC">
        <w:rPr>
          <w:color w:val="222222"/>
        </w:rPr>
        <w:t>Coachbidrag</w:t>
      </w:r>
      <w:proofErr w:type="spellEnd"/>
      <w:r w:rsidR="00EB4DD9" w:rsidRPr="007B23DC">
        <w:rPr>
          <w:color w:val="222222"/>
        </w:rPr>
        <w:t xml:space="preserve"> EM/VM      8.000kr (1 coach)</w:t>
      </w:r>
    </w:p>
    <w:p w14:paraId="0308C103" w14:textId="183A5237" w:rsidR="00EB4DD9" w:rsidRPr="007B23DC" w:rsidRDefault="00EB4DD9" w:rsidP="00EB4DD9">
      <w:pPr>
        <w:pStyle w:val="m7322201042746601234xmsonormal"/>
        <w:shd w:val="clear" w:color="auto" w:fill="FFFFFF"/>
        <w:spacing w:before="0" w:beforeAutospacing="0" w:after="0" w:afterAutospacing="0"/>
        <w:rPr>
          <w:color w:val="222222"/>
        </w:rPr>
      </w:pPr>
      <w:r w:rsidRPr="007B23DC">
        <w:rPr>
          <w:color w:val="222222"/>
        </w:rPr>
        <w:t>                                           </w:t>
      </w:r>
      <w:r w:rsidR="00AB7BEA" w:rsidRPr="00AB7BEA">
        <w:rPr>
          <w:color w:val="222222"/>
          <w:lang w:val="da-DK"/>
        </w:rPr>
        <w:t xml:space="preserve"> </w:t>
      </w:r>
      <w:r w:rsidRPr="007B23DC">
        <w:rPr>
          <w:color w:val="222222"/>
        </w:rPr>
        <w:t>12.000kr (2 coacher)</w:t>
      </w:r>
    </w:p>
    <w:p w14:paraId="01E13003" w14:textId="1070CBDE" w:rsidR="00EB4DD9" w:rsidRDefault="00EB4DD9" w:rsidP="00EB4DD9">
      <w:pPr>
        <w:pStyle w:val="m7322201042746601234xmsonormal"/>
        <w:shd w:val="clear" w:color="auto" w:fill="FFFFFF"/>
        <w:spacing w:before="0" w:beforeAutospacing="0" w:after="0" w:afterAutospacing="0"/>
        <w:rPr>
          <w:color w:val="222222"/>
        </w:rPr>
      </w:pPr>
      <w:r w:rsidRPr="007B23DC">
        <w:rPr>
          <w:color w:val="222222"/>
          <w:lang w:val="da-DK"/>
        </w:rPr>
        <w:t xml:space="preserve">                                           </w:t>
      </w:r>
      <w:r w:rsidR="00AB7BEA">
        <w:rPr>
          <w:color w:val="222222"/>
          <w:lang w:val="da-DK"/>
        </w:rPr>
        <w:t xml:space="preserve"> </w:t>
      </w:r>
      <w:proofErr w:type="spellStart"/>
      <w:r w:rsidRPr="007B23DC">
        <w:rPr>
          <w:color w:val="222222"/>
        </w:rPr>
        <w:t>Coachbidrag</w:t>
      </w:r>
      <w:proofErr w:type="spellEnd"/>
      <w:r w:rsidRPr="007B23DC">
        <w:rPr>
          <w:color w:val="222222"/>
        </w:rPr>
        <w:t xml:space="preserve"> NM             5.000kr (1 coach)</w:t>
      </w:r>
    </w:p>
    <w:p w14:paraId="16254F9E" w14:textId="5249CCDA" w:rsidR="00B25F91" w:rsidRDefault="00B25F91" w:rsidP="00B25F91">
      <w:pPr>
        <w:pStyle w:val="m7322201042746601234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="00AB7BEA">
        <w:rPr>
          <w:color w:val="222222"/>
          <w:lang w:val="en-GB"/>
        </w:rPr>
        <w:t xml:space="preserve"> </w:t>
      </w:r>
      <w:r w:rsidRPr="007B23DC">
        <w:rPr>
          <w:color w:val="222222"/>
        </w:rPr>
        <w:t>8.000kr (2 coacher)</w:t>
      </w:r>
    </w:p>
    <w:p w14:paraId="1E1174F3" w14:textId="7CC47E32" w:rsidR="00B25F91" w:rsidRPr="00CF3AC7" w:rsidRDefault="00AB7BEA" w:rsidP="00CF3AC7">
      <w:pPr>
        <w:pStyle w:val="m7322201042746601234xmsonormal"/>
        <w:shd w:val="clear" w:color="auto" w:fill="FFFFFF"/>
        <w:spacing w:before="0" w:beforeAutospacing="0" w:after="0" w:afterAutospacing="0"/>
        <w:ind w:left="1304" w:firstLine="1304"/>
        <w:rPr>
          <w:color w:val="222222"/>
          <w:lang w:val="en-GB"/>
        </w:rPr>
      </w:pPr>
      <w:r>
        <w:rPr>
          <w:color w:val="222222"/>
          <w:lang w:val="en-GB"/>
        </w:rPr>
        <w:t>-</w:t>
      </w:r>
      <w:r w:rsidR="00EB774F">
        <w:rPr>
          <w:color w:val="222222"/>
          <w:lang w:val="en-GB"/>
        </w:rPr>
        <w:t>9</w:t>
      </w:r>
      <w:r w:rsidR="00CF3AC7">
        <w:rPr>
          <w:color w:val="222222"/>
          <w:lang w:val="en-GB"/>
        </w:rPr>
        <w:t xml:space="preserve">er </w:t>
      </w:r>
      <w:r w:rsidR="00EB774F">
        <w:rPr>
          <w:color w:val="222222"/>
          <w:lang w:val="en-GB"/>
        </w:rPr>
        <w:t>förbundet</w:t>
      </w:r>
      <w:r w:rsidR="00CF3AC7">
        <w:rPr>
          <w:color w:val="222222"/>
          <w:lang w:val="en-GB"/>
        </w:rPr>
        <w:t xml:space="preserve"> </w:t>
      </w:r>
      <w:r w:rsidR="00CF3AC7">
        <w:rPr>
          <w:color w:val="222222"/>
          <w:lang w:val="sv-SE"/>
        </w:rPr>
        <w:t>b</w:t>
      </w:r>
      <w:r w:rsidR="00B25F91">
        <w:rPr>
          <w:color w:val="222222"/>
          <w:lang w:val="sv-SE"/>
        </w:rPr>
        <w:t>udget för EM:</w:t>
      </w:r>
      <w:r w:rsidR="00B25F91">
        <w:rPr>
          <w:color w:val="222222"/>
          <w:lang w:val="sv-SE"/>
        </w:rPr>
        <w:tab/>
      </w:r>
    </w:p>
    <w:tbl>
      <w:tblPr>
        <w:tblpPr w:leftFromText="180" w:rightFromText="180" w:vertAnchor="text" w:horzAnchor="margin" w:tblpXSpec="center" w:tblpY="470"/>
        <w:tblW w:w="10117" w:type="dxa"/>
        <w:tblLook w:val="04A0" w:firstRow="1" w:lastRow="0" w:firstColumn="1" w:lastColumn="0" w:noHBand="0" w:noVBand="1"/>
      </w:tblPr>
      <w:tblGrid>
        <w:gridCol w:w="3179"/>
        <w:gridCol w:w="1819"/>
        <w:gridCol w:w="1783"/>
        <w:gridCol w:w="2104"/>
        <w:gridCol w:w="1232"/>
      </w:tblGrid>
      <w:tr w:rsidR="00B25F91" w:rsidRPr="00B25F91" w14:paraId="5B157B34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37658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EM - 1 Coacher (27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juni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- 5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juli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)</w:t>
            </w:r>
          </w:p>
        </w:tc>
        <w:tc>
          <w:tcPr>
            <w:tcW w:w="181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5FFA64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178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15A1CC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21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ECF649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B12CEE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</w:tr>
      <w:tr w:rsidR="00B25F91" w:rsidRPr="00B25F91" w14:paraId="5BA91543" w14:textId="77777777" w:rsidTr="00EB774F">
        <w:trPr>
          <w:trHeight w:val="338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46470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EM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Danmark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E01C4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Kostnad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dag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069750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x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Antal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dagar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E7D378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x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Antal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coacher?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A882A8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Summa</w:t>
            </w:r>
          </w:p>
        </w:tc>
      </w:tr>
      <w:tr w:rsidR="00B25F91" w:rsidRPr="00B25F91" w14:paraId="18F3B4DC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A187F5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E96E10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302E29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7B1BC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1A6725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B25F91" w:rsidRPr="00B25F91" w14:paraId="529A26BF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E1B29" w14:textId="77777777" w:rsidR="00B25F91" w:rsidRPr="00B25F91" w:rsidRDefault="00B25F91" w:rsidP="00EB774F">
            <w:pPr>
              <w:rPr>
                <w:rFonts w:ascii="Calibri" w:hAnsi="Calibri" w:cs="Calibri"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Lön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14D96D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1900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E5E2CC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3A686E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4FFE7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15 200</w:t>
            </w:r>
          </w:p>
        </w:tc>
      </w:tr>
      <w:tr w:rsidR="00B25F91" w:rsidRPr="00B25F91" w14:paraId="61ABAE1B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D4174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Reseersättning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54F7B4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2500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AF71E9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B1AFFE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B96D88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5 000</w:t>
            </w:r>
          </w:p>
        </w:tc>
      </w:tr>
      <w:tr w:rsidR="00B25F91" w:rsidRPr="00B25F91" w14:paraId="1286E3C8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32863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Mat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712AFE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300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B219F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5B850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CCAFF3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2 400</w:t>
            </w:r>
          </w:p>
        </w:tc>
      </w:tr>
      <w:tr w:rsidR="00B25F91" w:rsidRPr="00B25F91" w14:paraId="750F4447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DD35B6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Boende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6280F3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1000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F9D173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E52D8D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114EF8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8 000</w:t>
            </w:r>
          </w:p>
        </w:tc>
      </w:tr>
      <w:tr w:rsidR="00B25F91" w:rsidRPr="00B25F91" w14:paraId="54C3EB77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BB3CDF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Anmälan</w:t>
            </w:r>
            <w:proofErr w:type="spellEnd"/>
            <w:r w:rsidRPr="00B25F91">
              <w:rPr>
                <w:color w:val="000000"/>
                <w:sz w:val="16"/>
                <w:szCs w:val="16"/>
                <w:lang w:val="en-SE"/>
              </w:rPr>
              <w:t xml:space="preserve"> coach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1B1233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1078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60A8A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1F2C11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EA8383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1 078</w:t>
            </w:r>
          </w:p>
        </w:tc>
      </w:tr>
      <w:tr w:rsidR="00B25F91" w:rsidRPr="00B25F91" w14:paraId="7E3E34DF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2D1AE1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RIB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6D241A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620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0E9E62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F0480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BC4F62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4 960</w:t>
            </w:r>
          </w:p>
        </w:tc>
      </w:tr>
      <w:tr w:rsidR="00B25F91" w:rsidRPr="00B25F91" w14:paraId="7B28C732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7F39C9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Totala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kostnader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EM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D8A7B7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A6ED33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E68F92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1ED046" w14:textId="77777777" w:rsidR="00B25F91" w:rsidRPr="00B25F91" w:rsidRDefault="00B25F91" w:rsidP="00EB774F">
            <w:pPr>
              <w:jc w:val="right"/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36 638</w:t>
            </w:r>
          </w:p>
        </w:tc>
      </w:tr>
      <w:tr w:rsidR="00B25F91" w:rsidRPr="00B25F91" w14:paraId="58231A9D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6ECB16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7209FF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F650E9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AA2E1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978056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B25F91" w:rsidRPr="00B25F91" w14:paraId="3787A831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C0DBCA" w14:textId="77777777" w:rsidR="00B25F91" w:rsidRPr="00B25F91" w:rsidRDefault="00B25F91" w:rsidP="00EB774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i/>
                <w:iCs/>
                <w:color w:val="000000"/>
                <w:sz w:val="16"/>
                <w:szCs w:val="16"/>
                <w:lang w:val="en-SE"/>
              </w:rPr>
              <w:t>Bidrag</w:t>
            </w:r>
            <w:proofErr w:type="spellEnd"/>
            <w:r w:rsidRPr="00B25F91">
              <w:rPr>
                <w:b/>
                <w:bCs/>
                <w:i/>
                <w:iCs/>
                <w:color w:val="000000"/>
                <w:sz w:val="16"/>
                <w:szCs w:val="16"/>
                <w:lang w:val="en-SE"/>
              </w:rPr>
              <w:t xml:space="preserve"> /</w:t>
            </w:r>
            <w:proofErr w:type="spellStart"/>
            <w:r w:rsidRPr="00B25F91">
              <w:rPr>
                <w:b/>
                <w:bCs/>
                <w:i/>
                <w:iCs/>
                <w:color w:val="000000"/>
                <w:sz w:val="16"/>
                <w:szCs w:val="16"/>
                <w:lang w:val="en-SE"/>
              </w:rPr>
              <w:t>Anmälningsavgift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BCBDA8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Avgift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C4B7BC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Antal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båtar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9A21A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5CB490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B25F91" w:rsidRPr="00B25F91" w14:paraId="77B4E78E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4C3C43" w14:textId="77777777" w:rsidR="00B25F91" w:rsidRPr="00B25F91" w:rsidRDefault="00B25F91" w:rsidP="00EB774F">
            <w:pPr>
              <w:rPr>
                <w:rFonts w:ascii="Calibri" w:hAnsi="Calibri" w:cs="Calibri"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Bidrag</w:t>
            </w:r>
            <w:proofErr w:type="spellEnd"/>
            <w:r w:rsidRPr="00B25F91">
              <w:rPr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från</w:t>
            </w:r>
            <w:proofErr w:type="spellEnd"/>
            <w:r w:rsidRPr="00B25F91">
              <w:rPr>
                <w:color w:val="000000"/>
                <w:sz w:val="16"/>
                <w:szCs w:val="16"/>
                <w:lang w:val="en-SE"/>
              </w:rPr>
              <w:t xml:space="preserve"> SSF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B0B5BA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85CD0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4D72E7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DCB80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8 000</w:t>
            </w:r>
          </w:p>
        </w:tc>
      </w:tr>
      <w:tr w:rsidR="00B25F91" w:rsidRPr="00B25F91" w14:paraId="5111AC67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242EAA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color w:val="000000"/>
                <w:sz w:val="16"/>
                <w:szCs w:val="16"/>
                <w:lang w:val="en-SE"/>
              </w:rPr>
              <w:t>Anmälningsavgift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1F282A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1200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4CF90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BAE56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4C1015" w14:textId="77777777" w:rsidR="00B25F91" w:rsidRPr="00B25F91" w:rsidRDefault="00B25F91" w:rsidP="00EB774F">
            <w:pPr>
              <w:jc w:val="right"/>
              <w:rPr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color w:val="000000"/>
                <w:sz w:val="16"/>
                <w:szCs w:val="16"/>
                <w:lang w:val="en-SE"/>
              </w:rPr>
              <w:t>13 200</w:t>
            </w:r>
          </w:p>
        </w:tc>
      </w:tr>
      <w:tr w:rsidR="00B25F91" w:rsidRPr="00B25F91" w14:paraId="768D628C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FBCCB" w14:textId="77777777" w:rsidR="00B25F91" w:rsidRPr="00B25F91" w:rsidRDefault="00B25F91" w:rsidP="00EB774F">
            <w:pPr>
              <w:rPr>
                <w:color w:val="000000"/>
                <w:sz w:val="16"/>
                <w:szCs w:val="16"/>
                <w:lang w:val="en-SE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CA7544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016A0C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E3EFA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2D6F6" w14:textId="77777777" w:rsidR="00B25F91" w:rsidRPr="00B25F91" w:rsidRDefault="00B25F91" w:rsidP="00EB774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B25F91" w:rsidRPr="00B25F91" w14:paraId="08EE40FB" w14:textId="77777777" w:rsidTr="00EB774F">
        <w:trPr>
          <w:trHeight w:val="285"/>
        </w:trPr>
        <w:tc>
          <w:tcPr>
            <w:tcW w:w="678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A8421" w14:textId="77777777" w:rsidR="00B25F91" w:rsidRPr="00B25F91" w:rsidRDefault="00B25F91" w:rsidP="00EB774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Totala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kostnader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EM -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efter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bidrag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från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SSF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och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anmälningsavgifter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BB5CA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9CB05" w14:textId="77777777" w:rsidR="00B25F91" w:rsidRPr="00B25F91" w:rsidRDefault="00B25F91" w:rsidP="00EB774F">
            <w:pPr>
              <w:jc w:val="right"/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15 438</w:t>
            </w:r>
          </w:p>
        </w:tc>
      </w:tr>
      <w:tr w:rsidR="00B25F91" w:rsidRPr="00B25F91" w14:paraId="34CCFFD8" w14:textId="77777777" w:rsidTr="00EB774F">
        <w:trPr>
          <w:trHeight w:val="285"/>
        </w:trPr>
        <w:tc>
          <w:tcPr>
            <w:tcW w:w="31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3F9F92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Bidrag</w:t>
            </w:r>
            <w:proofErr w:type="spellEnd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 xml:space="preserve"> 9er </w:t>
            </w:r>
            <w:proofErr w:type="spellStart"/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förbundet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97B55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5D36CF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0C6F40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14D21A" w14:textId="77777777" w:rsidR="00B25F91" w:rsidRPr="00B25F91" w:rsidRDefault="00B25F91" w:rsidP="00EB774F">
            <w:pPr>
              <w:rPr>
                <w:b/>
                <w:bCs/>
                <w:color w:val="000000"/>
                <w:sz w:val="16"/>
                <w:szCs w:val="16"/>
                <w:lang w:val="en-SE"/>
              </w:rPr>
            </w:pPr>
            <w:r w:rsidRPr="00B25F91">
              <w:rPr>
                <w:b/>
                <w:bCs/>
                <w:color w:val="000000"/>
                <w:sz w:val="16"/>
                <w:szCs w:val="16"/>
                <w:lang w:val="en-SE"/>
              </w:rPr>
              <w:t> </w:t>
            </w:r>
          </w:p>
        </w:tc>
      </w:tr>
    </w:tbl>
    <w:p w14:paraId="5644E641" w14:textId="250DC67D" w:rsidR="00EB4DD9" w:rsidRPr="007B23DC" w:rsidRDefault="00EB4DD9" w:rsidP="00B25F91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 w:rsidRPr="007B23DC">
        <w:rPr>
          <w:color w:val="222222"/>
          <w:lang w:val="sv-SE"/>
        </w:rPr>
        <w:lastRenderedPageBreak/>
        <w:t>Med utgångspunkt från detta väljer förbundet att skicka 1 coach. Detta på grund av att kost</w:t>
      </w:r>
      <w:r w:rsidR="00EE361F" w:rsidRPr="007B23DC">
        <w:rPr>
          <w:color w:val="222222"/>
          <w:lang w:val="sv-SE"/>
        </w:rPr>
        <w:t>n</w:t>
      </w:r>
      <w:r w:rsidRPr="007B23DC">
        <w:rPr>
          <w:color w:val="222222"/>
          <w:lang w:val="sv-SE"/>
        </w:rPr>
        <w:t>aden per seglar kommer bli för</w:t>
      </w:r>
      <w:r w:rsidR="00EE361F" w:rsidRPr="007B23DC">
        <w:rPr>
          <w:color w:val="222222"/>
          <w:lang w:val="sv-SE"/>
        </w:rPr>
        <w:t xml:space="preserve"> </w:t>
      </w:r>
      <w:r w:rsidRPr="007B23DC">
        <w:rPr>
          <w:color w:val="222222"/>
          <w:lang w:val="sv-SE"/>
        </w:rPr>
        <w:t xml:space="preserve">stor om vi väljer att skicka </w:t>
      </w:r>
      <w:r w:rsidR="00EE361F" w:rsidRPr="007B23DC">
        <w:rPr>
          <w:color w:val="222222"/>
          <w:lang w:val="sv-SE"/>
        </w:rPr>
        <w:t>2 coacher.</w:t>
      </w:r>
    </w:p>
    <w:p w14:paraId="38CECA77" w14:textId="4C6D11C8" w:rsidR="00EE361F" w:rsidRPr="007B23DC" w:rsidRDefault="00EE361F" w:rsidP="00EB4DD9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 w:rsidRPr="007B23DC">
        <w:rPr>
          <w:color w:val="222222"/>
          <w:lang w:val="sv-SE"/>
        </w:rPr>
        <w:t>Förbundets utgångläge är att skicka Simon Alm som coach och att samling är på tisdagen den 28 juni.</w:t>
      </w:r>
    </w:p>
    <w:p w14:paraId="1CB82692" w14:textId="78743DA9" w:rsidR="00EE361F" w:rsidRPr="007B23DC" w:rsidRDefault="00EE361F" w:rsidP="00EB4DD9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 w:rsidRPr="007B23DC">
        <w:rPr>
          <w:color w:val="222222"/>
          <w:lang w:val="sv-SE"/>
        </w:rPr>
        <w:t xml:space="preserve">Vi kommer erbjuda </w:t>
      </w:r>
      <w:r w:rsidR="007B23DC" w:rsidRPr="007B23DC">
        <w:rPr>
          <w:color w:val="222222"/>
          <w:lang w:val="sv-SE"/>
        </w:rPr>
        <w:t xml:space="preserve">8 dagars coach </w:t>
      </w:r>
      <w:proofErr w:type="spellStart"/>
      <w:r w:rsidR="007B23DC" w:rsidRPr="007B23DC">
        <w:rPr>
          <w:color w:val="222222"/>
          <w:lang w:val="sv-SE"/>
        </w:rPr>
        <w:t>inkl</w:t>
      </w:r>
      <w:proofErr w:type="spellEnd"/>
      <w:r w:rsidR="007B23DC" w:rsidRPr="007B23DC">
        <w:rPr>
          <w:color w:val="222222"/>
          <w:lang w:val="sv-SE"/>
        </w:rPr>
        <w:t xml:space="preserve"> pre-träningsläger</w:t>
      </w:r>
    </w:p>
    <w:p w14:paraId="22D7F97F" w14:textId="3AF2EDB8" w:rsidR="005154E8" w:rsidRPr="00B25F91" w:rsidRDefault="007B23DC" w:rsidP="00B25F91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 w:rsidRPr="007B23DC">
        <w:rPr>
          <w:color w:val="222222"/>
          <w:lang w:val="sv-SE"/>
        </w:rPr>
        <w:t xml:space="preserve">Kostnad för deltagande båt blir </w:t>
      </w:r>
      <w:r w:rsidR="00AB7BEA">
        <w:rPr>
          <w:color w:val="222222"/>
          <w:lang w:val="sv-SE"/>
        </w:rPr>
        <w:t>1200</w:t>
      </w:r>
      <w:r w:rsidRPr="007B23DC">
        <w:rPr>
          <w:color w:val="222222"/>
          <w:lang w:val="sv-SE"/>
        </w:rPr>
        <w:t>k</w:t>
      </w:r>
      <w:r w:rsidR="00B25F91">
        <w:rPr>
          <w:color w:val="222222"/>
          <w:lang w:val="sv-SE"/>
        </w:rPr>
        <w:t>r</w:t>
      </w:r>
    </w:p>
    <w:p w14:paraId="295C22CC" w14:textId="5325C49A" w:rsidR="007B23DC" w:rsidRDefault="007B23DC" w:rsidP="00EB4DD9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>
        <w:rPr>
          <w:color w:val="222222"/>
          <w:lang w:val="sv-SE"/>
        </w:rPr>
        <w:t xml:space="preserve">Björn Z kollar möjligheten att hyra RIB från Borstahusens </w:t>
      </w:r>
      <w:r w:rsidR="007147A1">
        <w:rPr>
          <w:color w:val="222222"/>
          <w:lang w:val="sv-SE"/>
        </w:rPr>
        <w:t>SS från helgen den 2 juli och resterande del av regattan</w:t>
      </w:r>
    </w:p>
    <w:p w14:paraId="29C08936" w14:textId="610A5F7A" w:rsidR="005154E8" w:rsidRPr="00AB7BEA" w:rsidRDefault="007147A1" w:rsidP="00AB7BEA">
      <w:pPr>
        <w:pStyle w:val="m7322201042746601234xmsonormal"/>
        <w:numPr>
          <w:ilvl w:val="3"/>
          <w:numId w:val="9"/>
        </w:numPr>
        <w:shd w:val="clear" w:color="auto" w:fill="FFFFFF"/>
        <w:spacing w:before="0" w:beforeAutospacing="0" w:after="0" w:afterAutospacing="0"/>
        <w:rPr>
          <w:color w:val="222222"/>
          <w:lang w:val="sv-SE"/>
        </w:rPr>
      </w:pPr>
      <w:r w:rsidRPr="007147A1">
        <w:rPr>
          <w:color w:val="222222"/>
          <w:lang w:val="sv-SE"/>
        </w:rPr>
        <w:t>Hans hyr ut sin RIB till</w:t>
      </w:r>
      <w:r>
        <w:rPr>
          <w:color w:val="222222"/>
          <w:lang w:val="sv-SE"/>
        </w:rPr>
        <w:t xml:space="preserve"> förbundet mellan den </w:t>
      </w:r>
      <w:proofErr w:type="gramStart"/>
      <w:r>
        <w:rPr>
          <w:color w:val="222222"/>
          <w:lang w:val="sv-SE"/>
        </w:rPr>
        <w:t>28-1</w:t>
      </w:r>
      <w:proofErr w:type="gramEnd"/>
      <w:r>
        <w:rPr>
          <w:color w:val="222222"/>
          <w:lang w:val="sv-SE"/>
        </w:rPr>
        <w:t xml:space="preserve"> juli.</w:t>
      </w:r>
    </w:p>
    <w:p w14:paraId="370AF7D3" w14:textId="77777777" w:rsidR="00465768" w:rsidRPr="007147A1" w:rsidRDefault="00465768" w:rsidP="00AB7BE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0135A8" w14:textId="77777777" w:rsidR="003C6EA9" w:rsidRPr="007147A1" w:rsidRDefault="003C6EA9" w:rsidP="003C6E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5F96245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B3BC630" w14:textId="589ECF60" w:rsidR="005062F0" w:rsidRDefault="005062F0" w:rsidP="005062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  <w:r>
        <w:rPr>
          <w:b/>
        </w:rPr>
        <w:t xml:space="preserve">2022-06-07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523F" w14:textId="77777777" w:rsidR="0042203D" w:rsidRDefault="0042203D">
      <w:r>
        <w:separator/>
      </w:r>
    </w:p>
  </w:endnote>
  <w:endnote w:type="continuationSeparator" w:id="0">
    <w:p w14:paraId="13CF5374" w14:textId="77777777" w:rsidR="0042203D" w:rsidRDefault="004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0EDC" w14:textId="77777777" w:rsidR="0042203D" w:rsidRDefault="0042203D">
      <w:r>
        <w:separator/>
      </w:r>
    </w:p>
  </w:footnote>
  <w:footnote w:type="continuationSeparator" w:id="0">
    <w:p w14:paraId="1251B957" w14:textId="77777777" w:rsidR="0042203D" w:rsidRDefault="0042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59EAD9B8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3" w:tplc="E16CAA2E"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65015">
    <w:abstractNumId w:val="15"/>
  </w:num>
  <w:num w:numId="2" w16cid:durableId="644117306">
    <w:abstractNumId w:val="6"/>
  </w:num>
  <w:num w:numId="3" w16cid:durableId="37559114">
    <w:abstractNumId w:val="20"/>
  </w:num>
  <w:num w:numId="4" w16cid:durableId="1839614880">
    <w:abstractNumId w:val="19"/>
  </w:num>
  <w:num w:numId="5" w16cid:durableId="1184898062">
    <w:abstractNumId w:val="10"/>
  </w:num>
  <w:num w:numId="6" w16cid:durableId="1686899030">
    <w:abstractNumId w:val="30"/>
  </w:num>
  <w:num w:numId="7" w16cid:durableId="1100419329">
    <w:abstractNumId w:val="12"/>
  </w:num>
  <w:num w:numId="8" w16cid:durableId="417754177">
    <w:abstractNumId w:val="22"/>
  </w:num>
  <w:num w:numId="9" w16cid:durableId="1827935805">
    <w:abstractNumId w:val="1"/>
  </w:num>
  <w:num w:numId="10" w16cid:durableId="1233732550">
    <w:abstractNumId w:val="24"/>
  </w:num>
  <w:num w:numId="11" w16cid:durableId="1543590282">
    <w:abstractNumId w:val="7"/>
  </w:num>
  <w:num w:numId="12" w16cid:durableId="1296644360">
    <w:abstractNumId w:val="25"/>
  </w:num>
  <w:num w:numId="13" w16cid:durableId="439497635">
    <w:abstractNumId w:val="28"/>
  </w:num>
  <w:num w:numId="14" w16cid:durableId="1547597906">
    <w:abstractNumId w:val="29"/>
  </w:num>
  <w:num w:numId="15" w16cid:durableId="1507747011">
    <w:abstractNumId w:val="5"/>
  </w:num>
  <w:num w:numId="16" w16cid:durableId="318535898">
    <w:abstractNumId w:val="27"/>
  </w:num>
  <w:num w:numId="17" w16cid:durableId="1737703106">
    <w:abstractNumId w:val="16"/>
  </w:num>
  <w:num w:numId="18" w16cid:durableId="424620802">
    <w:abstractNumId w:val="4"/>
  </w:num>
  <w:num w:numId="19" w16cid:durableId="1033773963">
    <w:abstractNumId w:val="9"/>
  </w:num>
  <w:num w:numId="20" w16cid:durableId="2071685876">
    <w:abstractNumId w:val="0"/>
  </w:num>
  <w:num w:numId="21" w16cid:durableId="505754270">
    <w:abstractNumId w:val="31"/>
  </w:num>
  <w:num w:numId="22" w16cid:durableId="1513835880">
    <w:abstractNumId w:val="17"/>
  </w:num>
  <w:num w:numId="23" w16cid:durableId="1558708609">
    <w:abstractNumId w:val="11"/>
  </w:num>
  <w:num w:numId="24" w16cid:durableId="1764183643">
    <w:abstractNumId w:val="3"/>
  </w:num>
  <w:num w:numId="25" w16cid:durableId="1801917689">
    <w:abstractNumId w:val="2"/>
  </w:num>
  <w:num w:numId="26" w16cid:durableId="1851214997">
    <w:abstractNumId w:val="23"/>
  </w:num>
  <w:num w:numId="27" w16cid:durableId="1123158872">
    <w:abstractNumId w:val="32"/>
  </w:num>
  <w:num w:numId="28" w16cid:durableId="756291431">
    <w:abstractNumId w:val="13"/>
  </w:num>
  <w:num w:numId="29" w16cid:durableId="1541167915">
    <w:abstractNumId w:val="26"/>
  </w:num>
  <w:num w:numId="30" w16cid:durableId="1540898452">
    <w:abstractNumId w:val="18"/>
  </w:num>
  <w:num w:numId="31" w16cid:durableId="1298142633">
    <w:abstractNumId w:val="14"/>
  </w:num>
  <w:num w:numId="32" w16cid:durableId="1668942877">
    <w:abstractNumId w:val="8"/>
  </w:num>
  <w:num w:numId="33" w16cid:durableId="10479947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4182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014F"/>
    <w:rsid w:val="000B6AB8"/>
    <w:rsid w:val="000B70EA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2C4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879F7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3D0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A6AD2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28A"/>
    <w:rsid w:val="003A79F4"/>
    <w:rsid w:val="003B304E"/>
    <w:rsid w:val="003B5B81"/>
    <w:rsid w:val="003C2970"/>
    <w:rsid w:val="003C6EA9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03D"/>
    <w:rsid w:val="00422815"/>
    <w:rsid w:val="00422DC1"/>
    <w:rsid w:val="004279AC"/>
    <w:rsid w:val="004332F4"/>
    <w:rsid w:val="00453FD5"/>
    <w:rsid w:val="00455BFE"/>
    <w:rsid w:val="00465768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34BC"/>
    <w:rsid w:val="004A3C71"/>
    <w:rsid w:val="004A4C51"/>
    <w:rsid w:val="004A7B7D"/>
    <w:rsid w:val="004B006E"/>
    <w:rsid w:val="004B4CFD"/>
    <w:rsid w:val="004B5976"/>
    <w:rsid w:val="004B6B0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062F0"/>
    <w:rsid w:val="0051090F"/>
    <w:rsid w:val="00514C20"/>
    <w:rsid w:val="005154E8"/>
    <w:rsid w:val="00516C3B"/>
    <w:rsid w:val="005204D5"/>
    <w:rsid w:val="00524797"/>
    <w:rsid w:val="005304D2"/>
    <w:rsid w:val="00534044"/>
    <w:rsid w:val="00535078"/>
    <w:rsid w:val="00541706"/>
    <w:rsid w:val="0054288F"/>
    <w:rsid w:val="00550D0F"/>
    <w:rsid w:val="00555EBC"/>
    <w:rsid w:val="00556823"/>
    <w:rsid w:val="0055754B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A5B0B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04E65"/>
    <w:rsid w:val="00611A5A"/>
    <w:rsid w:val="00611DC3"/>
    <w:rsid w:val="0061373A"/>
    <w:rsid w:val="006137FC"/>
    <w:rsid w:val="00615FE4"/>
    <w:rsid w:val="0062048F"/>
    <w:rsid w:val="00620C08"/>
    <w:rsid w:val="00623039"/>
    <w:rsid w:val="00624C69"/>
    <w:rsid w:val="00625DE5"/>
    <w:rsid w:val="00630347"/>
    <w:rsid w:val="00630FE1"/>
    <w:rsid w:val="00632626"/>
    <w:rsid w:val="00634142"/>
    <w:rsid w:val="00643036"/>
    <w:rsid w:val="00643B0E"/>
    <w:rsid w:val="00650AF4"/>
    <w:rsid w:val="00660443"/>
    <w:rsid w:val="00663A04"/>
    <w:rsid w:val="00664CD7"/>
    <w:rsid w:val="00664DBE"/>
    <w:rsid w:val="00667F4B"/>
    <w:rsid w:val="00670B73"/>
    <w:rsid w:val="006740AB"/>
    <w:rsid w:val="0067465A"/>
    <w:rsid w:val="0067532E"/>
    <w:rsid w:val="00682B0E"/>
    <w:rsid w:val="006855BE"/>
    <w:rsid w:val="0069197C"/>
    <w:rsid w:val="00692151"/>
    <w:rsid w:val="00694703"/>
    <w:rsid w:val="006A154F"/>
    <w:rsid w:val="006A17A6"/>
    <w:rsid w:val="006A1E26"/>
    <w:rsid w:val="006B2976"/>
    <w:rsid w:val="006C6359"/>
    <w:rsid w:val="006D010F"/>
    <w:rsid w:val="006D31E7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47A1"/>
    <w:rsid w:val="00715F78"/>
    <w:rsid w:val="0071663B"/>
    <w:rsid w:val="007241F5"/>
    <w:rsid w:val="00725004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2C76"/>
    <w:rsid w:val="0077304B"/>
    <w:rsid w:val="0077330D"/>
    <w:rsid w:val="00790330"/>
    <w:rsid w:val="0079245E"/>
    <w:rsid w:val="0079508C"/>
    <w:rsid w:val="007A0AAD"/>
    <w:rsid w:val="007A0C12"/>
    <w:rsid w:val="007A1068"/>
    <w:rsid w:val="007B075F"/>
    <w:rsid w:val="007B23DC"/>
    <w:rsid w:val="007B3803"/>
    <w:rsid w:val="007B43B6"/>
    <w:rsid w:val="007C1C70"/>
    <w:rsid w:val="007C1D0B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54303"/>
    <w:rsid w:val="008608A2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87C0D"/>
    <w:rsid w:val="008A03A3"/>
    <w:rsid w:val="008A2B3C"/>
    <w:rsid w:val="008B2557"/>
    <w:rsid w:val="008B513C"/>
    <w:rsid w:val="008C0BD9"/>
    <w:rsid w:val="008C3242"/>
    <w:rsid w:val="008C3389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E3AFE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177"/>
    <w:rsid w:val="00981A09"/>
    <w:rsid w:val="00986854"/>
    <w:rsid w:val="00987FAA"/>
    <w:rsid w:val="00993776"/>
    <w:rsid w:val="00996267"/>
    <w:rsid w:val="0099675E"/>
    <w:rsid w:val="00997AE2"/>
    <w:rsid w:val="009C4B1E"/>
    <w:rsid w:val="009D6A42"/>
    <w:rsid w:val="009E5368"/>
    <w:rsid w:val="009F0770"/>
    <w:rsid w:val="009F0885"/>
    <w:rsid w:val="009F615A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05B3"/>
    <w:rsid w:val="00A82307"/>
    <w:rsid w:val="00A87C11"/>
    <w:rsid w:val="00A90592"/>
    <w:rsid w:val="00A912E0"/>
    <w:rsid w:val="00A91708"/>
    <w:rsid w:val="00A9448E"/>
    <w:rsid w:val="00AA0806"/>
    <w:rsid w:val="00AA277F"/>
    <w:rsid w:val="00AB0641"/>
    <w:rsid w:val="00AB2876"/>
    <w:rsid w:val="00AB2941"/>
    <w:rsid w:val="00AB4021"/>
    <w:rsid w:val="00AB7BEA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25F91"/>
    <w:rsid w:val="00B33B70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5DA"/>
    <w:rsid w:val="00BB59C0"/>
    <w:rsid w:val="00BC0596"/>
    <w:rsid w:val="00BC757D"/>
    <w:rsid w:val="00BE1993"/>
    <w:rsid w:val="00BE4284"/>
    <w:rsid w:val="00BE43E3"/>
    <w:rsid w:val="00BF1A6C"/>
    <w:rsid w:val="00BF40AE"/>
    <w:rsid w:val="00BF75E8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C1239"/>
    <w:rsid w:val="00CC6B44"/>
    <w:rsid w:val="00CD5169"/>
    <w:rsid w:val="00CE034A"/>
    <w:rsid w:val="00CE0619"/>
    <w:rsid w:val="00CE29D2"/>
    <w:rsid w:val="00CF1691"/>
    <w:rsid w:val="00CF3AC7"/>
    <w:rsid w:val="00D00EAE"/>
    <w:rsid w:val="00D040EF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4DD9"/>
    <w:rsid w:val="00EB5F0B"/>
    <w:rsid w:val="00EB774F"/>
    <w:rsid w:val="00EC3CB6"/>
    <w:rsid w:val="00ED1E6A"/>
    <w:rsid w:val="00ED6EE0"/>
    <w:rsid w:val="00EE361F"/>
    <w:rsid w:val="00EF1C03"/>
    <w:rsid w:val="00EF5EF9"/>
    <w:rsid w:val="00F117DA"/>
    <w:rsid w:val="00F12382"/>
    <w:rsid w:val="00F12445"/>
    <w:rsid w:val="00F140D7"/>
    <w:rsid w:val="00F17E2E"/>
    <w:rsid w:val="00F23964"/>
    <w:rsid w:val="00F25B64"/>
    <w:rsid w:val="00F2686B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A33"/>
    <w:rsid w:val="00F66F97"/>
    <w:rsid w:val="00F74017"/>
    <w:rsid w:val="00F76AE7"/>
    <w:rsid w:val="00F8758C"/>
    <w:rsid w:val="00F8763D"/>
    <w:rsid w:val="00FA229C"/>
    <w:rsid w:val="00FA402B"/>
    <w:rsid w:val="00FB1321"/>
    <w:rsid w:val="00FB6C00"/>
    <w:rsid w:val="00FC2852"/>
    <w:rsid w:val="00FD0C88"/>
    <w:rsid w:val="00FD25FE"/>
    <w:rsid w:val="00FD5BBE"/>
    <w:rsid w:val="00FD60AE"/>
    <w:rsid w:val="00FE1DEB"/>
    <w:rsid w:val="00FE40FD"/>
    <w:rsid w:val="00FE6AA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  <w:style w:type="paragraph" w:customStyle="1" w:styleId="m7322201042746601234xmsonormal">
    <w:name w:val="m_7322201042746601234xmsonormal"/>
    <w:basedOn w:val="Normal"/>
    <w:rsid w:val="00EB4DD9"/>
    <w:pPr>
      <w:spacing w:before="100" w:beforeAutospacing="1" w:after="100" w:afterAutospacing="1"/>
    </w:pPr>
    <w:rPr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816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7</cp:revision>
  <cp:lastPrinted>2020-01-16T06:21:00Z</cp:lastPrinted>
  <dcterms:created xsi:type="dcterms:W3CDTF">2022-05-17T19:06:00Z</dcterms:created>
  <dcterms:modified xsi:type="dcterms:W3CDTF">2022-05-19T08:49:00Z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