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9D2E" w14:textId="77777777" w:rsidR="00273730" w:rsidRDefault="00273730" w:rsidP="00177476">
      <w:pPr>
        <w:rPr>
          <w:b/>
        </w:rPr>
      </w:pPr>
    </w:p>
    <w:p w14:paraId="442BF375" w14:textId="5B41C7B5" w:rsidR="00273730" w:rsidRPr="00502F1D" w:rsidRDefault="0026036A" w:rsidP="00177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73730" w:rsidRPr="00502F1D">
        <w:rPr>
          <w:b/>
          <w:sz w:val="32"/>
          <w:szCs w:val="32"/>
        </w:rPr>
        <w:t>tyrelsemöte</w:t>
      </w:r>
      <w:r>
        <w:rPr>
          <w:b/>
          <w:sz w:val="32"/>
          <w:szCs w:val="32"/>
        </w:rPr>
        <w:t xml:space="preserve"> </w:t>
      </w:r>
      <w:r w:rsidR="007C1D0B">
        <w:rPr>
          <w:b/>
          <w:sz w:val="32"/>
          <w:szCs w:val="32"/>
        </w:rPr>
        <w:t>3</w:t>
      </w:r>
      <w:r w:rsidR="00FB132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9er förbunde</w:t>
      </w:r>
      <w:r w:rsidR="00C603E6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202</w:t>
      </w:r>
      <w:r w:rsidR="00BC757D">
        <w:rPr>
          <w:b/>
          <w:sz w:val="32"/>
          <w:szCs w:val="32"/>
        </w:rPr>
        <w:t>2</w:t>
      </w:r>
      <w:r w:rsidR="00273730" w:rsidRPr="00502F1D">
        <w:rPr>
          <w:b/>
          <w:sz w:val="32"/>
          <w:szCs w:val="32"/>
        </w:rPr>
        <w:tab/>
      </w:r>
    </w:p>
    <w:p w14:paraId="6527B22F" w14:textId="77777777" w:rsidR="00273730" w:rsidRDefault="00273730" w:rsidP="00177476">
      <w:pPr>
        <w:rPr>
          <w:b/>
        </w:rPr>
      </w:pPr>
    </w:p>
    <w:p w14:paraId="3EEB9761" w14:textId="0031B6E4" w:rsidR="00273730" w:rsidRDefault="00273730" w:rsidP="00177476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202</w:t>
      </w:r>
      <w:r w:rsidR="00D35136">
        <w:rPr>
          <w:b/>
        </w:rPr>
        <w:t>2-0</w:t>
      </w:r>
      <w:r w:rsidR="002673D0">
        <w:rPr>
          <w:b/>
        </w:rPr>
        <w:t>3-30</w:t>
      </w:r>
    </w:p>
    <w:p w14:paraId="6F1B4A10" w14:textId="77777777" w:rsidR="00273730" w:rsidRDefault="00273730" w:rsidP="00177476">
      <w:pPr>
        <w:rPr>
          <w:b/>
        </w:rPr>
      </w:pPr>
    </w:p>
    <w:p w14:paraId="04F54240" w14:textId="77777777" w:rsidR="00273730" w:rsidRDefault="00273730" w:rsidP="00177476">
      <w:pPr>
        <w:rPr>
          <w:b/>
        </w:rPr>
      </w:pPr>
      <w:r>
        <w:rPr>
          <w:b/>
        </w:rPr>
        <w:t>Plats</w:t>
      </w:r>
      <w:r>
        <w:rPr>
          <w:b/>
        </w:rPr>
        <w:tab/>
      </w:r>
      <w:r>
        <w:rPr>
          <w:b/>
        </w:rPr>
        <w:tab/>
        <w:t>Telefonmöte</w:t>
      </w:r>
    </w:p>
    <w:p w14:paraId="4FFB3D3B" w14:textId="77777777" w:rsidR="00273730" w:rsidRDefault="00273730" w:rsidP="00177476">
      <w:pPr>
        <w:rPr>
          <w:b/>
        </w:rPr>
      </w:pPr>
    </w:p>
    <w:p w14:paraId="7468F22C" w14:textId="26F847EE" w:rsidR="00273730" w:rsidRDefault="00273730" w:rsidP="00177476">
      <w:pPr>
        <w:rPr>
          <w:b/>
        </w:rPr>
      </w:pPr>
      <w:r>
        <w:rPr>
          <w:b/>
        </w:rPr>
        <w:t>Närvarande</w:t>
      </w:r>
      <w:r>
        <w:rPr>
          <w:b/>
        </w:rPr>
        <w:tab/>
      </w:r>
      <w:r>
        <w:rPr>
          <w:b/>
        </w:rPr>
        <w:tab/>
        <w:t>Fredrik Liljegren (</w:t>
      </w:r>
      <w:r w:rsidR="001435EE">
        <w:rPr>
          <w:b/>
        </w:rPr>
        <w:t>O</w:t>
      </w:r>
      <w:r>
        <w:rPr>
          <w:b/>
        </w:rPr>
        <w:t>rdförande)</w:t>
      </w:r>
    </w:p>
    <w:p w14:paraId="68784944" w14:textId="4145DABE" w:rsidR="00473AE2" w:rsidRDefault="00273730" w:rsidP="00473AE2">
      <w:pPr>
        <w:rPr>
          <w:b/>
        </w:rPr>
      </w:pPr>
      <w:r>
        <w:rPr>
          <w:b/>
        </w:rPr>
        <w:tab/>
      </w:r>
      <w:r>
        <w:rPr>
          <w:b/>
        </w:rPr>
        <w:tab/>
        <w:t>Henrik Björsson (</w:t>
      </w:r>
      <w:r w:rsidR="001435EE">
        <w:rPr>
          <w:b/>
        </w:rPr>
        <w:t>S</w:t>
      </w:r>
      <w:r>
        <w:rPr>
          <w:b/>
        </w:rPr>
        <w:t>ekreterare)</w:t>
      </w:r>
      <w:r w:rsidR="0079508C">
        <w:rPr>
          <w:b/>
        </w:rPr>
        <w:tab/>
      </w:r>
    </w:p>
    <w:p w14:paraId="43F2A4F0" w14:textId="3197A34C" w:rsidR="006D3E82" w:rsidRDefault="00473AE2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D61C8">
        <w:rPr>
          <w:b/>
        </w:rPr>
        <w:t>Simon Alm</w:t>
      </w:r>
    </w:p>
    <w:p w14:paraId="48ED386E" w14:textId="221C62EC" w:rsidR="008E1B07" w:rsidRDefault="008E1B07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Pia </w:t>
      </w:r>
      <w:proofErr w:type="spellStart"/>
      <w:r>
        <w:rPr>
          <w:b/>
        </w:rPr>
        <w:t>Dolan</w:t>
      </w:r>
      <w:proofErr w:type="spellEnd"/>
      <w:r w:rsidR="008C3389">
        <w:rPr>
          <w:b/>
        </w:rPr>
        <w:t xml:space="preserve"> Hope</w:t>
      </w:r>
    </w:p>
    <w:p w14:paraId="4F67702E" w14:textId="1E6724A3" w:rsidR="00A53E6C" w:rsidRDefault="00A53E6C" w:rsidP="00177476">
      <w:pPr>
        <w:rPr>
          <w:b/>
        </w:rPr>
      </w:pPr>
      <w:r>
        <w:rPr>
          <w:b/>
        </w:rPr>
        <w:t xml:space="preserve">                                           </w:t>
      </w:r>
      <w:r>
        <w:rPr>
          <w:b/>
        </w:rPr>
        <w:tab/>
      </w:r>
      <w:proofErr w:type="spellStart"/>
      <w:r w:rsidR="001435EE">
        <w:rPr>
          <w:b/>
        </w:rPr>
        <w:t>Sibylle</w:t>
      </w:r>
      <w:proofErr w:type="spellEnd"/>
      <w:r w:rsidR="001435EE">
        <w:rPr>
          <w:b/>
        </w:rPr>
        <w:t xml:space="preserve"> </w:t>
      </w:r>
      <w:proofErr w:type="spellStart"/>
      <w:r w:rsidR="001435EE">
        <w:rPr>
          <w:b/>
        </w:rPr>
        <w:t>Maurer</w:t>
      </w:r>
      <w:proofErr w:type="spellEnd"/>
    </w:p>
    <w:p w14:paraId="75F54386" w14:textId="2FE58623" w:rsidR="001435EE" w:rsidRDefault="001435EE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Hans Broman (Kassör)</w:t>
      </w:r>
    </w:p>
    <w:p w14:paraId="1357C1C3" w14:textId="0E4208BF" w:rsidR="001435EE" w:rsidRDefault="001435EE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Björn Zetterström</w:t>
      </w:r>
    </w:p>
    <w:p w14:paraId="1656388B" w14:textId="717DB19F" w:rsidR="002673D0" w:rsidRDefault="002673D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Lars Engström</w:t>
      </w:r>
    </w:p>
    <w:p w14:paraId="46A424F2" w14:textId="779EBA0A" w:rsidR="00422DC1" w:rsidRDefault="00422DC1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D4D890E" w14:textId="77777777" w:rsidR="00273730" w:rsidRDefault="00273730" w:rsidP="00177476">
      <w:pPr>
        <w:rPr>
          <w:b/>
        </w:rPr>
      </w:pPr>
    </w:p>
    <w:p w14:paraId="72271EF1" w14:textId="05BECE31" w:rsidR="00473AE2" w:rsidRDefault="00273730" w:rsidP="00473AE2">
      <w:pPr>
        <w:rPr>
          <w:b/>
        </w:rPr>
      </w:pPr>
      <w:r>
        <w:rPr>
          <w:b/>
        </w:rPr>
        <w:t>Frånvarande</w:t>
      </w:r>
      <w:r w:rsidR="001435EE">
        <w:rPr>
          <w:b/>
        </w:rPr>
        <w:tab/>
      </w:r>
      <w:r w:rsidR="002A4D00">
        <w:rPr>
          <w:b/>
        </w:rPr>
        <w:tab/>
      </w:r>
    </w:p>
    <w:p w14:paraId="2F477343" w14:textId="1DEC37C6" w:rsidR="00560086" w:rsidRDefault="00560086" w:rsidP="00473AE2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28FD1ED" w14:textId="5DA43FFB" w:rsidR="00273730" w:rsidRDefault="00473AE2" w:rsidP="00473AE2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273730">
        <w:rPr>
          <w:b/>
        </w:rPr>
        <w:tab/>
      </w:r>
    </w:p>
    <w:p w14:paraId="7275440A" w14:textId="1ECCBD70" w:rsidR="0026036A" w:rsidRDefault="0026036A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7C036C3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4018585" w14:textId="77777777" w:rsidR="00177476" w:rsidRDefault="00177476" w:rsidP="00177476"/>
    <w:p w14:paraId="096C1F61" w14:textId="77777777" w:rsidR="00177476" w:rsidRDefault="00177476" w:rsidP="00177476"/>
    <w:p w14:paraId="13FC7A79" w14:textId="5F6CE7AB" w:rsidR="00C820CA" w:rsidRDefault="00C820CA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997AE2">
        <w:rPr>
          <w:b/>
        </w:rPr>
        <w:t xml:space="preserve">Föregående protokoll </w:t>
      </w:r>
    </w:p>
    <w:p w14:paraId="700083D4" w14:textId="71CB1423" w:rsidR="00FE6D31" w:rsidRPr="00FE6D31" w:rsidRDefault="00FE6D31" w:rsidP="00FE6D31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 w:rsidRPr="00FE6D31">
        <w:rPr>
          <w:bCs/>
        </w:rPr>
        <w:t>Ok</w:t>
      </w:r>
      <w:r w:rsidR="002673D0">
        <w:rPr>
          <w:bCs/>
        </w:rPr>
        <w:tab/>
      </w:r>
      <w:r w:rsidR="002673D0">
        <w:rPr>
          <w:bCs/>
        </w:rPr>
        <w:tab/>
      </w:r>
    </w:p>
    <w:p w14:paraId="53506DF0" w14:textId="77777777" w:rsidR="00FE6D31" w:rsidRDefault="00FE6D31" w:rsidP="00FE6D3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6ED9C3FA" w14:textId="338BB410" w:rsidR="00413238" w:rsidRDefault="00516C3B" w:rsidP="00413238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Ekonomi</w:t>
      </w:r>
    </w:p>
    <w:p w14:paraId="574EED25" w14:textId="4E1EF5CC" w:rsidR="00FE6D31" w:rsidRPr="00CC1239" w:rsidRDefault="00CC1239" w:rsidP="002673D0">
      <w:pPr>
        <w:pStyle w:val="ListParagraph"/>
        <w:numPr>
          <w:ilvl w:val="1"/>
          <w:numId w:val="9"/>
        </w:numPr>
      </w:pPr>
      <w:r w:rsidRPr="00CC1239">
        <w:t>Hans behöver få påskrivet årsmötesprotokoll</w:t>
      </w:r>
    </w:p>
    <w:p w14:paraId="4820D4C9" w14:textId="0D6F4491" w:rsidR="00034182" w:rsidRDefault="00516C3B" w:rsidP="0003418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Tävling</w:t>
      </w:r>
    </w:p>
    <w:p w14:paraId="61670467" w14:textId="418DF553" w:rsidR="00034182" w:rsidRDefault="00CC1239" w:rsidP="0003418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Anmälan öppen för GP1 Europacupen på GKSS</w:t>
      </w:r>
    </w:p>
    <w:p w14:paraId="48E74B03" w14:textId="39B121CA" w:rsidR="00034182" w:rsidRDefault="00CC1239" w:rsidP="0003418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Väntar på att anmälan ska öppna för GP 2 </w:t>
      </w:r>
      <w:proofErr w:type="spellStart"/>
      <w:r>
        <w:t>Ölmanäs</w:t>
      </w:r>
      <w:proofErr w:type="spellEnd"/>
    </w:p>
    <w:p w14:paraId="389D8C30" w14:textId="425A0432" w:rsidR="007C1D0B" w:rsidRDefault="00CC1239" w:rsidP="001B66E9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spellStart"/>
      <w:r>
        <w:t>Guidelines</w:t>
      </w:r>
      <w:proofErr w:type="spellEnd"/>
      <w:r>
        <w:t xml:space="preserve"> GP tävling</w:t>
      </w:r>
      <w:r w:rsidR="007C1D0B">
        <w:t>, man ger kommentarer och synpunkter och skickar in till Henrik som gör en sammanställning</w:t>
      </w:r>
      <w:r w:rsidR="00FB1321">
        <w:t>.</w:t>
      </w:r>
    </w:p>
    <w:p w14:paraId="2F6EB65A" w14:textId="3D1A17B0" w:rsidR="007C1D0B" w:rsidRDefault="003C6EA9" w:rsidP="001B66E9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Lomma är positiva till att 49er och FX kan vara med på GP seglingarna i Lomma</w:t>
      </w:r>
    </w:p>
    <w:p w14:paraId="590D8791" w14:textId="77777777" w:rsidR="00CC6B44" w:rsidRPr="00FE6D31" w:rsidRDefault="00CC6B44" w:rsidP="003C6EA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506"/>
      </w:pPr>
    </w:p>
    <w:p w14:paraId="20CDFC14" w14:textId="00A6248E" w:rsidR="004036F5" w:rsidRDefault="00516C3B" w:rsidP="004036F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>49er/FX</w:t>
      </w:r>
    </w:p>
    <w:p w14:paraId="00D4FFB5" w14:textId="7B09574E" w:rsidR="00034182" w:rsidRDefault="00D040EF" w:rsidP="0003418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 w:rsidRPr="00D040EF">
        <w:rPr>
          <w:bCs/>
        </w:rPr>
        <w:t>Rebecca Nestler står som kontaktperson för internationella 49er förbundet.</w:t>
      </w:r>
    </w:p>
    <w:p w14:paraId="30674B17" w14:textId="0C7F7C9F" w:rsidR="00D040EF" w:rsidRDefault="00D040EF" w:rsidP="0003418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Lars kontakter internationella 49er förbundet för att komma med på</w:t>
      </w:r>
      <w:r w:rsidR="002A6AD2">
        <w:rPr>
          <w:bCs/>
        </w:rPr>
        <w:t xml:space="preserve"> internationella förbundets distributionslista</w:t>
      </w:r>
    </w:p>
    <w:p w14:paraId="05B55E28" w14:textId="77777777" w:rsidR="002A6AD2" w:rsidRPr="00D040EF" w:rsidRDefault="002A6AD2" w:rsidP="002A6AD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506"/>
        <w:rPr>
          <w:bCs/>
        </w:rPr>
      </w:pPr>
    </w:p>
    <w:p w14:paraId="68DDB386" w14:textId="77777777" w:rsidR="00952687" w:rsidRPr="00952687" w:rsidRDefault="00952687" w:rsidP="009526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</w:p>
    <w:p w14:paraId="56C458E6" w14:textId="2A19B076" w:rsidR="00FE6D31" w:rsidRPr="00FE6AAD" w:rsidRDefault="00952687" w:rsidP="00FE6D3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lastRenderedPageBreak/>
        <w:t>Träning</w:t>
      </w:r>
    </w:p>
    <w:p w14:paraId="36936B38" w14:textId="5363B729" w:rsidR="00FE6AAD" w:rsidRDefault="002A6AD2" w:rsidP="00FE6AAD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Anmälningar till GKSS läger börja komma in.</w:t>
      </w:r>
    </w:p>
    <w:p w14:paraId="3712CE6B" w14:textId="3DD1B48C" w:rsidR="00A805B3" w:rsidRPr="00FE6AAD" w:rsidRDefault="002A6AD2" w:rsidP="00FE6AAD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Inbjudan till Motala läger på gång</w:t>
      </w:r>
    </w:p>
    <w:p w14:paraId="206E3FF2" w14:textId="77777777" w:rsidR="00FE6D31" w:rsidRDefault="00FE6D31" w:rsidP="00FE6D31">
      <w:pPr>
        <w:pStyle w:val="ListParagraph"/>
      </w:pPr>
    </w:p>
    <w:p w14:paraId="4B083FCA" w14:textId="055909DC" w:rsidR="00FE6D31" w:rsidRDefault="00FE6D31" w:rsidP="00FE6D3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304"/>
      </w:pPr>
    </w:p>
    <w:p w14:paraId="0C7C79D3" w14:textId="77777777" w:rsidR="00952687" w:rsidRDefault="00952687" w:rsidP="0071663B"/>
    <w:p w14:paraId="4A5D21B2" w14:textId="60487C1D" w:rsidR="00952687" w:rsidRPr="004A3C71" w:rsidRDefault="00952687" w:rsidP="0095268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Övrig</w:t>
      </w:r>
    </w:p>
    <w:p w14:paraId="774AD0E3" w14:textId="5D38DA10" w:rsidR="00A551B9" w:rsidRPr="003C6EA9" w:rsidRDefault="003C6EA9" w:rsidP="00791A5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36"/>
      </w:pPr>
      <w:r>
        <w:rPr>
          <w:bCs/>
        </w:rPr>
        <w:t>Henrik jagar vidare för att svar om mästerskapsbidrag</w:t>
      </w:r>
    </w:p>
    <w:p w14:paraId="69128FC5" w14:textId="179CD84F" w:rsidR="003C6EA9" w:rsidRPr="00465768" w:rsidRDefault="003C6EA9" w:rsidP="00791A5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36"/>
      </w:pPr>
      <w:r>
        <w:rPr>
          <w:bCs/>
        </w:rPr>
        <w:t xml:space="preserve">Diskussion om </w:t>
      </w:r>
      <w:r w:rsidR="00465768">
        <w:rPr>
          <w:bCs/>
        </w:rPr>
        <w:t xml:space="preserve">tränings helg i Lomma. Pia och Simon kollar om vi kan hjälpa Lomma att få seglarförbundets uppstartsbidrag. </w:t>
      </w:r>
    </w:p>
    <w:p w14:paraId="77230ADD" w14:textId="17C271F2" w:rsidR="00465768" w:rsidRPr="00465768" w:rsidRDefault="00465768" w:rsidP="00791A5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36"/>
      </w:pPr>
      <w:r>
        <w:rPr>
          <w:bCs/>
        </w:rPr>
        <w:t xml:space="preserve">Färger för kläder, marinblå huvtröja och vit för t-shirt. Beställning ska vara inne för den </w:t>
      </w:r>
      <w:r w:rsidR="008E3AFE">
        <w:rPr>
          <w:bCs/>
        </w:rPr>
        <w:t>20</w:t>
      </w:r>
      <w:r>
        <w:rPr>
          <w:bCs/>
        </w:rPr>
        <w:t xml:space="preserve"> april.</w:t>
      </w:r>
    </w:p>
    <w:p w14:paraId="76A12F23" w14:textId="004FB855" w:rsidR="00465768" w:rsidRPr="0055754B" w:rsidRDefault="00465768" w:rsidP="00791A5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36"/>
      </w:pPr>
      <w:r>
        <w:rPr>
          <w:bCs/>
        </w:rPr>
        <w:t>Björn lägger ut beställnings formulär</w:t>
      </w:r>
    </w:p>
    <w:p w14:paraId="0D5F3ADF" w14:textId="2C194E1F" w:rsidR="0055754B" w:rsidRPr="00465768" w:rsidRDefault="0055754B" w:rsidP="00791A5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36"/>
      </w:pPr>
      <w:r>
        <w:rPr>
          <w:bCs/>
        </w:rPr>
        <w:t>KSSS har skickat in en ansökan om 29er EM 2023 och 2024.</w:t>
      </w:r>
    </w:p>
    <w:p w14:paraId="370AF7D3" w14:textId="77777777" w:rsidR="00465768" w:rsidRPr="003C6EA9" w:rsidRDefault="00465768" w:rsidP="008C338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636"/>
      </w:pPr>
    </w:p>
    <w:p w14:paraId="570135A8" w14:textId="77777777" w:rsidR="003C6EA9" w:rsidRPr="000730C6" w:rsidRDefault="003C6EA9" w:rsidP="003C6EA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636"/>
      </w:pPr>
    </w:p>
    <w:p w14:paraId="47A91CAB" w14:textId="3F2F065E" w:rsidR="002F2F4F" w:rsidRDefault="00CF1691" w:rsidP="00CF169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CF1691">
        <w:rPr>
          <w:b/>
        </w:rPr>
        <w:t>Nästa möte</w:t>
      </w:r>
    </w:p>
    <w:p w14:paraId="0A14124D" w14:textId="39125A4A" w:rsidR="00AD31AD" w:rsidRPr="00AD31AD" w:rsidRDefault="00BC757D" w:rsidP="00AD31AD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2022-0</w:t>
      </w:r>
      <w:r w:rsidR="0055754B">
        <w:rPr>
          <w:bCs/>
        </w:rPr>
        <w:t>4-20</w:t>
      </w:r>
      <w:r w:rsidR="004F3222">
        <w:rPr>
          <w:bCs/>
        </w:rPr>
        <w:t xml:space="preserve"> </w:t>
      </w:r>
      <w:proofErr w:type="spellStart"/>
      <w:r w:rsidR="004F3222">
        <w:rPr>
          <w:bCs/>
        </w:rPr>
        <w:t>kl</w:t>
      </w:r>
      <w:proofErr w:type="spellEnd"/>
      <w:r w:rsidR="004F3222">
        <w:rPr>
          <w:bCs/>
        </w:rPr>
        <w:t xml:space="preserve"> 21:00</w:t>
      </w:r>
    </w:p>
    <w:p w14:paraId="43EB6F2B" w14:textId="3A149EC3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441B6606" w14:textId="77777777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2D69D90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50B6A42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9C33246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206C6852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79EAD0CD" w14:textId="77777777" w:rsidR="00D900EE" w:rsidRPr="00A4634C" w:rsidRDefault="00D900EE" w:rsidP="00D900EE">
      <w:pPr>
        <w:ind w:firstLine="426"/>
      </w:pPr>
      <w:r>
        <w:t>Vid protokollet</w:t>
      </w:r>
      <w:r>
        <w:tab/>
      </w:r>
      <w:r>
        <w:tab/>
      </w:r>
      <w:r>
        <w:tab/>
        <w:t>Justeringsman</w:t>
      </w:r>
    </w:p>
    <w:p w14:paraId="40593F76" w14:textId="77777777" w:rsidR="00D900EE" w:rsidRPr="00A4634C" w:rsidRDefault="00D900EE" w:rsidP="00D900EE"/>
    <w:p w14:paraId="3AE4566D" w14:textId="77777777" w:rsidR="00D900EE" w:rsidRDefault="00D900EE" w:rsidP="00D900EE"/>
    <w:p w14:paraId="64D47527" w14:textId="77777777" w:rsidR="00D900EE" w:rsidRDefault="00D900EE" w:rsidP="00D900EE"/>
    <w:p w14:paraId="459F460A" w14:textId="77777777" w:rsidR="00D900EE" w:rsidRDefault="00D900EE" w:rsidP="00D900EE"/>
    <w:p w14:paraId="0A4EC48E" w14:textId="77777777" w:rsidR="00D900EE" w:rsidRPr="00A4634C" w:rsidRDefault="00D900EE" w:rsidP="00D900EE"/>
    <w:p w14:paraId="0AD723AD" w14:textId="77777777" w:rsidR="00D900EE" w:rsidRDefault="00D900EE" w:rsidP="00D900EE">
      <w:pPr>
        <w:ind w:left="426"/>
      </w:pPr>
      <w:r>
        <w:t>Henrik Björsson</w:t>
      </w:r>
      <w:r w:rsidRPr="00A4634C">
        <w:t xml:space="preserve"> </w:t>
      </w:r>
      <w:r w:rsidRPr="00A4634C">
        <w:tab/>
      </w:r>
      <w:r w:rsidRPr="00A4634C">
        <w:tab/>
      </w:r>
      <w:r w:rsidRPr="00A4634C">
        <w:tab/>
      </w:r>
      <w:r>
        <w:t>Fredrik Liljegren</w:t>
      </w:r>
    </w:p>
    <w:p w14:paraId="7A805E23" w14:textId="77777777" w:rsidR="00D900EE" w:rsidRPr="00602739" w:rsidRDefault="00D900EE" w:rsidP="00D900EE">
      <w:pPr>
        <w:tabs>
          <w:tab w:val="left" w:pos="4111"/>
          <w:tab w:val="left" w:pos="6521"/>
        </w:tabs>
        <w:ind w:left="142"/>
      </w:pPr>
    </w:p>
    <w:p w14:paraId="29A8710F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3E06082B" w14:textId="77777777" w:rsidR="00D900EE" w:rsidRPr="00667F4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8742A8C" w14:textId="77777777" w:rsidR="00CF1691" w:rsidRDefault="00CF1691" w:rsidP="00CF16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6B90F6ED" w14:textId="77777777" w:rsidR="00650AF4" w:rsidRDefault="00650AF4">
      <w:pPr>
        <w:rPr>
          <w:b/>
        </w:rPr>
      </w:pPr>
      <w:r>
        <w:rPr>
          <w:b/>
        </w:rPr>
        <w:br w:type="page"/>
      </w:r>
    </w:p>
    <w:sectPr w:rsidR="00650AF4" w:rsidSect="00502F1D">
      <w:headerReference w:type="default" r:id="rId8"/>
      <w:footerReference w:type="default" r:id="rId9"/>
      <w:pgSz w:w="11906" w:h="16838" w:code="9"/>
      <w:pgMar w:top="2836" w:right="737" w:bottom="993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4011" w14:textId="77777777" w:rsidR="00854303" w:rsidRDefault="00854303">
      <w:r>
        <w:separator/>
      </w:r>
    </w:p>
  </w:endnote>
  <w:endnote w:type="continuationSeparator" w:id="0">
    <w:p w14:paraId="3CD51C9E" w14:textId="77777777" w:rsidR="00854303" w:rsidRDefault="0085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A182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</w:p>
  <w:p w14:paraId="4748BC30" w14:textId="77777777" w:rsidR="00650AF4" w:rsidRDefault="00650AF4" w:rsidP="00502F1D">
    <w:pPr>
      <w:pStyle w:val="Header"/>
      <w:tabs>
        <w:tab w:val="clear" w:pos="4536"/>
        <w:tab w:val="clear" w:pos="9072"/>
        <w:tab w:val="center" w:pos="9214"/>
      </w:tabs>
    </w:pPr>
  </w:p>
  <w:p w14:paraId="4C684D9C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  <w:r>
      <w:t xml:space="preserve">Org.nr: </w:t>
    </w:r>
    <w:proofErr w:type="gramStart"/>
    <w:r>
      <w:t>802420-2379</w:t>
    </w:r>
    <w:proofErr w:type="gramEnd"/>
    <w:r>
      <w:tab/>
    </w:r>
    <w:r w:rsidRPr="00602739">
      <w:fldChar w:fldCharType="begin"/>
    </w:r>
    <w:r w:rsidRPr="00602739">
      <w:instrText xml:space="preserve"> PAGE </w:instrText>
    </w:r>
    <w:r w:rsidRPr="00602739">
      <w:fldChar w:fldCharType="separate"/>
    </w:r>
    <w:r w:rsidR="001E03DA">
      <w:rPr>
        <w:noProof/>
      </w:rPr>
      <w:t>1</w:t>
    </w:r>
    <w:r w:rsidRPr="00602739">
      <w:fldChar w:fldCharType="end"/>
    </w:r>
    <w:r w:rsidRPr="00602739">
      <w:t xml:space="preserve"> (</w:t>
    </w:r>
    <w:r w:rsidRPr="00602739">
      <w:rPr>
        <w:rStyle w:val="PageNumber"/>
      </w:rPr>
      <w:fldChar w:fldCharType="begin"/>
    </w:r>
    <w:r w:rsidRPr="00602739">
      <w:rPr>
        <w:rStyle w:val="PageNumber"/>
      </w:rPr>
      <w:instrText xml:space="preserve"> NUMPAGES </w:instrText>
    </w:r>
    <w:r w:rsidRPr="00602739">
      <w:rPr>
        <w:rStyle w:val="PageNumber"/>
      </w:rPr>
      <w:fldChar w:fldCharType="separate"/>
    </w:r>
    <w:r w:rsidR="001E03DA">
      <w:rPr>
        <w:rStyle w:val="PageNumber"/>
        <w:noProof/>
      </w:rPr>
      <w:t>2</w:t>
    </w:r>
    <w:r w:rsidRPr="00602739">
      <w:rPr>
        <w:rStyle w:val="PageNumber"/>
      </w:rPr>
      <w:fldChar w:fldCharType="end"/>
    </w:r>
    <w:r w:rsidRPr="00602739">
      <w:rPr>
        <w:rStyle w:val="PageNumber"/>
      </w:rPr>
      <w:t>)</w:t>
    </w:r>
  </w:p>
  <w:p w14:paraId="58764126" w14:textId="77777777" w:rsidR="00502F1D" w:rsidRDefault="00502F1D" w:rsidP="00502F1D">
    <w:pPr>
      <w:pStyle w:val="Footer"/>
      <w:tabs>
        <w:tab w:val="clear" w:pos="4536"/>
        <w:tab w:val="clear" w:pos="9072"/>
        <w:tab w:val="left" w:pos="9335"/>
      </w:tabs>
    </w:pPr>
  </w:p>
  <w:p w14:paraId="4BAE22B9" w14:textId="77777777" w:rsidR="00502F1D" w:rsidRDefault="00502F1D" w:rsidP="00571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F70D" w14:textId="77777777" w:rsidR="00854303" w:rsidRDefault="00854303">
      <w:r>
        <w:separator/>
      </w:r>
    </w:p>
  </w:footnote>
  <w:footnote w:type="continuationSeparator" w:id="0">
    <w:p w14:paraId="4AD09947" w14:textId="77777777" w:rsidR="00854303" w:rsidRDefault="00854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25"/>
    </w:tblGrid>
    <w:tr w:rsidR="00650AF4" w:rsidRPr="00602739" w14:paraId="4D00DECE" w14:textId="77777777" w:rsidTr="00650AF4">
      <w:trPr>
        <w:trHeight w:val="360"/>
      </w:trPr>
      <w:tc>
        <w:tcPr>
          <w:tcW w:w="9889" w:type="dxa"/>
        </w:tcPr>
        <w:p w14:paraId="6D1739B8" w14:textId="77777777" w:rsidR="00650AF4" w:rsidRDefault="00650AF4" w:rsidP="00650AF4">
          <w:pPr>
            <w:pStyle w:val="Header"/>
            <w:ind w:left="6804"/>
          </w:pPr>
          <w:r>
            <w:rPr>
              <w:noProof/>
              <w:lang w:val="en-US"/>
            </w:rPr>
            <w:drawing>
              <wp:inline distT="0" distB="0" distL="0" distR="0" wp14:anchorId="17C72EF5" wp14:editId="4F6129FF">
                <wp:extent cx="1844991" cy="935915"/>
                <wp:effectExtent l="0" t="0" r="0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9er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53" cy="941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0E2727" w14:textId="77777777" w:rsidR="00650AF4" w:rsidRPr="00602739" w:rsidRDefault="00650AF4" w:rsidP="00F8758C">
          <w:pPr>
            <w:pStyle w:val="Header"/>
            <w:jc w:val="right"/>
          </w:pPr>
        </w:p>
      </w:tc>
    </w:tr>
  </w:tbl>
  <w:p w14:paraId="3570644C" w14:textId="77777777" w:rsidR="008D14DD" w:rsidRPr="00602739" w:rsidRDefault="008D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36B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6CA9"/>
    <w:multiLevelType w:val="hybridMultilevel"/>
    <w:tmpl w:val="11509214"/>
    <w:lvl w:ilvl="0" w:tplc="200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E65C09"/>
    <w:multiLevelType w:val="hybridMultilevel"/>
    <w:tmpl w:val="32983AF2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B2C5566"/>
    <w:multiLevelType w:val="hybridMultilevel"/>
    <w:tmpl w:val="992EEF0C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CB64738"/>
    <w:multiLevelType w:val="hybridMultilevel"/>
    <w:tmpl w:val="445263B8"/>
    <w:lvl w:ilvl="0" w:tplc="163A016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1C7BF4"/>
    <w:multiLevelType w:val="hybridMultilevel"/>
    <w:tmpl w:val="7694ACC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334C31"/>
    <w:multiLevelType w:val="hybridMultilevel"/>
    <w:tmpl w:val="6EF6429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0EE3623"/>
    <w:multiLevelType w:val="hybridMultilevel"/>
    <w:tmpl w:val="447E0A4C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0F65E9C"/>
    <w:multiLevelType w:val="hybridMultilevel"/>
    <w:tmpl w:val="C3948F54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16D3030"/>
    <w:multiLevelType w:val="hybridMultilevel"/>
    <w:tmpl w:val="D444B666"/>
    <w:lvl w:ilvl="0" w:tplc="163A0168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EE3721"/>
    <w:multiLevelType w:val="hybridMultilevel"/>
    <w:tmpl w:val="34B4444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F6872CF"/>
    <w:multiLevelType w:val="hybridMultilevel"/>
    <w:tmpl w:val="805A754E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415472C"/>
    <w:multiLevelType w:val="hybridMultilevel"/>
    <w:tmpl w:val="3C0A95B0"/>
    <w:lvl w:ilvl="0" w:tplc="A78E846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B74E69"/>
    <w:multiLevelType w:val="hybridMultilevel"/>
    <w:tmpl w:val="9C2E2DC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F21431"/>
    <w:multiLevelType w:val="hybridMultilevel"/>
    <w:tmpl w:val="7FD2061A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BC36AD0"/>
    <w:multiLevelType w:val="hybridMultilevel"/>
    <w:tmpl w:val="0A00F2DC"/>
    <w:lvl w:ilvl="0" w:tplc="041D000F">
      <w:start w:val="1"/>
      <w:numFmt w:val="decimal"/>
      <w:lvlText w:val="%1."/>
      <w:lvlJc w:val="left"/>
      <w:pPr>
        <w:ind w:left="748" w:hanging="360"/>
      </w:pPr>
    </w:lvl>
    <w:lvl w:ilvl="1" w:tplc="041D0019" w:tentative="1">
      <w:start w:val="1"/>
      <w:numFmt w:val="lowerLetter"/>
      <w:lvlText w:val="%2."/>
      <w:lvlJc w:val="left"/>
      <w:pPr>
        <w:ind w:left="1468" w:hanging="360"/>
      </w:pPr>
    </w:lvl>
    <w:lvl w:ilvl="2" w:tplc="041D001B" w:tentative="1">
      <w:start w:val="1"/>
      <w:numFmt w:val="lowerRoman"/>
      <w:lvlText w:val="%3."/>
      <w:lvlJc w:val="right"/>
      <w:pPr>
        <w:ind w:left="2188" w:hanging="180"/>
      </w:pPr>
    </w:lvl>
    <w:lvl w:ilvl="3" w:tplc="041D000F" w:tentative="1">
      <w:start w:val="1"/>
      <w:numFmt w:val="decimal"/>
      <w:lvlText w:val="%4."/>
      <w:lvlJc w:val="left"/>
      <w:pPr>
        <w:ind w:left="2908" w:hanging="360"/>
      </w:pPr>
    </w:lvl>
    <w:lvl w:ilvl="4" w:tplc="041D0019" w:tentative="1">
      <w:start w:val="1"/>
      <w:numFmt w:val="lowerLetter"/>
      <w:lvlText w:val="%5."/>
      <w:lvlJc w:val="left"/>
      <w:pPr>
        <w:ind w:left="3628" w:hanging="360"/>
      </w:pPr>
    </w:lvl>
    <w:lvl w:ilvl="5" w:tplc="041D001B" w:tentative="1">
      <w:start w:val="1"/>
      <w:numFmt w:val="lowerRoman"/>
      <w:lvlText w:val="%6."/>
      <w:lvlJc w:val="right"/>
      <w:pPr>
        <w:ind w:left="4348" w:hanging="180"/>
      </w:pPr>
    </w:lvl>
    <w:lvl w:ilvl="6" w:tplc="041D000F" w:tentative="1">
      <w:start w:val="1"/>
      <w:numFmt w:val="decimal"/>
      <w:lvlText w:val="%7."/>
      <w:lvlJc w:val="left"/>
      <w:pPr>
        <w:ind w:left="5068" w:hanging="360"/>
      </w:pPr>
    </w:lvl>
    <w:lvl w:ilvl="7" w:tplc="041D0019" w:tentative="1">
      <w:start w:val="1"/>
      <w:numFmt w:val="lowerLetter"/>
      <w:lvlText w:val="%8."/>
      <w:lvlJc w:val="left"/>
      <w:pPr>
        <w:ind w:left="5788" w:hanging="360"/>
      </w:pPr>
    </w:lvl>
    <w:lvl w:ilvl="8" w:tplc="041D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 w15:restartNumberingAfterBreak="0">
    <w:nsid w:val="4262719F"/>
    <w:multiLevelType w:val="hybridMultilevel"/>
    <w:tmpl w:val="74C2BA6C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2D81D2F"/>
    <w:multiLevelType w:val="hybridMultilevel"/>
    <w:tmpl w:val="434C5086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9EF26A6"/>
    <w:multiLevelType w:val="hybridMultilevel"/>
    <w:tmpl w:val="449210FC"/>
    <w:lvl w:ilvl="0" w:tplc="200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E1C5C84"/>
    <w:multiLevelType w:val="hybridMultilevel"/>
    <w:tmpl w:val="FC48053A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8101C07"/>
    <w:multiLevelType w:val="hybridMultilevel"/>
    <w:tmpl w:val="2DD80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6402F"/>
    <w:multiLevelType w:val="hybridMultilevel"/>
    <w:tmpl w:val="E7CC2C3A"/>
    <w:lvl w:ilvl="0" w:tplc="7F705888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 w15:restartNumberingAfterBreak="0">
    <w:nsid w:val="6064165E"/>
    <w:multiLevelType w:val="hybridMultilevel"/>
    <w:tmpl w:val="7182EA96"/>
    <w:lvl w:ilvl="0" w:tplc="FD82062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C3CBE"/>
    <w:multiLevelType w:val="hybridMultilevel"/>
    <w:tmpl w:val="2926FEE8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68A00B11"/>
    <w:multiLevelType w:val="hybridMultilevel"/>
    <w:tmpl w:val="9E0011E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8AF60BD"/>
    <w:multiLevelType w:val="hybridMultilevel"/>
    <w:tmpl w:val="D9CA9624"/>
    <w:lvl w:ilvl="0" w:tplc="958479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B085A5F"/>
    <w:multiLevelType w:val="hybridMultilevel"/>
    <w:tmpl w:val="BCD6F934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6B0B5F58"/>
    <w:multiLevelType w:val="hybridMultilevel"/>
    <w:tmpl w:val="E2009410"/>
    <w:lvl w:ilvl="0" w:tplc="041D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231211"/>
    <w:multiLevelType w:val="hybridMultilevel"/>
    <w:tmpl w:val="0100B16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16E4651"/>
    <w:multiLevelType w:val="hybridMultilevel"/>
    <w:tmpl w:val="9C9EDE2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329433D"/>
    <w:multiLevelType w:val="hybridMultilevel"/>
    <w:tmpl w:val="8F9821C4"/>
    <w:lvl w:ilvl="0" w:tplc="A78E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E61C7"/>
    <w:multiLevelType w:val="hybridMultilevel"/>
    <w:tmpl w:val="AA82DB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27A87"/>
    <w:multiLevelType w:val="hybridMultilevel"/>
    <w:tmpl w:val="A81CBB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19"/>
  </w:num>
  <w:num w:numId="5">
    <w:abstractNumId w:val="10"/>
  </w:num>
  <w:num w:numId="6">
    <w:abstractNumId w:val="30"/>
  </w:num>
  <w:num w:numId="7">
    <w:abstractNumId w:val="12"/>
  </w:num>
  <w:num w:numId="8">
    <w:abstractNumId w:val="22"/>
  </w:num>
  <w:num w:numId="9">
    <w:abstractNumId w:val="1"/>
  </w:num>
  <w:num w:numId="10">
    <w:abstractNumId w:val="24"/>
  </w:num>
  <w:num w:numId="11">
    <w:abstractNumId w:val="7"/>
  </w:num>
  <w:num w:numId="12">
    <w:abstractNumId w:val="25"/>
  </w:num>
  <w:num w:numId="13">
    <w:abstractNumId w:val="28"/>
  </w:num>
  <w:num w:numId="14">
    <w:abstractNumId w:val="29"/>
  </w:num>
  <w:num w:numId="15">
    <w:abstractNumId w:val="5"/>
  </w:num>
  <w:num w:numId="16">
    <w:abstractNumId w:val="27"/>
  </w:num>
  <w:num w:numId="17">
    <w:abstractNumId w:val="16"/>
  </w:num>
  <w:num w:numId="18">
    <w:abstractNumId w:val="4"/>
  </w:num>
  <w:num w:numId="19">
    <w:abstractNumId w:val="9"/>
  </w:num>
  <w:num w:numId="20">
    <w:abstractNumId w:val="0"/>
  </w:num>
  <w:num w:numId="21">
    <w:abstractNumId w:val="31"/>
  </w:num>
  <w:num w:numId="22">
    <w:abstractNumId w:val="17"/>
  </w:num>
  <w:num w:numId="23">
    <w:abstractNumId w:val="11"/>
  </w:num>
  <w:num w:numId="24">
    <w:abstractNumId w:val="3"/>
  </w:num>
  <w:num w:numId="25">
    <w:abstractNumId w:val="2"/>
  </w:num>
  <w:num w:numId="26">
    <w:abstractNumId w:val="23"/>
  </w:num>
  <w:num w:numId="27">
    <w:abstractNumId w:val="32"/>
  </w:num>
  <w:num w:numId="28">
    <w:abstractNumId w:val="13"/>
  </w:num>
  <w:num w:numId="29">
    <w:abstractNumId w:val="26"/>
  </w:num>
  <w:num w:numId="30">
    <w:abstractNumId w:val="18"/>
  </w:num>
  <w:num w:numId="31">
    <w:abstractNumId w:val="14"/>
  </w:num>
  <w:num w:numId="32">
    <w:abstractNumId w:val="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cap¤dialog_¤TemplateDialog¤Suomi" w:val="Pöytäkirja"/>
    <w:docVar w:name="stc3_dlg_cap¤dialog_¤TemplateDialog¤Svenska" w:val="Protokoll"/>
    <w:docVar w:name="stc3_dlg_cap¤frame_¤&lt;new&gt;1¤Suomi" w:val="HUOM!"/>
    <w:docVar w:name="stc3_dlg_cap¤frame_¤&lt;new&gt;1¤Svenska" w:val="OBS!"/>
    <w:docVar w:name="stc3_dlg_cap¤step_¤&lt;new&gt;¤Suomi" w:val="Perustiedot"/>
    <w:docVar w:name="stc3_dlg_cap¤step_¤&lt;new&gt;¤Svenska" w:val="Grundinfo"/>
    <w:docVar w:name="stc3_dlg_cap¤step_¤&lt;new&gt;1¤Suomi" w:val="Pöytäkirjan tiedot"/>
    <w:docVar w:name="stc3_dlg_cap¤step_¤&lt;new&gt;1¤Svenska" w:val="Protokollinfo"/>
    <w:docVar w:name="stc3_dlg_def_value¤oa_¤InkluderaLogotype" w:val="True"/>
    <w:docVar w:name="stc3_dlg_desc¤note_¤&lt;new&gt;¤Suomi" w:val="Asiakirjatäydennykset seuravalle välilehdelle (Pöytäkirjan tiedot)"/>
    <w:docVar w:name="stc3_dlg_desc¤note_¤&lt;new&gt;¤Svenska" w:val="Fyll i dokumentspecifik information på nästa bladflik, Protokollinfo!"/>
    <w:docVar w:name="stc3_dlg_desc¤note_¤&lt;new&gt;1¤Suomi" w:val="(Esim. perjantai 28. tammikuuta 2005)"/>
    <w:docVar w:name="stc3_dlg_desc¤note_¤&lt;new&gt;1¤Svenska" w:val="(Ex: Fredagen den 28 januari 2005)"/>
    <w:docVar w:name="stc3_dlg_desc¤note_¤&lt;new&gt;2¤Suomi" w:val="(Esim. Seinäjoki)"/>
    <w:docVar w:name="stc3_dlg_desc¤note_¤&lt;new&gt;2¤Svenska" w:val="(Ex: Sollentuna)"/>
    <w:docVar w:name="stc3_dlg_desc¤note_¤&lt;new&gt;3¤Suomi" w:val="Jos haluat täyttää 2 saraketta, paina Ctrl+Tab. Esim. Nimi ja nimikirjoitus."/>
    <w:docVar w:name="stc3_dlg_desc¤note_¤&lt;new&gt;3¤Svenska" w:val="Om du vill skriva i 2 kolumner använd Ctrl+Tab. T ex Namn och signatur."/>
    <w:docVar w:name="stc3_dlg_desc¤note_¤&lt;new&gt;4¤Suomi" w:val="Paina OK. Kirjoita ensimmäinen kokousajankohta, paina Tab päästäksesi oikealle. Saadaksesi uuden rivin paina Shift+Enter. "/>
    <w:docVar w:name="stc3_dlg_desc¤note_¤&lt;new&gt;4¤Svenska" w:val="Klicka på OK. Skriv första mötespunkten, tryck Tab för att komma till höger. Om du vill ha en ny rad använd Shift+Enter. Tryck Tab och fyll i vem som är ansvarig, Tab och vilket daturm det skall vara klart."/>
    <w:docVar w:name="stc3_dlg_desc¤note_¤&lt;new&gt;5¤Suomi" w:val="Paina Tab ja täytä vastuuhenkilö, Tab ja päivämäärä, milloin pitää olla valmis. Paina Tab päästäksesi seuraavaan otsikkoon."/>
    <w:docVar w:name="stc3_dlg_desc¤note_¤&lt;new&gt;5¤Svenska" w:val="För att få nästa mötespunkt tryck Tab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oa_¤InkluderaLogotype"/>
    <w:docVar w:name="stc3_dlg_element¤01¤01¤01¤04" w:val="dl_¤DocLanguage"/>
    <w:docVar w:name="stc3_dlg_element¤01¤01¤01¤05" w:val="dl_¤Dokumentdatum"/>
    <w:docVar w:name="stc3_dlg_element¤01¤01¤02" w:val="frame_¤&lt;new&gt;1"/>
    <w:docVar w:name="stc3_dlg_element¤01¤01¤02¤01" w:val="note_¤&lt;new&gt;"/>
    <w:docVar w:name="stc3_dlg_element¤01¤02" w:val="step_¤&lt;new&gt;1"/>
    <w:docVar w:name="stc3_dlg_element¤01¤02¤01" w:val="frame_¤&lt;new&gt;2"/>
    <w:docVar w:name="stc3_dlg_element¤01¤02¤01¤01" w:val="ds_¤Datum"/>
    <w:docVar w:name="stc3_dlg_element¤01¤02¤01¤02" w:val="note_¤&lt;new&gt;1"/>
    <w:docVar w:name="stc3_dlg_element¤01¤02¤01¤03" w:val="ds_¤Plats"/>
    <w:docVar w:name="stc3_dlg_element¤01¤02¤01¤04" w:val="note_¤&lt;new&gt;2"/>
    <w:docVar w:name="stc3_dlg_element¤01¤02¤02" w:val="frame_¤&lt;new&gt;3"/>
    <w:docVar w:name="stc3_dlg_element¤01¤02¤02¤01" w:val="ds_¤Rubrik"/>
    <w:docVar w:name="stc3_dlg_element¤01¤02¤02¤02" w:val="note_¤&lt;new&gt;3"/>
    <w:docVar w:name="stc3_dlg_element¤01¤02¤02¤03" w:val="ds_¤Närvarande"/>
    <w:docVar w:name="stc3_dlg_element¤01¤02¤02¤04" w:val="ds_¤Ej_närvarande"/>
    <w:docVar w:name="stc3_dlg_element¤01¤02¤02¤05" w:val="ds_¤Delges"/>
    <w:docVar w:name="stc3_dlg_element¤01¤02¤02¤06" w:val="note_¤&lt;new&gt;4"/>
    <w:docVar w:name="stc3_dlg_element¤01¤02¤02¤07" w:val="note_¤&lt;new&gt;5"/>
    <w:docVar w:name="stc3_dlg_rowcount¤ds_¤Datum" w:val="1"/>
    <w:docVar w:name="stc3_dlg_rowcount¤ds_¤Delges" w:val="2"/>
    <w:docVar w:name="stc3_dlg_rowcount¤ds_¤Ej_närvarande" w:val="2"/>
    <w:docVar w:name="stc3_dlg_rowcount¤ds_¤Närvarande" w:val="2"/>
    <w:docVar w:name="stc3_dlg_rowcount¤ds_¤Plats" w:val="1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Datum" w:val="1"/>
    <w:docVar w:name="stc3_dlg_type¤ds_¤Delges" w:val="1"/>
    <w:docVar w:name="stc3_dlg_type¤ds_¤Ej_närvarande" w:val="1"/>
    <w:docVar w:name="stc3_dlg_type¤ds_¤Närvarande" w:val="1"/>
    <w:docVar w:name="stc3_dlg_type¤ds_¤Plats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o1_¤Org1" w:val="9"/>
    <w:docVar w:name="stc3_dlg_type¤oa_¤InkluderaLogotype" w:val="4"/>
    <w:docVar w:name="stc3_dlg_type¤pr_¤Profile" w:val="10"/>
  </w:docVars>
  <w:rsids>
    <w:rsidRoot w:val="00602739"/>
    <w:rsid w:val="00005223"/>
    <w:rsid w:val="00005DE6"/>
    <w:rsid w:val="0000608D"/>
    <w:rsid w:val="00012D06"/>
    <w:rsid w:val="000135AB"/>
    <w:rsid w:val="00034182"/>
    <w:rsid w:val="00055F40"/>
    <w:rsid w:val="00072796"/>
    <w:rsid w:val="000730C6"/>
    <w:rsid w:val="00077D5C"/>
    <w:rsid w:val="00082CE1"/>
    <w:rsid w:val="00087E71"/>
    <w:rsid w:val="00091438"/>
    <w:rsid w:val="00092EF8"/>
    <w:rsid w:val="00093135"/>
    <w:rsid w:val="000A4AD3"/>
    <w:rsid w:val="000B6AB8"/>
    <w:rsid w:val="000B70EA"/>
    <w:rsid w:val="000C7700"/>
    <w:rsid w:val="000D4A84"/>
    <w:rsid w:val="000D61C8"/>
    <w:rsid w:val="000D777D"/>
    <w:rsid w:val="000E3A52"/>
    <w:rsid w:val="000E5C40"/>
    <w:rsid w:val="000E78DE"/>
    <w:rsid w:val="000F2C9C"/>
    <w:rsid w:val="000F3CC5"/>
    <w:rsid w:val="00101EF0"/>
    <w:rsid w:val="001033A8"/>
    <w:rsid w:val="00103944"/>
    <w:rsid w:val="0010725C"/>
    <w:rsid w:val="00107366"/>
    <w:rsid w:val="001122E4"/>
    <w:rsid w:val="00136263"/>
    <w:rsid w:val="0014029D"/>
    <w:rsid w:val="001435EE"/>
    <w:rsid w:val="00150859"/>
    <w:rsid w:val="00150868"/>
    <w:rsid w:val="00151BB8"/>
    <w:rsid w:val="0015205E"/>
    <w:rsid w:val="00152D54"/>
    <w:rsid w:val="001572F8"/>
    <w:rsid w:val="00162A04"/>
    <w:rsid w:val="00165D38"/>
    <w:rsid w:val="00174184"/>
    <w:rsid w:val="00175543"/>
    <w:rsid w:val="00177476"/>
    <w:rsid w:val="001879F7"/>
    <w:rsid w:val="00193FCD"/>
    <w:rsid w:val="001A0866"/>
    <w:rsid w:val="001A19BB"/>
    <w:rsid w:val="001A75C7"/>
    <w:rsid w:val="001B270E"/>
    <w:rsid w:val="001B291A"/>
    <w:rsid w:val="001B5E20"/>
    <w:rsid w:val="001D4F0B"/>
    <w:rsid w:val="001E03DA"/>
    <w:rsid w:val="001E60DB"/>
    <w:rsid w:val="001F12A8"/>
    <w:rsid w:val="00201848"/>
    <w:rsid w:val="00201B55"/>
    <w:rsid w:val="00201CF1"/>
    <w:rsid w:val="00207CA1"/>
    <w:rsid w:val="00212925"/>
    <w:rsid w:val="00221188"/>
    <w:rsid w:val="0022141D"/>
    <w:rsid w:val="002269BF"/>
    <w:rsid w:val="00232B84"/>
    <w:rsid w:val="00232DDD"/>
    <w:rsid w:val="0023350A"/>
    <w:rsid w:val="002358B3"/>
    <w:rsid w:val="00240B3B"/>
    <w:rsid w:val="00241166"/>
    <w:rsid w:val="002431F5"/>
    <w:rsid w:val="00245E52"/>
    <w:rsid w:val="002543B3"/>
    <w:rsid w:val="0025514A"/>
    <w:rsid w:val="00255439"/>
    <w:rsid w:val="00256A43"/>
    <w:rsid w:val="0026036A"/>
    <w:rsid w:val="00260912"/>
    <w:rsid w:val="00261D58"/>
    <w:rsid w:val="002673D0"/>
    <w:rsid w:val="002678A1"/>
    <w:rsid w:val="00273730"/>
    <w:rsid w:val="00283A3E"/>
    <w:rsid w:val="002848BA"/>
    <w:rsid w:val="00290479"/>
    <w:rsid w:val="00290D04"/>
    <w:rsid w:val="00291BE0"/>
    <w:rsid w:val="00292534"/>
    <w:rsid w:val="002A47AD"/>
    <w:rsid w:val="002A4D00"/>
    <w:rsid w:val="002A4FC5"/>
    <w:rsid w:val="002A6AD2"/>
    <w:rsid w:val="002B739C"/>
    <w:rsid w:val="002B78F1"/>
    <w:rsid w:val="002D737C"/>
    <w:rsid w:val="002F2F4F"/>
    <w:rsid w:val="002F5B85"/>
    <w:rsid w:val="00301127"/>
    <w:rsid w:val="00310931"/>
    <w:rsid w:val="00310F19"/>
    <w:rsid w:val="003121E4"/>
    <w:rsid w:val="00321C65"/>
    <w:rsid w:val="00322B61"/>
    <w:rsid w:val="00322E34"/>
    <w:rsid w:val="00324147"/>
    <w:rsid w:val="00326740"/>
    <w:rsid w:val="0033110E"/>
    <w:rsid w:val="003349F5"/>
    <w:rsid w:val="003449BA"/>
    <w:rsid w:val="003461B5"/>
    <w:rsid w:val="0034787D"/>
    <w:rsid w:val="00351AC5"/>
    <w:rsid w:val="00351EB7"/>
    <w:rsid w:val="003614D2"/>
    <w:rsid w:val="003647C5"/>
    <w:rsid w:val="00366831"/>
    <w:rsid w:val="00367CDC"/>
    <w:rsid w:val="00380BC4"/>
    <w:rsid w:val="003872CA"/>
    <w:rsid w:val="003904B0"/>
    <w:rsid w:val="00391354"/>
    <w:rsid w:val="003A3905"/>
    <w:rsid w:val="003A433E"/>
    <w:rsid w:val="003A728A"/>
    <w:rsid w:val="003A79F4"/>
    <w:rsid w:val="003B304E"/>
    <w:rsid w:val="003B5B81"/>
    <w:rsid w:val="003C2970"/>
    <w:rsid w:val="003C6EA9"/>
    <w:rsid w:val="003D0862"/>
    <w:rsid w:val="003D39AD"/>
    <w:rsid w:val="003D5FC2"/>
    <w:rsid w:val="003D6AC7"/>
    <w:rsid w:val="003E1831"/>
    <w:rsid w:val="003F0BFC"/>
    <w:rsid w:val="004027BD"/>
    <w:rsid w:val="004036F5"/>
    <w:rsid w:val="00403D95"/>
    <w:rsid w:val="00404281"/>
    <w:rsid w:val="00410FF2"/>
    <w:rsid w:val="00413238"/>
    <w:rsid w:val="00413E2F"/>
    <w:rsid w:val="00415938"/>
    <w:rsid w:val="00422815"/>
    <w:rsid w:val="00422DC1"/>
    <w:rsid w:val="004279AC"/>
    <w:rsid w:val="004332F4"/>
    <w:rsid w:val="00453FD5"/>
    <w:rsid w:val="00455BFE"/>
    <w:rsid w:val="00465768"/>
    <w:rsid w:val="00466694"/>
    <w:rsid w:val="004717F5"/>
    <w:rsid w:val="00473AE2"/>
    <w:rsid w:val="004811E5"/>
    <w:rsid w:val="00482F9D"/>
    <w:rsid w:val="004844E9"/>
    <w:rsid w:val="00494DBD"/>
    <w:rsid w:val="00495DA6"/>
    <w:rsid w:val="004966C8"/>
    <w:rsid w:val="004A3C71"/>
    <w:rsid w:val="004A4C51"/>
    <w:rsid w:val="004A7B7D"/>
    <w:rsid w:val="004B006E"/>
    <w:rsid w:val="004B4CFD"/>
    <w:rsid w:val="004B5976"/>
    <w:rsid w:val="004B6B0D"/>
    <w:rsid w:val="004C3B6D"/>
    <w:rsid w:val="004D0725"/>
    <w:rsid w:val="004D2723"/>
    <w:rsid w:val="004D45CE"/>
    <w:rsid w:val="004D5328"/>
    <w:rsid w:val="004D66AD"/>
    <w:rsid w:val="004E1E2F"/>
    <w:rsid w:val="004E526D"/>
    <w:rsid w:val="004E674A"/>
    <w:rsid w:val="004E6C65"/>
    <w:rsid w:val="004F3222"/>
    <w:rsid w:val="005001B7"/>
    <w:rsid w:val="00502F1D"/>
    <w:rsid w:val="0051090F"/>
    <w:rsid w:val="00514C20"/>
    <w:rsid w:val="00516C3B"/>
    <w:rsid w:val="005204D5"/>
    <w:rsid w:val="00524797"/>
    <w:rsid w:val="005304D2"/>
    <w:rsid w:val="00534044"/>
    <w:rsid w:val="00535078"/>
    <w:rsid w:val="00541706"/>
    <w:rsid w:val="00550D0F"/>
    <w:rsid w:val="00555EBC"/>
    <w:rsid w:val="00556823"/>
    <w:rsid w:val="0055754B"/>
    <w:rsid w:val="00560086"/>
    <w:rsid w:val="00565FBD"/>
    <w:rsid w:val="005705A9"/>
    <w:rsid w:val="005717D5"/>
    <w:rsid w:val="00575BB8"/>
    <w:rsid w:val="005833C1"/>
    <w:rsid w:val="00583B5F"/>
    <w:rsid w:val="00585746"/>
    <w:rsid w:val="00591932"/>
    <w:rsid w:val="005A29FD"/>
    <w:rsid w:val="005A49A7"/>
    <w:rsid w:val="005C7306"/>
    <w:rsid w:val="005D03AC"/>
    <w:rsid w:val="005F1BB3"/>
    <w:rsid w:val="005F5282"/>
    <w:rsid w:val="005F5A19"/>
    <w:rsid w:val="005F7A49"/>
    <w:rsid w:val="00602739"/>
    <w:rsid w:val="00602F32"/>
    <w:rsid w:val="006031F0"/>
    <w:rsid w:val="00603983"/>
    <w:rsid w:val="00611A5A"/>
    <w:rsid w:val="00611DC3"/>
    <w:rsid w:val="0061373A"/>
    <w:rsid w:val="006137FC"/>
    <w:rsid w:val="00615FE4"/>
    <w:rsid w:val="0062048F"/>
    <w:rsid w:val="00623039"/>
    <w:rsid w:val="00624C69"/>
    <w:rsid w:val="00625DE5"/>
    <w:rsid w:val="00630347"/>
    <w:rsid w:val="00630FE1"/>
    <w:rsid w:val="00632626"/>
    <w:rsid w:val="00634142"/>
    <w:rsid w:val="00643036"/>
    <w:rsid w:val="00643B0E"/>
    <w:rsid w:val="00650AF4"/>
    <w:rsid w:val="00660443"/>
    <w:rsid w:val="00663A04"/>
    <w:rsid w:val="00664CD7"/>
    <w:rsid w:val="00667F4B"/>
    <w:rsid w:val="00670B73"/>
    <w:rsid w:val="006740AB"/>
    <w:rsid w:val="0067465A"/>
    <w:rsid w:val="0067532E"/>
    <w:rsid w:val="00682B0E"/>
    <w:rsid w:val="006855BE"/>
    <w:rsid w:val="0069197C"/>
    <w:rsid w:val="00692151"/>
    <w:rsid w:val="006A154F"/>
    <w:rsid w:val="006A17A6"/>
    <w:rsid w:val="006A1E26"/>
    <w:rsid w:val="006B2976"/>
    <w:rsid w:val="006C6359"/>
    <w:rsid w:val="006D010F"/>
    <w:rsid w:val="006D3E82"/>
    <w:rsid w:val="006E1C5D"/>
    <w:rsid w:val="006E4F03"/>
    <w:rsid w:val="006F21BB"/>
    <w:rsid w:val="006F5D29"/>
    <w:rsid w:val="006F65A1"/>
    <w:rsid w:val="00710771"/>
    <w:rsid w:val="00712561"/>
    <w:rsid w:val="007143CE"/>
    <w:rsid w:val="00715F78"/>
    <w:rsid w:val="0071663B"/>
    <w:rsid w:val="007241F5"/>
    <w:rsid w:val="00735C4A"/>
    <w:rsid w:val="007373EA"/>
    <w:rsid w:val="00746513"/>
    <w:rsid w:val="00746BE6"/>
    <w:rsid w:val="00747714"/>
    <w:rsid w:val="00747B93"/>
    <w:rsid w:val="00747FE4"/>
    <w:rsid w:val="007502C2"/>
    <w:rsid w:val="00757A1F"/>
    <w:rsid w:val="00757E44"/>
    <w:rsid w:val="00761506"/>
    <w:rsid w:val="0076199D"/>
    <w:rsid w:val="0077040C"/>
    <w:rsid w:val="0077304B"/>
    <w:rsid w:val="0077330D"/>
    <w:rsid w:val="00790330"/>
    <w:rsid w:val="0079245E"/>
    <w:rsid w:val="0079508C"/>
    <w:rsid w:val="007A0AAD"/>
    <w:rsid w:val="007A0C12"/>
    <w:rsid w:val="007A1068"/>
    <w:rsid w:val="007B075F"/>
    <w:rsid w:val="007B3803"/>
    <w:rsid w:val="007B43B6"/>
    <w:rsid w:val="007C1C70"/>
    <w:rsid w:val="007C1D0B"/>
    <w:rsid w:val="007C710E"/>
    <w:rsid w:val="007D2B70"/>
    <w:rsid w:val="007E0D6E"/>
    <w:rsid w:val="007E4FAB"/>
    <w:rsid w:val="007F63E7"/>
    <w:rsid w:val="0080378C"/>
    <w:rsid w:val="00811898"/>
    <w:rsid w:val="00812087"/>
    <w:rsid w:val="0082296D"/>
    <w:rsid w:val="00832763"/>
    <w:rsid w:val="0083750B"/>
    <w:rsid w:val="008376E3"/>
    <w:rsid w:val="00843654"/>
    <w:rsid w:val="00852CCE"/>
    <w:rsid w:val="00854303"/>
    <w:rsid w:val="008608A2"/>
    <w:rsid w:val="008620F2"/>
    <w:rsid w:val="0086267E"/>
    <w:rsid w:val="0086325E"/>
    <w:rsid w:val="00864931"/>
    <w:rsid w:val="0086711C"/>
    <w:rsid w:val="00876170"/>
    <w:rsid w:val="008828B4"/>
    <w:rsid w:val="008837B4"/>
    <w:rsid w:val="0088751F"/>
    <w:rsid w:val="008A03A3"/>
    <w:rsid w:val="008A2B3C"/>
    <w:rsid w:val="008B2557"/>
    <w:rsid w:val="008B513C"/>
    <w:rsid w:val="008C0BD9"/>
    <w:rsid w:val="008C3242"/>
    <w:rsid w:val="008C3389"/>
    <w:rsid w:val="008C4EBF"/>
    <w:rsid w:val="008C7CD1"/>
    <w:rsid w:val="008D038D"/>
    <w:rsid w:val="008D14DD"/>
    <w:rsid w:val="008D40E6"/>
    <w:rsid w:val="008D6ABC"/>
    <w:rsid w:val="008E01C5"/>
    <w:rsid w:val="008E1B07"/>
    <w:rsid w:val="008E1F44"/>
    <w:rsid w:val="008E294D"/>
    <w:rsid w:val="008E3AFE"/>
    <w:rsid w:val="008F3F84"/>
    <w:rsid w:val="008F5405"/>
    <w:rsid w:val="008F5F17"/>
    <w:rsid w:val="008F7B23"/>
    <w:rsid w:val="00902648"/>
    <w:rsid w:val="00904213"/>
    <w:rsid w:val="00904390"/>
    <w:rsid w:val="00907016"/>
    <w:rsid w:val="009162F8"/>
    <w:rsid w:val="00917D8F"/>
    <w:rsid w:val="009238A6"/>
    <w:rsid w:val="00926616"/>
    <w:rsid w:val="00926AA4"/>
    <w:rsid w:val="00933430"/>
    <w:rsid w:val="0093382C"/>
    <w:rsid w:val="0094638A"/>
    <w:rsid w:val="00947455"/>
    <w:rsid w:val="00952687"/>
    <w:rsid w:val="00961C72"/>
    <w:rsid w:val="00962526"/>
    <w:rsid w:val="009631FD"/>
    <w:rsid w:val="009634A6"/>
    <w:rsid w:val="009643A5"/>
    <w:rsid w:val="00971534"/>
    <w:rsid w:val="00974A48"/>
    <w:rsid w:val="00981A09"/>
    <w:rsid w:val="00986854"/>
    <w:rsid w:val="00987FAA"/>
    <w:rsid w:val="00993776"/>
    <w:rsid w:val="0099675E"/>
    <w:rsid w:val="00997AE2"/>
    <w:rsid w:val="009C4B1E"/>
    <w:rsid w:val="009D6A42"/>
    <w:rsid w:val="009E5368"/>
    <w:rsid w:val="009F0770"/>
    <w:rsid w:val="009F0885"/>
    <w:rsid w:val="009F7308"/>
    <w:rsid w:val="009F7517"/>
    <w:rsid w:val="00A21878"/>
    <w:rsid w:val="00A22F51"/>
    <w:rsid w:val="00A277A3"/>
    <w:rsid w:val="00A3017D"/>
    <w:rsid w:val="00A31B4D"/>
    <w:rsid w:val="00A35E7A"/>
    <w:rsid w:val="00A42333"/>
    <w:rsid w:val="00A4261A"/>
    <w:rsid w:val="00A446BB"/>
    <w:rsid w:val="00A53E6C"/>
    <w:rsid w:val="00A551B9"/>
    <w:rsid w:val="00A622DB"/>
    <w:rsid w:val="00A62B46"/>
    <w:rsid w:val="00A70777"/>
    <w:rsid w:val="00A70C8E"/>
    <w:rsid w:val="00A805B3"/>
    <w:rsid w:val="00A82307"/>
    <w:rsid w:val="00A87C11"/>
    <w:rsid w:val="00A90592"/>
    <w:rsid w:val="00A912E0"/>
    <w:rsid w:val="00A91708"/>
    <w:rsid w:val="00A9448E"/>
    <w:rsid w:val="00AA0806"/>
    <w:rsid w:val="00AB0641"/>
    <w:rsid w:val="00AB2876"/>
    <w:rsid w:val="00AB2941"/>
    <w:rsid w:val="00AB4021"/>
    <w:rsid w:val="00AC2535"/>
    <w:rsid w:val="00AD2CBA"/>
    <w:rsid w:val="00AD31AD"/>
    <w:rsid w:val="00AE7F8F"/>
    <w:rsid w:val="00AE7FF4"/>
    <w:rsid w:val="00AF474E"/>
    <w:rsid w:val="00B104C1"/>
    <w:rsid w:val="00B16682"/>
    <w:rsid w:val="00B215A2"/>
    <w:rsid w:val="00B355E7"/>
    <w:rsid w:val="00B37AC8"/>
    <w:rsid w:val="00B403E1"/>
    <w:rsid w:val="00B41104"/>
    <w:rsid w:val="00B42DBA"/>
    <w:rsid w:val="00B45986"/>
    <w:rsid w:val="00B4770E"/>
    <w:rsid w:val="00B50278"/>
    <w:rsid w:val="00B50FA6"/>
    <w:rsid w:val="00B54EF9"/>
    <w:rsid w:val="00B55588"/>
    <w:rsid w:val="00B6334B"/>
    <w:rsid w:val="00B707B7"/>
    <w:rsid w:val="00B710BC"/>
    <w:rsid w:val="00B76035"/>
    <w:rsid w:val="00B77B38"/>
    <w:rsid w:val="00B9127B"/>
    <w:rsid w:val="00B9380F"/>
    <w:rsid w:val="00BB0051"/>
    <w:rsid w:val="00BB59C0"/>
    <w:rsid w:val="00BC0596"/>
    <w:rsid w:val="00BC757D"/>
    <w:rsid w:val="00BE1993"/>
    <w:rsid w:val="00BE4284"/>
    <w:rsid w:val="00BE43E3"/>
    <w:rsid w:val="00BF1A6C"/>
    <w:rsid w:val="00BF40AE"/>
    <w:rsid w:val="00BF76CB"/>
    <w:rsid w:val="00C01D42"/>
    <w:rsid w:val="00C02DA1"/>
    <w:rsid w:val="00C07D30"/>
    <w:rsid w:val="00C12F4A"/>
    <w:rsid w:val="00C16685"/>
    <w:rsid w:val="00C24161"/>
    <w:rsid w:val="00C2549B"/>
    <w:rsid w:val="00C35B57"/>
    <w:rsid w:val="00C36DEE"/>
    <w:rsid w:val="00C43CC5"/>
    <w:rsid w:val="00C53497"/>
    <w:rsid w:val="00C603E6"/>
    <w:rsid w:val="00C606FC"/>
    <w:rsid w:val="00C66EBB"/>
    <w:rsid w:val="00C70A87"/>
    <w:rsid w:val="00C745BF"/>
    <w:rsid w:val="00C7470D"/>
    <w:rsid w:val="00C74EC7"/>
    <w:rsid w:val="00C820CA"/>
    <w:rsid w:val="00C824F4"/>
    <w:rsid w:val="00C85CF1"/>
    <w:rsid w:val="00C870FD"/>
    <w:rsid w:val="00C91695"/>
    <w:rsid w:val="00CA161E"/>
    <w:rsid w:val="00CA698D"/>
    <w:rsid w:val="00CB27D8"/>
    <w:rsid w:val="00CB2E3A"/>
    <w:rsid w:val="00CC1239"/>
    <w:rsid w:val="00CC6B44"/>
    <w:rsid w:val="00CD5169"/>
    <w:rsid w:val="00CE034A"/>
    <w:rsid w:val="00CE0619"/>
    <w:rsid w:val="00CE29D2"/>
    <w:rsid w:val="00CF1691"/>
    <w:rsid w:val="00D00EAE"/>
    <w:rsid w:val="00D040EF"/>
    <w:rsid w:val="00D10223"/>
    <w:rsid w:val="00D13DE1"/>
    <w:rsid w:val="00D17B11"/>
    <w:rsid w:val="00D2142B"/>
    <w:rsid w:val="00D22826"/>
    <w:rsid w:val="00D26A21"/>
    <w:rsid w:val="00D3067F"/>
    <w:rsid w:val="00D35136"/>
    <w:rsid w:val="00D43E7E"/>
    <w:rsid w:val="00D4662A"/>
    <w:rsid w:val="00D55ED8"/>
    <w:rsid w:val="00D633F7"/>
    <w:rsid w:val="00D6608C"/>
    <w:rsid w:val="00D67FE6"/>
    <w:rsid w:val="00D71750"/>
    <w:rsid w:val="00D852CE"/>
    <w:rsid w:val="00D855B6"/>
    <w:rsid w:val="00D900EE"/>
    <w:rsid w:val="00D93470"/>
    <w:rsid w:val="00D93483"/>
    <w:rsid w:val="00D95C8C"/>
    <w:rsid w:val="00D96BEF"/>
    <w:rsid w:val="00D97712"/>
    <w:rsid w:val="00DB39CA"/>
    <w:rsid w:val="00DB72BF"/>
    <w:rsid w:val="00DD4E69"/>
    <w:rsid w:val="00DD685B"/>
    <w:rsid w:val="00DE3B5B"/>
    <w:rsid w:val="00DF29C7"/>
    <w:rsid w:val="00E00F0E"/>
    <w:rsid w:val="00E0176D"/>
    <w:rsid w:val="00E110AC"/>
    <w:rsid w:val="00E13038"/>
    <w:rsid w:val="00E3697D"/>
    <w:rsid w:val="00E45CA0"/>
    <w:rsid w:val="00E560FA"/>
    <w:rsid w:val="00E57825"/>
    <w:rsid w:val="00E5783B"/>
    <w:rsid w:val="00E60324"/>
    <w:rsid w:val="00E631C5"/>
    <w:rsid w:val="00E6797E"/>
    <w:rsid w:val="00E70760"/>
    <w:rsid w:val="00E7510D"/>
    <w:rsid w:val="00E764D8"/>
    <w:rsid w:val="00E76813"/>
    <w:rsid w:val="00E82F52"/>
    <w:rsid w:val="00E8500E"/>
    <w:rsid w:val="00E85414"/>
    <w:rsid w:val="00E90BFD"/>
    <w:rsid w:val="00EA1D00"/>
    <w:rsid w:val="00EA1E0F"/>
    <w:rsid w:val="00EB12D8"/>
    <w:rsid w:val="00EB5F0B"/>
    <w:rsid w:val="00EC3CB6"/>
    <w:rsid w:val="00ED1E6A"/>
    <w:rsid w:val="00ED6EE0"/>
    <w:rsid w:val="00EF5EF9"/>
    <w:rsid w:val="00F12382"/>
    <w:rsid w:val="00F12445"/>
    <w:rsid w:val="00F140D7"/>
    <w:rsid w:val="00F17E2E"/>
    <w:rsid w:val="00F23964"/>
    <w:rsid w:val="00F25B64"/>
    <w:rsid w:val="00F36FE6"/>
    <w:rsid w:val="00F417EA"/>
    <w:rsid w:val="00F42275"/>
    <w:rsid w:val="00F45657"/>
    <w:rsid w:val="00F555C1"/>
    <w:rsid w:val="00F55FB7"/>
    <w:rsid w:val="00F576BD"/>
    <w:rsid w:val="00F634DB"/>
    <w:rsid w:val="00F6604A"/>
    <w:rsid w:val="00F66F97"/>
    <w:rsid w:val="00F74017"/>
    <w:rsid w:val="00F76AE7"/>
    <w:rsid w:val="00F8758C"/>
    <w:rsid w:val="00F8763D"/>
    <w:rsid w:val="00FA229C"/>
    <w:rsid w:val="00FA402B"/>
    <w:rsid w:val="00FB1321"/>
    <w:rsid w:val="00FB6C00"/>
    <w:rsid w:val="00FC2852"/>
    <w:rsid w:val="00FD0C88"/>
    <w:rsid w:val="00FD25FE"/>
    <w:rsid w:val="00FD5BBE"/>
    <w:rsid w:val="00FD60AE"/>
    <w:rsid w:val="00FE1DEB"/>
    <w:rsid w:val="00FE40FD"/>
    <w:rsid w:val="00FE6AAD"/>
    <w:rsid w:val="00FE6D31"/>
    <w:rsid w:val="00FE7D78"/>
    <w:rsid w:val="00FF13A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5C56490"/>
  <w15:docId w15:val="{82479A51-9A29-4EBE-B2DF-4C869519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Protokoll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22E7-A163-4153-8486-07DC3581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51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Peab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Moss Thomas, Lindome</dc:creator>
  <cp:keywords/>
  <dc:description/>
  <cp:lastModifiedBy>Henrik</cp:lastModifiedBy>
  <cp:revision>3</cp:revision>
  <cp:lastPrinted>2020-01-16T06:21:00Z</cp:lastPrinted>
  <dcterms:created xsi:type="dcterms:W3CDTF">2022-03-30T19:17:00Z</dcterms:created>
  <dcterms:modified xsi:type="dcterms:W3CDTF">2022-03-30T20:03:00Z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14:31:34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Lambertsson.tif</vt:lpwstr>
  </property>
  <property fmtid="{D5CDD505-2E9C-101B-9397-08002B2CF9AE}" pid="15" name="stc3_dl_PROTOKOLL">
    <vt:lpwstr>PROTOKOLL</vt:lpwstr>
  </property>
  <property fmtid="{D5CDD505-2E9C-101B-9397-08002B2CF9AE}" pid="16" name="stc3_pr_Ort">
    <vt:lpwstr>Lindome</vt:lpwstr>
  </property>
  <property fmtid="{D5CDD505-2E9C-101B-9397-08002B2CF9AE}" pid="17" name="stc3_pr_Förnamn">
    <vt:lpwstr>Thomas</vt:lpwstr>
  </property>
  <property fmtid="{D5CDD505-2E9C-101B-9397-08002B2CF9AE}" pid="18" name="stc3_pr_Efternamn">
    <vt:lpwstr>Moss</vt:lpwstr>
  </property>
  <property fmtid="{D5CDD505-2E9C-101B-9397-08002B2CF9AE}" pid="19" name="stc3_dl_Dokumentdatum">
    <vt:lpwstr>2012-09-26</vt:lpwstr>
  </property>
  <property fmtid="{D5CDD505-2E9C-101B-9397-08002B2CF9AE}" pid="20" name="stc3_ds_Rubrik">
    <vt:lpwstr>Konstituerande</vt:lpwstr>
  </property>
  <property fmtid="{D5CDD505-2E9C-101B-9397-08002B2CF9AE}" pid="21" name="stc3_dl_Datum">
    <vt:lpwstr>Datum</vt:lpwstr>
  </property>
  <property fmtid="{D5CDD505-2E9C-101B-9397-08002B2CF9AE}" pid="22" name="stc3_ds_Datum">
    <vt:lpwstr>Måndagen den 24 augusti 2012</vt:lpwstr>
  </property>
  <property fmtid="{D5CDD505-2E9C-101B-9397-08002B2CF9AE}" pid="23" name="stc3_dl_Plats">
    <vt:lpwstr>Plats</vt:lpwstr>
  </property>
  <property fmtid="{D5CDD505-2E9C-101B-9397-08002B2CF9AE}" pid="24" name="stc3_ds_Plats">
    <vt:lpwstr>Telfonmöte</vt:lpwstr>
  </property>
  <property fmtid="{D5CDD505-2E9C-101B-9397-08002B2CF9AE}" pid="25" name="stc3_dl_Närvande">
    <vt:lpwstr>Närvarande</vt:lpwstr>
  </property>
  <property fmtid="{D5CDD505-2E9C-101B-9397-08002B2CF9AE}" pid="26" name="stc3_ds_Närvarande">
    <vt:lpwstr>Sten Bergqvist_x000d_
Thomas Moss</vt:lpwstr>
  </property>
  <property fmtid="{D5CDD505-2E9C-101B-9397-08002B2CF9AE}" pid="27" name="stc3_dl_Ej_närvarande">
    <vt:lpwstr>Ej närvarande</vt:lpwstr>
  </property>
  <property fmtid="{D5CDD505-2E9C-101B-9397-08002B2CF9AE}" pid="28" name="stc3_ds_Ej_närvarande">
    <vt:lpwstr>Lars</vt:lpwstr>
  </property>
  <property fmtid="{D5CDD505-2E9C-101B-9397-08002B2CF9AE}" pid="29" name="stc3_dl_Delges">
    <vt:lpwstr>Delges</vt:lpwstr>
  </property>
  <property fmtid="{D5CDD505-2E9C-101B-9397-08002B2CF9AE}" pid="30" name="stc3_ds_Delges">
    <vt:lpwstr>?_x000d_
</vt:lpwstr>
  </property>
  <property fmtid="{D5CDD505-2E9C-101B-9397-08002B2CF9AE}" pid="31" name="stc3_dl_Mötespunkter">
    <vt:lpwstr>Mötespunkter</vt:lpwstr>
  </property>
  <property fmtid="{D5CDD505-2E9C-101B-9397-08002B2CF9AE}" pid="32" name="stc3_dl_Ansvarig">
    <vt:lpwstr>Ansvarig</vt:lpwstr>
  </property>
  <property fmtid="{D5CDD505-2E9C-101B-9397-08002B2CF9AE}" pid="33" name="stc3_dl_Vid_protokollet">
    <vt:lpwstr>Vid protokollet</vt:lpwstr>
  </property>
</Properties>
</file>