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6B96AA89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BC757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BC757D">
        <w:rPr>
          <w:b/>
          <w:sz w:val="32"/>
          <w:szCs w:val="32"/>
        </w:rPr>
        <w:t>2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5346810D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</w:t>
      </w:r>
      <w:r w:rsidR="00BC757D">
        <w:rPr>
          <w:b/>
        </w:rPr>
        <w:t>2-16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26F847EE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</w:t>
      </w:r>
      <w:r w:rsidR="001435EE">
        <w:rPr>
          <w:b/>
        </w:rPr>
        <w:t>O</w:t>
      </w:r>
      <w:r>
        <w:rPr>
          <w:b/>
        </w:rPr>
        <w:t>rdförande)</w:t>
      </w:r>
    </w:p>
    <w:p w14:paraId="68784944" w14:textId="4145DABE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</w:t>
      </w:r>
      <w:r w:rsidR="001435EE">
        <w:rPr>
          <w:b/>
        </w:rPr>
        <w:t>S</w:t>
      </w:r>
      <w:r>
        <w:rPr>
          <w:b/>
        </w:rPr>
        <w:t>ekreterare)</w:t>
      </w:r>
      <w:r w:rsidR="0079508C">
        <w:rPr>
          <w:b/>
        </w:rPr>
        <w:tab/>
      </w:r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516CA0F3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4F67702E" w14:textId="1E6724A3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ab/>
      </w:r>
      <w:proofErr w:type="spellStart"/>
      <w:r w:rsidR="001435EE">
        <w:rPr>
          <w:b/>
        </w:rPr>
        <w:t>Sibylle</w:t>
      </w:r>
      <w:proofErr w:type="spellEnd"/>
      <w:r w:rsidR="001435EE">
        <w:rPr>
          <w:b/>
        </w:rPr>
        <w:t xml:space="preserve"> </w:t>
      </w:r>
      <w:proofErr w:type="spellStart"/>
      <w:r w:rsidR="001435EE">
        <w:rPr>
          <w:b/>
        </w:rPr>
        <w:t>Maurer</w:t>
      </w:r>
      <w:proofErr w:type="spellEnd"/>
    </w:p>
    <w:p w14:paraId="75F54386" w14:textId="2FE58623" w:rsidR="001435EE" w:rsidRDefault="001435EE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 (Kassör)</w:t>
      </w:r>
    </w:p>
    <w:p w14:paraId="1357C1C3" w14:textId="472C33F7" w:rsidR="001435EE" w:rsidRDefault="001435EE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Björn Zetterström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506611F9" w:rsidR="00473AE2" w:rsidRDefault="00273730" w:rsidP="00473AE2">
      <w:pPr>
        <w:rPr>
          <w:b/>
        </w:rPr>
      </w:pPr>
      <w:r>
        <w:rPr>
          <w:b/>
        </w:rPr>
        <w:t>Frånvarande</w:t>
      </w:r>
      <w:r w:rsidR="001435EE">
        <w:rPr>
          <w:b/>
        </w:rPr>
        <w:tab/>
        <w:t>Lars Engström</w:t>
      </w:r>
      <w:r w:rsidR="002A4D00">
        <w:rPr>
          <w:b/>
        </w:rPr>
        <w:tab/>
      </w:r>
    </w:p>
    <w:p w14:paraId="2F477343" w14:textId="1DEC37C6" w:rsidR="00560086" w:rsidRDefault="00560086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5F6CE7AB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700083D4" w14:textId="30B5884D" w:rsidR="00FE6D31" w:rsidRPr="00FE6D31" w:rsidRDefault="00FE6D31" w:rsidP="00FE6D31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FE6D31">
        <w:rPr>
          <w:bCs/>
        </w:rPr>
        <w:t>Ok</w:t>
      </w:r>
    </w:p>
    <w:p w14:paraId="53506DF0" w14:textId="77777777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6ED9C3FA" w14:textId="22237A99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46230ABC" w14:textId="317D32B1" w:rsidR="00FE6D31" w:rsidRPr="00FE6D31" w:rsidRDefault="00FE6D31" w:rsidP="00FE6D31">
      <w:pPr>
        <w:pStyle w:val="ListParagraph"/>
        <w:numPr>
          <w:ilvl w:val="1"/>
          <w:numId w:val="9"/>
        </w:numPr>
      </w:pPr>
      <w:r w:rsidRPr="00FE6D31">
        <w:t>Inget nytt</w:t>
      </w:r>
    </w:p>
    <w:p w14:paraId="574EED25" w14:textId="77777777" w:rsidR="00FE6D31" w:rsidRPr="00FE6D31" w:rsidRDefault="00FE6D31" w:rsidP="00FE6D31">
      <w:pPr>
        <w:rPr>
          <w:b/>
          <w:bCs/>
        </w:rPr>
      </w:pPr>
    </w:p>
    <w:p w14:paraId="5130CD46" w14:textId="3CFB92F0" w:rsidR="00A62B46" w:rsidRPr="00FE6D31" w:rsidRDefault="00516C3B" w:rsidP="00A62B4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1A40DE2D" w14:textId="7021CC4C" w:rsidR="00FE6D31" w:rsidRDefault="00FE6D31" w:rsidP="00FE6D3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da-DK"/>
        </w:rPr>
      </w:pPr>
      <w:r w:rsidRPr="00FE6D31">
        <w:rPr>
          <w:lang w:val="da-DK"/>
        </w:rPr>
        <w:t xml:space="preserve">Diskussion med GKSS om </w:t>
      </w:r>
      <w:r>
        <w:rPr>
          <w:lang w:val="da-DK"/>
        </w:rPr>
        <w:t>”</w:t>
      </w:r>
      <w:proofErr w:type="spellStart"/>
      <w:r>
        <w:rPr>
          <w:lang w:val="da-DK"/>
        </w:rPr>
        <w:t>N</w:t>
      </w:r>
      <w:r w:rsidRPr="00FE6D31">
        <w:rPr>
          <w:lang w:val="da-DK"/>
        </w:rPr>
        <w:t>otice</w:t>
      </w:r>
      <w:proofErr w:type="spellEnd"/>
      <w:r w:rsidRPr="00FE6D31">
        <w:rPr>
          <w:lang w:val="da-DK"/>
        </w:rPr>
        <w:t xml:space="preserve"> of race</w:t>
      </w:r>
      <w:r>
        <w:rPr>
          <w:lang w:val="da-DK"/>
        </w:rPr>
        <w:t>”</w:t>
      </w:r>
      <w:r w:rsidRPr="00FE6D31">
        <w:rPr>
          <w:lang w:val="da-DK"/>
        </w:rPr>
        <w:t xml:space="preserve"> </w:t>
      </w:r>
      <w:proofErr w:type="spellStart"/>
      <w:r w:rsidRPr="00FE6D31">
        <w:rPr>
          <w:lang w:val="da-DK"/>
        </w:rPr>
        <w:t>f</w:t>
      </w:r>
      <w:r>
        <w:rPr>
          <w:lang w:val="da-DK"/>
        </w:rPr>
        <w:t>ör</w:t>
      </w:r>
      <w:proofErr w:type="spellEnd"/>
      <w:r w:rsidRPr="00FE6D31">
        <w:rPr>
          <w:lang w:val="da-DK"/>
        </w:rPr>
        <w:t xml:space="preserve"> Europa cup 29er</w:t>
      </w:r>
      <w:r>
        <w:rPr>
          <w:lang w:val="da-DK"/>
        </w:rPr>
        <w:t>.</w:t>
      </w:r>
    </w:p>
    <w:p w14:paraId="6DCCCE1D" w14:textId="2B66F40D" w:rsidR="00FE6D31" w:rsidRDefault="00FE6D31" w:rsidP="00FE6D3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FE6D31">
        <w:t>Banområden</w:t>
      </w:r>
      <w:proofErr w:type="spellEnd"/>
      <w:r w:rsidRPr="00FE6D31">
        <w:t xml:space="preserve"> för Europa Cup</w:t>
      </w:r>
      <w:r>
        <w:t>e</w:t>
      </w:r>
      <w:r w:rsidRPr="00FE6D31">
        <w:t>n d</w:t>
      </w:r>
      <w:r>
        <w:t xml:space="preserve">iskuteras. Beroende på vind och antal deltagande båtar så bestäms </w:t>
      </w:r>
      <w:proofErr w:type="spellStart"/>
      <w:r>
        <w:t>banområde</w:t>
      </w:r>
      <w:proofErr w:type="spellEnd"/>
    </w:p>
    <w:p w14:paraId="27AD65D9" w14:textId="5864C825" w:rsidR="008C4EBF" w:rsidRDefault="008C4EBF" w:rsidP="00FE6D3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 w:rsidRPr="008C4EBF">
        <w:t>JNoM</w:t>
      </w:r>
      <w:proofErr w:type="spellEnd"/>
      <w:r w:rsidRPr="008C4EBF">
        <w:t xml:space="preserve"> 29er i Helsingfors. </w:t>
      </w:r>
      <w:r>
        <w:t xml:space="preserve">Förbundet kommer gå ut med information om </w:t>
      </w:r>
      <w:proofErr w:type="spellStart"/>
      <w:r>
        <w:t>JNoM</w:t>
      </w:r>
      <w:proofErr w:type="spellEnd"/>
    </w:p>
    <w:p w14:paraId="2D5F1C31" w14:textId="3845D1F0" w:rsidR="008C4EBF" w:rsidRPr="008C4EBF" w:rsidRDefault="008C4EBF" w:rsidP="00FE6D31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Förbundet rekommenderar till Martin </w:t>
      </w:r>
      <w:proofErr w:type="spellStart"/>
      <w:r>
        <w:t>Stranberg</w:t>
      </w:r>
      <w:proofErr w:type="spellEnd"/>
      <w:r>
        <w:t xml:space="preserve"> att ISAF kvalen 2022 blir Europa Cupen på GKSS och </w:t>
      </w:r>
      <w:proofErr w:type="spellStart"/>
      <w:r>
        <w:t>Ölmnanäs</w:t>
      </w:r>
      <w:proofErr w:type="spellEnd"/>
      <w:r>
        <w:t xml:space="preserve"> GP1.</w:t>
      </w:r>
    </w:p>
    <w:p w14:paraId="20CDFC14" w14:textId="543728E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56C458E6" w14:textId="0836D771" w:rsidR="00FE6D31" w:rsidRPr="00FE6D31" w:rsidRDefault="00952687" w:rsidP="00FE6D3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206E3FF2" w14:textId="77777777" w:rsidR="00FE6D31" w:rsidRDefault="00FE6D31" w:rsidP="00FE6D31">
      <w:pPr>
        <w:pStyle w:val="ListParagraph"/>
      </w:pPr>
    </w:p>
    <w:p w14:paraId="16840F56" w14:textId="7B206219" w:rsidR="00FE6D31" w:rsidRDefault="008C4EBF" w:rsidP="00FE6D31">
      <w:pPr>
        <w:pStyle w:val="ListParagraph"/>
        <w:numPr>
          <w:ilvl w:val="0"/>
          <w:numId w:val="33"/>
        </w:numPr>
      </w:pPr>
      <w:r>
        <w:t>Simon planerar 2 läger vår/sommar och två läger sensommar/höst</w:t>
      </w:r>
    </w:p>
    <w:p w14:paraId="70EE65AF" w14:textId="5F056D5A" w:rsidR="008C4EBF" w:rsidRDefault="008C4EBF" w:rsidP="00FE6D31">
      <w:pPr>
        <w:pStyle w:val="ListParagraph"/>
        <w:numPr>
          <w:ilvl w:val="0"/>
          <w:numId w:val="33"/>
        </w:numPr>
      </w:pPr>
      <w:proofErr w:type="spellStart"/>
      <w:r>
        <w:lastRenderedPageBreak/>
        <w:t>Vårenens</w:t>
      </w:r>
      <w:proofErr w:type="spellEnd"/>
      <w:r w:rsidR="009F0770">
        <w:t xml:space="preserve"> </w:t>
      </w:r>
      <w:r>
        <w:t xml:space="preserve">läger planeras till GKSS (helgen före Europa Cupen) och Motala i början på </w:t>
      </w:r>
      <w:r w:rsidR="009F0770">
        <w:t>juni.</w:t>
      </w:r>
    </w:p>
    <w:p w14:paraId="6E40EC76" w14:textId="40C378A5" w:rsidR="009F0770" w:rsidRDefault="009F0770" w:rsidP="00FE6D31">
      <w:pPr>
        <w:pStyle w:val="ListParagraph"/>
        <w:numPr>
          <w:ilvl w:val="0"/>
          <w:numId w:val="33"/>
        </w:numPr>
      </w:pPr>
      <w:r>
        <w:t>Läger planeras till mitten av juli (läger inför VM). Plats kan vara Lomma.</w:t>
      </w:r>
    </w:p>
    <w:p w14:paraId="25F828C9" w14:textId="70E4765C" w:rsidR="009F0770" w:rsidRDefault="009F0770" w:rsidP="00FE6D31">
      <w:pPr>
        <w:pStyle w:val="ListParagraph"/>
        <w:numPr>
          <w:ilvl w:val="0"/>
          <w:numId w:val="33"/>
        </w:numPr>
      </w:pPr>
      <w:r>
        <w:t>Läger på hösten kan vara i Saltsjöbaden någon helg i samband med KSSS OCR och någon helg någon helg i mitten av oktober innan Europa Cup avslutningen i Garda</w:t>
      </w:r>
    </w:p>
    <w:p w14:paraId="4B083FCA" w14:textId="055909DC" w:rsidR="00FE6D31" w:rsidRDefault="00FE6D31" w:rsidP="00FE6D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4"/>
      </w:pPr>
    </w:p>
    <w:p w14:paraId="0C7C79D3" w14:textId="77777777" w:rsidR="00952687" w:rsidRDefault="00952687" w:rsidP="0071663B"/>
    <w:p w14:paraId="4A5D21B2" w14:textId="079D9EA3" w:rsidR="00952687" w:rsidRPr="009F0770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44DB8664" w14:textId="0B2BF115" w:rsidR="009F0770" w:rsidRDefault="008F5405" w:rsidP="009F077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Dialogmöte SSF. Det vore bra om några för förbundet kan vara med.</w:t>
      </w:r>
    </w:p>
    <w:p w14:paraId="2FCC5DF0" w14:textId="02D2DBB7" w:rsidR="008F5405" w:rsidRDefault="003A728A" w:rsidP="009F077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Internationella förbundet </w:t>
      </w:r>
      <w:r w:rsidR="008A03A3">
        <w:t>har kommit ut med ett förslag att skjuta på införandet av ”</w:t>
      </w:r>
      <w:proofErr w:type="spellStart"/>
      <w:r w:rsidR="008A03A3">
        <w:t>quick</w:t>
      </w:r>
      <w:proofErr w:type="spellEnd"/>
      <w:r w:rsidR="008A03A3">
        <w:t xml:space="preserve"> release” för hängselar till senare datum. Förbundet stöder detta beslut. </w:t>
      </w:r>
    </w:p>
    <w:p w14:paraId="42135B4B" w14:textId="2B5C0CD5" w:rsidR="003A728A" w:rsidRDefault="003A728A" w:rsidP="009F077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Budget för mästerskapsbidrag. Henrik och Simon kollar på det. </w:t>
      </w:r>
    </w:p>
    <w:p w14:paraId="056505B9" w14:textId="227DCCEF" w:rsidR="003A728A" w:rsidRPr="0079508C" w:rsidRDefault="0082296D" w:rsidP="009F077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Kläder för mästerskap. Vi behöver ta tag i det snart, så fort </w:t>
      </w:r>
    </w:p>
    <w:p w14:paraId="774AD0E3" w14:textId="77777777" w:rsidR="00A551B9" w:rsidRPr="000730C6" w:rsidRDefault="00A551B9" w:rsidP="00CE29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57287C1B" w:rsidR="00AD31AD" w:rsidRPr="00AD31AD" w:rsidRDefault="00BC757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2022-03-</w:t>
      </w:r>
      <w:r w:rsidR="0082296D">
        <w:rPr>
          <w:bCs/>
        </w:rPr>
        <w:t>09</w:t>
      </w:r>
      <w:r w:rsidR="004F3222">
        <w:rPr>
          <w:bCs/>
        </w:rPr>
        <w:t xml:space="preserve"> </w:t>
      </w:r>
      <w:proofErr w:type="spellStart"/>
      <w:r w:rsidR="004F3222">
        <w:rPr>
          <w:bCs/>
        </w:rPr>
        <w:t>kl</w:t>
      </w:r>
      <w:proofErr w:type="spellEnd"/>
      <w:r w:rsidR="004F3222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9BF2" w14:textId="77777777" w:rsidR="00193FCD" w:rsidRDefault="00193FCD">
      <w:r>
        <w:separator/>
      </w:r>
    </w:p>
  </w:endnote>
  <w:endnote w:type="continuationSeparator" w:id="0">
    <w:p w14:paraId="4FA550EB" w14:textId="77777777" w:rsidR="00193FCD" w:rsidRDefault="0019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E98B" w14:textId="77777777" w:rsidR="00193FCD" w:rsidRDefault="00193FCD">
      <w:r>
        <w:separator/>
      </w:r>
    </w:p>
  </w:footnote>
  <w:footnote w:type="continuationSeparator" w:id="0">
    <w:p w14:paraId="2AC5FC0C" w14:textId="77777777" w:rsidR="00193FCD" w:rsidRDefault="0019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9A9AA2A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402F"/>
    <w:multiLevelType w:val="hybridMultilevel"/>
    <w:tmpl w:val="E7CC2C3A"/>
    <w:lvl w:ilvl="0" w:tplc="7F70588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30"/>
  </w:num>
  <w:num w:numId="7">
    <w:abstractNumId w:val="12"/>
  </w:num>
  <w:num w:numId="8">
    <w:abstractNumId w:val="22"/>
  </w:num>
  <w:num w:numId="9">
    <w:abstractNumId w:val="1"/>
  </w:num>
  <w:num w:numId="10">
    <w:abstractNumId w:val="24"/>
  </w:num>
  <w:num w:numId="11">
    <w:abstractNumId w:val="7"/>
  </w:num>
  <w:num w:numId="12">
    <w:abstractNumId w:val="25"/>
  </w:num>
  <w:num w:numId="13">
    <w:abstractNumId w:val="28"/>
  </w:num>
  <w:num w:numId="14">
    <w:abstractNumId w:val="29"/>
  </w:num>
  <w:num w:numId="15">
    <w:abstractNumId w:val="5"/>
  </w:num>
  <w:num w:numId="16">
    <w:abstractNumId w:val="27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1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3"/>
  </w:num>
  <w:num w:numId="27">
    <w:abstractNumId w:val="32"/>
  </w:num>
  <w:num w:numId="28">
    <w:abstractNumId w:val="13"/>
  </w:num>
  <w:num w:numId="29">
    <w:abstractNumId w:val="26"/>
  </w:num>
  <w:num w:numId="30">
    <w:abstractNumId w:val="18"/>
  </w:num>
  <w:num w:numId="31">
    <w:abstractNumId w:val="14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435EE"/>
    <w:rsid w:val="00150859"/>
    <w:rsid w:val="00150868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93FCD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28A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815"/>
    <w:rsid w:val="00422DC1"/>
    <w:rsid w:val="004279AC"/>
    <w:rsid w:val="004332F4"/>
    <w:rsid w:val="00453FD5"/>
    <w:rsid w:val="00455BFE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4F3222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0086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34142"/>
    <w:rsid w:val="00643036"/>
    <w:rsid w:val="00643B0E"/>
    <w:rsid w:val="00650AF4"/>
    <w:rsid w:val="00660443"/>
    <w:rsid w:val="00663A04"/>
    <w:rsid w:val="00667F4B"/>
    <w:rsid w:val="00670B73"/>
    <w:rsid w:val="0067465A"/>
    <w:rsid w:val="0067532E"/>
    <w:rsid w:val="00682B0E"/>
    <w:rsid w:val="006855BE"/>
    <w:rsid w:val="0069197C"/>
    <w:rsid w:val="00692151"/>
    <w:rsid w:val="006A154F"/>
    <w:rsid w:val="006A17A6"/>
    <w:rsid w:val="006A1E26"/>
    <w:rsid w:val="006B2976"/>
    <w:rsid w:val="006C6359"/>
    <w:rsid w:val="006D010F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9508C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2296D"/>
    <w:rsid w:val="00832763"/>
    <w:rsid w:val="0083750B"/>
    <w:rsid w:val="008376E3"/>
    <w:rsid w:val="00843654"/>
    <w:rsid w:val="00852CCE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03A3"/>
    <w:rsid w:val="008A2B3C"/>
    <w:rsid w:val="008B2557"/>
    <w:rsid w:val="008B513C"/>
    <w:rsid w:val="008C0BD9"/>
    <w:rsid w:val="008C3242"/>
    <w:rsid w:val="008C4EBF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5405"/>
    <w:rsid w:val="008F5F17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26AA4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E5368"/>
    <w:rsid w:val="009F0770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C757D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B2E3A"/>
    <w:rsid w:val="00CD5169"/>
    <w:rsid w:val="00CE034A"/>
    <w:rsid w:val="00CE29D2"/>
    <w:rsid w:val="00CF1691"/>
    <w:rsid w:val="00D00EAE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6D31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699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5</cp:revision>
  <cp:lastPrinted>2020-01-16T06:21:00Z</cp:lastPrinted>
  <dcterms:created xsi:type="dcterms:W3CDTF">2022-02-16T21:05:00Z</dcterms:created>
  <dcterms:modified xsi:type="dcterms:W3CDTF">2022-02-17T08:35:00Z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