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273DF432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60398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6B2E9CF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FE40FD">
        <w:rPr>
          <w:b/>
        </w:rPr>
        <w:t>6-01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504913D6" w14:textId="01375CE0" w:rsidR="000D61C8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3F2A4F0" w14:textId="22FFC31F" w:rsidR="006D3E82" w:rsidRDefault="006D3E8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431F4DFD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80E1250" w:rsidR="00413238" w:rsidRPr="009C4B1E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5EE1543D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05698573" w14:textId="784AB91E" w:rsidR="00514C20" w:rsidRPr="00514C20" w:rsidRDefault="00514C20" w:rsidP="00514C20">
      <w:pPr>
        <w:pStyle w:val="ListParagraph"/>
        <w:numPr>
          <w:ilvl w:val="0"/>
          <w:numId w:val="30"/>
        </w:numPr>
      </w:pPr>
      <w:r w:rsidRPr="00514C20">
        <w:t>Några nya medlemmar</w:t>
      </w:r>
    </w:p>
    <w:p w14:paraId="4F24BB6B" w14:textId="1B7DC56C" w:rsidR="00514C20" w:rsidRPr="00232B84" w:rsidRDefault="00514C20" w:rsidP="00514C20">
      <w:pPr>
        <w:pStyle w:val="ListParagraph"/>
        <w:numPr>
          <w:ilvl w:val="0"/>
          <w:numId w:val="30"/>
        </w:numPr>
      </w:pPr>
      <w:r w:rsidRPr="00232B84">
        <w:t>Förbundet kommer bidra med ca 30000kr till VM läger och coachning</w:t>
      </w:r>
    </w:p>
    <w:p w14:paraId="4DA9862D" w14:textId="329E8C54" w:rsidR="0088751F" w:rsidRPr="00232B84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44B9DAAC" w14:textId="35ECEB22" w:rsidR="00232B84" w:rsidRDefault="00952687" w:rsidP="00952687">
      <w:pPr>
        <w:pStyle w:val="ListParagraph"/>
        <w:numPr>
          <w:ilvl w:val="0"/>
          <w:numId w:val="30"/>
        </w:numPr>
      </w:pPr>
      <w:r w:rsidRPr="00232B84">
        <w:t>Europacupen</w:t>
      </w:r>
      <w:r w:rsidR="00232B84" w:rsidRPr="00232B84">
        <w:t xml:space="preserve"> i </w:t>
      </w:r>
      <w:proofErr w:type="spellStart"/>
      <w:r w:rsidR="00232B84" w:rsidRPr="00232B84">
        <w:t>Rungstedt</w:t>
      </w:r>
      <w:proofErr w:type="spellEnd"/>
      <w:r w:rsidR="00232B84" w:rsidRPr="00232B84">
        <w:t xml:space="preserve"> </w:t>
      </w:r>
      <w:r w:rsidR="00232B84">
        <w:t xml:space="preserve">flytt att </w:t>
      </w:r>
      <w:r w:rsidR="00AF474E">
        <w:t>t</w:t>
      </w:r>
      <w:r w:rsidR="00232B84">
        <w:t xml:space="preserve">ill helgen </w:t>
      </w:r>
      <w:proofErr w:type="gramStart"/>
      <w:r w:rsidR="00232B84">
        <w:t>18-19</w:t>
      </w:r>
      <w:proofErr w:type="gramEnd"/>
      <w:r w:rsidR="00232B84">
        <w:t xml:space="preserve"> Sep</w:t>
      </w:r>
      <w:r>
        <w:t xml:space="preserve">, det kommer krocka med GKSS </w:t>
      </w:r>
      <w:proofErr w:type="spellStart"/>
      <w:r>
        <w:t>Skiff</w:t>
      </w:r>
      <w:proofErr w:type="spellEnd"/>
      <w:r>
        <w:t>.</w:t>
      </w:r>
    </w:p>
    <w:p w14:paraId="44234864" w14:textId="001C0CC8" w:rsidR="00AF474E" w:rsidRPr="00232B84" w:rsidRDefault="00AF474E" w:rsidP="00AF474E">
      <w:pPr>
        <w:pStyle w:val="ListParagraph"/>
        <w:numPr>
          <w:ilvl w:val="0"/>
          <w:numId w:val="30"/>
        </w:numPr>
      </w:pPr>
      <w:r>
        <w:t xml:space="preserve">Simon/Henrik pratar med GKSS om flytt av helg GKSS </w:t>
      </w:r>
      <w:proofErr w:type="spellStart"/>
      <w:r>
        <w:t>Skiff</w:t>
      </w:r>
      <w:proofErr w:type="spellEnd"/>
      <w:r>
        <w:t>.</w:t>
      </w:r>
    </w:p>
    <w:p w14:paraId="29F6E444" w14:textId="77777777" w:rsidR="00514C20" w:rsidRPr="00232B84" w:rsidRDefault="00514C20" w:rsidP="00232B8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46D5B13" w14:textId="64D5C73D" w:rsidR="00952687" w:rsidRDefault="00AF474E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Danskar och norrmän planerar att komma till </w:t>
      </w:r>
      <w:proofErr w:type="spellStart"/>
      <w:r>
        <w:rPr>
          <w:bCs/>
        </w:rPr>
        <w:t>Ölmanäset</w:t>
      </w:r>
      <w:proofErr w:type="spellEnd"/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5408026F" w:rsidR="00CF1691" w:rsidRPr="00514C20" w:rsidRDefault="00952687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5997A2F1" w14:textId="7826E379" w:rsidR="00514C20" w:rsidRPr="00514C20" w:rsidRDefault="00952687" w:rsidP="00514C20">
      <w:pPr>
        <w:pStyle w:val="ListParagraph"/>
        <w:numPr>
          <w:ilvl w:val="0"/>
          <w:numId w:val="30"/>
        </w:numPr>
      </w:pPr>
      <w:r>
        <w:t>Läger på KSSS gick bra</w:t>
      </w:r>
    </w:p>
    <w:p w14:paraId="4F09524B" w14:textId="54A92E7C" w:rsidR="00514C20" w:rsidRDefault="00952687" w:rsidP="00514C20">
      <w:pPr>
        <w:pStyle w:val="ListParagraph"/>
        <w:numPr>
          <w:ilvl w:val="0"/>
          <w:numId w:val="30"/>
        </w:numPr>
      </w:pPr>
      <w:r>
        <w:t>Planering av GKSS läger v28 fredag plus helg.</w:t>
      </w:r>
    </w:p>
    <w:p w14:paraId="59533A77" w14:textId="164CF3DE" w:rsidR="00232B84" w:rsidRDefault="00952687" w:rsidP="00952687">
      <w:pPr>
        <w:pStyle w:val="ListParagraph"/>
        <w:numPr>
          <w:ilvl w:val="0"/>
          <w:numId w:val="30"/>
        </w:numPr>
      </w:pPr>
      <w:r>
        <w:t>Ett eventuellt läger i Lomma i början på juli (</w:t>
      </w:r>
      <w:proofErr w:type="gramStart"/>
      <w:r>
        <w:t>3-4</w:t>
      </w:r>
      <w:proofErr w:type="gramEnd"/>
      <w:r>
        <w:t xml:space="preserve"> juli). Pia och Simon kollar på det</w:t>
      </w:r>
    </w:p>
    <w:p w14:paraId="02EDE2E7" w14:textId="324E9A26" w:rsidR="00952687" w:rsidRDefault="00952687" w:rsidP="00952687">
      <w:pPr>
        <w:pStyle w:val="ListParagraph"/>
        <w:ind w:left="1506"/>
      </w:pPr>
    </w:p>
    <w:p w14:paraId="0C7C79D3" w14:textId="77777777" w:rsidR="00952687" w:rsidRDefault="00952687" w:rsidP="00952687">
      <w:pPr>
        <w:pStyle w:val="ListParagraph"/>
        <w:ind w:left="1506"/>
      </w:pPr>
    </w:p>
    <w:p w14:paraId="4A5D21B2" w14:textId="77777777" w:rsidR="00952687" w:rsidRPr="00514C20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lastRenderedPageBreak/>
        <w:t>Övrig</w:t>
      </w:r>
    </w:p>
    <w:p w14:paraId="7E1F6C00" w14:textId="77777777" w:rsidR="00952687" w:rsidRDefault="00952687" w:rsidP="00952687">
      <w:pPr>
        <w:pStyle w:val="ListParagraph"/>
        <w:numPr>
          <w:ilvl w:val="0"/>
          <w:numId w:val="30"/>
        </w:numPr>
      </w:pPr>
      <w:r w:rsidRPr="00232B84">
        <w:t xml:space="preserve">Samling för VM läger morgonen/förmiddagen den 29 juli. </w:t>
      </w:r>
    </w:p>
    <w:p w14:paraId="06ABFF90" w14:textId="5EACFB47" w:rsidR="00EF5EF9" w:rsidRDefault="00952687" w:rsidP="00952687">
      <w:pPr>
        <w:pStyle w:val="ListParagraph"/>
        <w:numPr>
          <w:ilvl w:val="0"/>
          <w:numId w:val="30"/>
        </w:numPr>
      </w:pPr>
      <w:r>
        <w:t>Kort info om planeringen för VM ska ut på FB.</w:t>
      </w:r>
    </w:p>
    <w:p w14:paraId="2D30B493" w14:textId="7D64AD3A" w:rsidR="000730C6" w:rsidRDefault="000730C6" w:rsidP="00952687">
      <w:pPr>
        <w:pStyle w:val="ListParagraph"/>
        <w:numPr>
          <w:ilvl w:val="0"/>
          <w:numId w:val="30"/>
        </w:numPr>
      </w:pPr>
      <w:r>
        <w:t xml:space="preserve">Styrelsen avser att flytta ISAF kvals platsen från GKSS till Europacupen i </w:t>
      </w:r>
      <w:proofErr w:type="spellStart"/>
      <w:r>
        <w:t>Rungsted</w:t>
      </w:r>
      <w:proofErr w:type="spellEnd"/>
    </w:p>
    <w:p w14:paraId="2F6EB034" w14:textId="69AF1926" w:rsidR="000730C6" w:rsidRPr="000730C6" w:rsidRDefault="000730C6" w:rsidP="00952687">
      <w:pPr>
        <w:pStyle w:val="ListParagraph"/>
        <w:numPr>
          <w:ilvl w:val="0"/>
          <w:numId w:val="30"/>
        </w:numPr>
      </w:pPr>
      <w:r w:rsidRPr="000730C6">
        <w:t>Henrik kollar med Cissi på seglar</w:t>
      </w:r>
      <w:r>
        <w:t xml:space="preserve">förbundet hur ISAF </w:t>
      </w:r>
      <w:proofErr w:type="gramStart"/>
      <w:r w:rsidR="006031F0">
        <w:t>kval</w:t>
      </w:r>
      <w:r>
        <w:t xml:space="preserve"> beräkningar</w:t>
      </w:r>
      <w:proofErr w:type="gramEnd"/>
      <w:r>
        <w:t xml:space="preserve"> går till. </w:t>
      </w:r>
    </w:p>
    <w:p w14:paraId="27EF9338" w14:textId="77777777" w:rsidR="00952687" w:rsidRPr="000730C6" w:rsidRDefault="00952687" w:rsidP="00952687">
      <w:pPr>
        <w:pStyle w:val="ListParagraph"/>
        <w:ind w:left="1636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06C0FD36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0730C6">
        <w:rPr>
          <w:bCs/>
        </w:rPr>
        <w:t>22 juni</w:t>
      </w:r>
      <w:r w:rsidR="003449BA">
        <w:rPr>
          <w:bCs/>
        </w:rPr>
        <w:t xml:space="preserve"> </w:t>
      </w:r>
      <w:proofErr w:type="spellStart"/>
      <w:r w:rsidR="006031F0">
        <w:rPr>
          <w:bCs/>
        </w:rPr>
        <w:t>k</w:t>
      </w:r>
      <w:r w:rsidR="003449BA">
        <w:rPr>
          <w:bCs/>
        </w:rPr>
        <w:t>l</w:t>
      </w:r>
      <w:proofErr w:type="spellEnd"/>
      <w:r w:rsidR="003449BA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2066" w14:textId="77777777" w:rsidR="00301127" w:rsidRDefault="00301127">
      <w:r>
        <w:separator/>
      </w:r>
    </w:p>
  </w:endnote>
  <w:endnote w:type="continuationSeparator" w:id="0">
    <w:p w14:paraId="570808A1" w14:textId="77777777" w:rsidR="00301127" w:rsidRDefault="0030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622B" w14:textId="77777777" w:rsidR="00301127" w:rsidRDefault="00301127">
      <w:r>
        <w:separator/>
      </w:r>
    </w:p>
  </w:footnote>
  <w:footnote w:type="continuationSeparator" w:id="0">
    <w:p w14:paraId="13289FE6" w14:textId="77777777" w:rsidR="00301127" w:rsidRDefault="0030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B686C708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1CF1"/>
    <w:rsid w:val="00207CA1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4044"/>
    <w:rsid w:val="00535078"/>
    <w:rsid w:val="00541706"/>
    <w:rsid w:val="00550D0F"/>
    <w:rsid w:val="00556823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245E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3DE1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989FD55D-9CE4-4936-A062-F84476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7912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 Björsson</cp:lastModifiedBy>
  <cp:revision>1</cp:revision>
  <cp:lastPrinted>2020-01-16T06:21:00Z</cp:lastPrinted>
  <dcterms:created xsi:type="dcterms:W3CDTF">2021-06-01T18:48:00Z</dcterms:created>
  <dcterms:modified xsi:type="dcterms:W3CDTF">2021-06-07T06:44:00Z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