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19384980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D13DE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3A73D935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0D61C8">
        <w:rPr>
          <w:b/>
        </w:rPr>
        <w:t>1-0</w:t>
      </w:r>
      <w:r w:rsidR="00D13DE1">
        <w:rPr>
          <w:b/>
        </w:rPr>
        <w:t>5</w:t>
      </w:r>
      <w:r w:rsidR="00761506">
        <w:rPr>
          <w:b/>
        </w:rPr>
        <w:t>-</w:t>
      </w:r>
      <w:r w:rsidR="00D13DE1">
        <w:rPr>
          <w:b/>
        </w:rPr>
        <w:t>05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47458F08" w14:textId="41C5DDF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528CFF98" w14:textId="52E8F7A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4E711C6E" w14:textId="0A757D40" w:rsidR="00473AE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Magnus </w:t>
      </w:r>
      <w:proofErr w:type="spellStart"/>
      <w:r>
        <w:rPr>
          <w:b/>
        </w:rPr>
        <w:t>Brenton</w:t>
      </w:r>
      <w:proofErr w:type="spellEnd"/>
      <w:r>
        <w:rPr>
          <w:b/>
        </w:rPr>
        <w:t xml:space="preserve"> (kassör)</w:t>
      </w:r>
    </w:p>
    <w:p w14:paraId="68784944" w14:textId="77777777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473AE2">
        <w:rPr>
          <w:b/>
        </w:rPr>
        <w:t>Sibylle</w:t>
      </w:r>
      <w:proofErr w:type="spellEnd"/>
      <w:r w:rsidR="00473AE2">
        <w:rPr>
          <w:b/>
        </w:rPr>
        <w:t xml:space="preserve"> </w:t>
      </w:r>
      <w:proofErr w:type="spellStart"/>
      <w:r w:rsidR="00473AE2">
        <w:rPr>
          <w:b/>
        </w:rPr>
        <w:t>Maurer</w:t>
      </w:r>
      <w:proofErr w:type="spellEnd"/>
    </w:p>
    <w:p w14:paraId="504913D6" w14:textId="01375CE0" w:rsidR="000D61C8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3F2A4F0" w14:textId="22FFC31F" w:rsidR="006D3E82" w:rsidRDefault="006D3E82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Lars Engström</w:t>
      </w:r>
    </w:p>
    <w:p w14:paraId="48ED386E" w14:textId="437629D0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Pia Dolan</w:t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431F4DFD" w:rsidR="00473AE2" w:rsidRDefault="00273730" w:rsidP="00473AE2">
      <w:pPr>
        <w:rPr>
          <w:b/>
        </w:rPr>
      </w:pPr>
      <w:r>
        <w:rPr>
          <w:b/>
        </w:rPr>
        <w:t>Frånvarande</w:t>
      </w:r>
      <w:r w:rsidR="002A4D00">
        <w:rPr>
          <w:b/>
        </w:rPr>
        <w:tab/>
      </w:r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73B67918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6A6FA36" w14:textId="25052063" w:rsidR="00413238" w:rsidRPr="009C4B1E" w:rsidRDefault="007B075F" w:rsidP="009C4B1E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Ok</w:t>
      </w:r>
    </w:p>
    <w:p w14:paraId="6ED9C3FA" w14:textId="511EAAB7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20880FD1" w14:textId="406D6D73" w:rsidR="00473AE2" w:rsidRPr="00473AE2" w:rsidRDefault="007B075F" w:rsidP="00473AE2">
      <w:pPr>
        <w:pStyle w:val="ListParagraph"/>
        <w:numPr>
          <w:ilvl w:val="0"/>
          <w:numId w:val="30"/>
        </w:numPr>
      </w:pPr>
      <w:r>
        <w:t xml:space="preserve">29 medlemmar </w:t>
      </w:r>
    </w:p>
    <w:p w14:paraId="4DA2A6A3" w14:textId="77777777" w:rsidR="00422DC1" w:rsidRPr="00422DC1" w:rsidRDefault="00422DC1" w:rsidP="00422DC1">
      <w:pPr>
        <w:ind w:firstLine="786"/>
      </w:pPr>
    </w:p>
    <w:p w14:paraId="4DA9862D" w14:textId="5BD6CB7A" w:rsidR="0088751F" w:rsidRPr="00473AE2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19E14746" w14:textId="0EF66AF3" w:rsidR="00516C3B" w:rsidRDefault="007B075F" w:rsidP="00FE1DEB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Ölmanäste</w:t>
      </w:r>
      <w:proofErr w:type="spellEnd"/>
      <w:r>
        <w:t xml:space="preserve"> byter troligtvis tävlingshelg 19–20 juni.</w:t>
      </w:r>
    </w:p>
    <w:p w14:paraId="1E71B4A9" w14:textId="24EE2858" w:rsidR="007B075F" w:rsidRDefault="007B075F" w:rsidP="00FE1DEB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Henrik tar fram en tävlingsplan vad gäller GP segling.</w:t>
      </w:r>
    </w:p>
    <w:p w14:paraId="5F8E6DFE" w14:textId="358A7D8F" w:rsidR="007B075F" w:rsidRDefault="00B215A2" w:rsidP="00FE1DEB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Förbundets rakning gäller för VM och inte för EM. EM går efter anmälningsdatum av svenska båtar vid restriktioner av antal deltagare. </w:t>
      </w:r>
    </w:p>
    <w:p w14:paraId="20CDFC14" w14:textId="3A63DFE8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60388B80" w14:textId="06028263" w:rsidR="00516C3B" w:rsidRDefault="00351EB7" w:rsidP="00351EB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Kiel är inställt för 49er</w:t>
      </w:r>
    </w:p>
    <w:p w14:paraId="2950C4F1" w14:textId="231ABA8D" w:rsidR="00351EB7" w:rsidRPr="00351EB7" w:rsidRDefault="00351EB7" w:rsidP="00351EB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Många 49er i träning på GKSS</w:t>
      </w:r>
    </w:p>
    <w:p w14:paraId="7029E0BB" w14:textId="4AC190D1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Träning</w:t>
      </w:r>
    </w:p>
    <w:p w14:paraId="64D9BD03" w14:textId="3171BF7F" w:rsidR="00473AE2" w:rsidRDefault="00B355E7" w:rsidP="00EF5EF9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Träningshelg KSSS </w:t>
      </w:r>
      <w:proofErr w:type="gramStart"/>
      <w:r>
        <w:rPr>
          <w:bCs/>
        </w:rPr>
        <w:t>13-15</w:t>
      </w:r>
      <w:proofErr w:type="gramEnd"/>
      <w:r>
        <w:rPr>
          <w:bCs/>
        </w:rPr>
        <w:t xml:space="preserve"> maj</w:t>
      </w:r>
    </w:p>
    <w:p w14:paraId="73CC41FA" w14:textId="305826FC" w:rsidR="00B355E7" w:rsidRDefault="00B355E7" w:rsidP="00B355E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proofErr w:type="spellStart"/>
      <w:r>
        <w:rPr>
          <w:bCs/>
        </w:rPr>
        <w:t>Ev</w:t>
      </w:r>
      <w:proofErr w:type="spellEnd"/>
      <w:r>
        <w:rPr>
          <w:bCs/>
        </w:rPr>
        <w:t xml:space="preserve"> träningshelg Lomma </w:t>
      </w:r>
      <w:proofErr w:type="gramStart"/>
      <w:r>
        <w:rPr>
          <w:bCs/>
        </w:rPr>
        <w:t>5-6</w:t>
      </w:r>
      <w:proofErr w:type="gramEnd"/>
      <w:r>
        <w:rPr>
          <w:bCs/>
        </w:rPr>
        <w:t xml:space="preserve"> juni eller 15-16 juni om inte Euro cup i </w:t>
      </w:r>
      <w:proofErr w:type="spellStart"/>
      <w:r>
        <w:rPr>
          <w:bCs/>
        </w:rPr>
        <w:t>Rungsted</w:t>
      </w:r>
      <w:proofErr w:type="spellEnd"/>
      <w:r w:rsidRPr="00B355E7">
        <w:rPr>
          <w:bCs/>
        </w:rPr>
        <w:t xml:space="preserve"> blir av.</w:t>
      </w:r>
    </w:p>
    <w:p w14:paraId="40DC5223" w14:textId="375E0209" w:rsidR="00B355E7" w:rsidRPr="00B355E7" w:rsidRDefault="00B355E7" w:rsidP="00B355E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05CDEA7B" w14:textId="1034F88E" w:rsidR="00CF1691" w:rsidRPr="00473AE2" w:rsidRDefault="00CF1691" w:rsidP="00E5782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7347DC94" w14:textId="349EDD38" w:rsidR="00BE43E3" w:rsidRDefault="00201CF1" w:rsidP="00EF5EF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Publicera rankinglistan</w:t>
      </w:r>
    </w:p>
    <w:p w14:paraId="06ABFF90" w14:textId="77777777" w:rsidR="00EF5EF9" w:rsidRDefault="00EF5EF9" w:rsidP="004811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64"/>
      </w:pPr>
    </w:p>
    <w:p w14:paraId="47A91CAB" w14:textId="0D849EB2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33C8CD1C" w14:textId="6D417199" w:rsidR="00FD25FE" w:rsidRPr="00962526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Cs/>
        </w:rPr>
      </w:pPr>
      <w:r w:rsidRPr="00962526">
        <w:rPr>
          <w:bCs/>
        </w:rPr>
        <w:t xml:space="preserve">Nästa styrelsemöte 9er förbundet den </w:t>
      </w:r>
      <w:r w:rsidR="00201CF1">
        <w:rPr>
          <w:bCs/>
        </w:rPr>
        <w:t>25 maj</w:t>
      </w:r>
      <w:r w:rsidR="003449BA">
        <w:rPr>
          <w:bCs/>
        </w:rPr>
        <w:t xml:space="preserve"> </w:t>
      </w:r>
      <w:proofErr w:type="spellStart"/>
      <w:r w:rsidR="003449BA">
        <w:rPr>
          <w:bCs/>
        </w:rPr>
        <w:t>Kl</w:t>
      </w:r>
      <w:proofErr w:type="spellEnd"/>
      <w:r w:rsidR="003449BA">
        <w:rPr>
          <w:bCs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EB59" w14:textId="77777777" w:rsidR="00971534" w:rsidRDefault="00971534">
      <w:r>
        <w:separator/>
      </w:r>
    </w:p>
  </w:endnote>
  <w:endnote w:type="continuationSeparator" w:id="0">
    <w:p w14:paraId="69857CC9" w14:textId="77777777" w:rsidR="00971534" w:rsidRDefault="009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B2F4" w14:textId="77777777" w:rsidR="00971534" w:rsidRDefault="00971534">
      <w:r>
        <w:separator/>
      </w:r>
    </w:p>
  </w:footnote>
  <w:footnote w:type="continuationSeparator" w:id="0">
    <w:p w14:paraId="5FB74C51" w14:textId="77777777" w:rsidR="00971534" w:rsidRDefault="0097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371EE47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29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7"/>
  </w:num>
  <w:num w:numId="12">
    <w:abstractNumId w:val="24"/>
  </w:num>
  <w:num w:numId="13">
    <w:abstractNumId w:val="27"/>
  </w:num>
  <w:num w:numId="14">
    <w:abstractNumId w:val="28"/>
  </w:num>
  <w:num w:numId="15">
    <w:abstractNumId w:val="5"/>
  </w:num>
  <w:num w:numId="16">
    <w:abstractNumId w:val="26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0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2"/>
  </w:num>
  <w:num w:numId="27">
    <w:abstractNumId w:val="31"/>
  </w:num>
  <w:num w:numId="28">
    <w:abstractNumId w:val="13"/>
  </w:num>
  <w:num w:numId="29">
    <w:abstractNumId w:val="25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7D5C"/>
    <w:rsid w:val="00082CE1"/>
    <w:rsid w:val="00087E71"/>
    <w:rsid w:val="00091438"/>
    <w:rsid w:val="00092EF8"/>
    <w:rsid w:val="00093135"/>
    <w:rsid w:val="000A4AD3"/>
    <w:rsid w:val="000B6AB8"/>
    <w:rsid w:val="000C7700"/>
    <w:rsid w:val="000D4A84"/>
    <w:rsid w:val="000D61C8"/>
    <w:rsid w:val="000D777D"/>
    <w:rsid w:val="000E5C40"/>
    <w:rsid w:val="000E78DE"/>
    <w:rsid w:val="000F3CC5"/>
    <w:rsid w:val="00101EF0"/>
    <w:rsid w:val="00103944"/>
    <w:rsid w:val="0010725C"/>
    <w:rsid w:val="00107366"/>
    <w:rsid w:val="001122E4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E03DA"/>
    <w:rsid w:val="001E60DB"/>
    <w:rsid w:val="001F12A8"/>
    <w:rsid w:val="00201848"/>
    <w:rsid w:val="00201B55"/>
    <w:rsid w:val="00201CF1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22815"/>
    <w:rsid w:val="00422DC1"/>
    <w:rsid w:val="004279AC"/>
    <w:rsid w:val="004332F4"/>
    <w:rsid w:val="00453FD5"/>
    <w:rsid w:val="00455BFE"/>
    <w:rsid w:val="00466694"/>
    <w:rsid w:val="00473AE2"/>
    <w:rsid w:val="004811E5"/>
    <w:rsid w:val="00482F9D"/>
    <w:rsid w:val="00494DBD"/>
    <w:rsid w:val="00495DA6"/>
    <w:rsid w:val="004966C8"/>
    <w:rsid w:val="004A4C51"/>
    <w:rsid w:val="004A7B7D"/>
    <w:rsid w:val="004B006E"/>
    <w:rsid w:val="004B4CFD"/>
    <w:rsid w:val="004C3B6D"/>
    <w:rsid w:val="004D0725"/>
    <w:rsid w:val="004D2723"/>
    <w:rsid w:val="004D45CE"/>
    <w:rsid w:val="004E1E2F"/>
    <w:rsid w:val="004E526D"/>
    <w:rsid w:val="004E674A"/>
    <w:rsid w:val="004E6C65"/>
    <w:rsid w:val="005001B7"/>
    <w:rsid w:val="00502F1D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048F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6359"/>
    <w:rsid w:val="006D010F"/>
    <w:rsid w:val="006D3E82"/>
    <w:rsid w:val="006E1C5D"/>
    <w:rsid w:val="006E4F03"/>
    <w:rsid w:val="006F21BB"/>
    <w:rsid w:val="006F5D29"/>
    <w:rsid w:val="00710771"/>
    <w:rsid w:val="00712561"/>
    <w:rsid w:val="007143CE"/>
    <w:rsid w:val="00715F78"/>
    <w:rsid w:val="007241F5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245E"/>
    <w:rsid w:val="007A0AAD"/>
    <w:rsid w:val="007B075F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F3F84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33430"/>
    <w:rsid w:val="0093382C"/>
    <w:rsid w:val="0094638A"/>
    <w:rsid w:val="00947455"/>
    <w:rsid w:val="00961C72"/>
    <w:rsid w:val="00962526"/>
    <w:rsid w:val="009631FD"/>
    <w:rsid w:val="009634A6"/>
    <w:rsid w:val="009643A5"/>
    <w:rsid w:val="00971534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61A"/>
    <w:rsid w:val="00A446BB"/>
    <w:rsid w:val="00A622DB"/>
    <w:rsid w:val="00A70777"/>
    <w:rsid w:val="00A70C8E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7F8F"/>
    <w:rsid w:val="00AE7FF4"/>
    <w:rsid w:val="00B104C1"/>
    <w:rsid w:val="00B16682"/>
    <w:rsid w:val="00B215A2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C0596"/>
    <w:rsid w:val="00BE4284"/>
    <w:rsid w:val="00BE43E3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F1691"/>
    <w:rsid w:val="00D00EAE"/>
    <w:rsid w:val="00D10223"/>
    <w:rsid w:val="00D13DE1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EF5EF9"/>
    <w:rsid w:val="00F12382"/>
    <w:rsid w:val="00F12445"/>
    <w:rsid w:val="00F140D7"/>
    <w:rsid w:val="00F17E2E"/>
    <w:rsid w:val="00F239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1DEB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C56490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6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Henrik Björsson</cp:lastModifiedBy>
  <cp:revision>2</cp:revision>
  <cp:lastPrinted>2020-01-16T06:21:00Z</cp:lastPrinted>
  <dcterms:created xsi:type="dcterms:W3CDTF">2021-05-05T19:50:00Z</dcterms:created>
  <dcterms:modified xsi:type="dcterms:W3CDTF">2021-05-05T19:50:00Z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