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9D2E" w14:textId="77777777" w:rsidR="00273730" w:rsidRDefault="00273730" w:rsidP="00177476">
      <w:pPr>
        <w:rPr>
          <w:b/>
        </w:rPr>
      </w:pPr>
    </w:p>
    <w:p w14:paraId="442BF375" w14:textId="6BF2B716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76150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184AFBFA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761506">
        <w:rPr>
          <w:b/>
        </w:rPr>
        <w:t>3-09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52E8F7A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4E711C6E" w14:textId="0A757D40" w:rsidR="00473AE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504913D6" w14:textId="01375CE0" w:rsidR="000D61C8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3F2A4F0" w14:textId="3514FBD5" w:rsidR="006D3E82" w:rsidRDefault="006D3E8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1F53FA4F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473AE2">
        <w:rPr>
          <w:b/>
        </w:rPr>
        <w:t xml:space="preserve">Pia </w:t>
      </w:r>
      <w:proofErr w:type="spellStart"/>
      <w:r w:rsidR="00473AE2">
        <w:rPr>
          <w:b/>
        </w:rPr>
        <w:t>Dolan</w:t>
      </w:r>
      <w:proofErr w:type="spellEnd"/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10A92FEF" w:rsidR="00413238" w:rsidRPr="009C4B1E" w:rsidRDefault="00473AE2" w:rsidP="009C4B1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9C4B1E">
        <w:rPr>
          <w:bCs/>
        </w:rPr>
        <w:t>Ok</w:t>
      </w:r>
    </w:p>
    <w:p w14:paraId="6ED9C3FA" w14:textId="511EAAB7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20880FD1" w14:textId="613B6301" w:rsidR="00473AE2" w:rsidRPr="00473AE2" w:rsidRDefault="00473AE2" w:rsidP="00473AE2">
      <w:pPr>
        <w:pStyle w:val="ListParagraph"/>
        <w:numPr>
          <w:ilvl w:val="0"/>
          <w:numId w:val="30"/>
        </w:numPr>
      </w:pPr>
      <w:r w:rsidRPr="00473AE2">
        <w:t>Inget större har hänt på ekonomisidan. Några fler medlemsavgifter har kommit in.</w:t>
      </w:r>
    </w:p>
    <w:p w14:paraId="4DA2A6A3" w14:textId="77777777" w:rsidR="00422DC1" w:rsidRPr="00422DC1" w:rsidRDefault="00422DC1" w:rsidP="00422DC1">
      <w:pPr>
        <w:ind w:firstLine="786"/>
      </w:pPr>
    </w:p>
    <w:p w14:paraId="4DA9862D" w14:textId="5BD6CB7A" w:rsidR="0088751F" w:rsidRPr="00473AE2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5A48F1B8" w14:textId="031E3F02" w:rsidR="00473AE2" w:rsidRPr="004036F5" w:rsidRDefault="00473AE2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Inget nytt på tävlings sidan. Det väntas nya riktlinjer angående tävling för ungdomar </w:t>
      </w:r>
    </w:p>
    <w:p w14:paraId="19E14746" w14:textId="77777777" w:rsidR="00516C3B" w:rsidRPr="00926616" w:rsidRDefault="00516C3B" w:rsidP="0092661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CDFC14" w14:textId="3A63DFE8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24919942" w14:textId="0D9C930A" w:rsidR="00473AE2" w:rsidRPr="00473AE2" w:rsidRDefault="00473AE2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473AE2">
        <w:rPr>
          <w:bCs/>
        </w:rPr>
        <w:t>Inget nytt</w:t>
      </w:r>
    </w:p>
    <w:p w14:paraId="60388B80" w14:textId="77777777" w:rsidR="00516C3B" w:rsidRPr="00C01D42" w:rsidRDefault="00516C3B" w:rsidP="00E578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7029E0BB" w14:textId="4AC190D1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14:paraId="7EDD85E0" w14:textId="45A0A90F" w:rsidR="00473AE2" w:rsidRDefault="00473AE2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473AE2">
        <w:rPr>
          <w:bCs/>
        </w:rPr>
        <w:t>Anmälningarna till online</w:t>
      </w:r>
      <w:r w:rsidR="009C4B1E">
        <w:rPr>
          <w:bCs/>
        </w:rPr>
        <w:t xml:space="preserve"> </w:t>
      </w:r>
      <w:r w:rsidRPr="00473AE2">
        <w:rPr>
          <w:bCs/>
        </w:rPr>
        <w:t>föreläsning börjar komma in.</w:t>
      </w:r>
    </w:p>
    <w:p w14:paraId="64D9BD03" w14:textId="77777777" w:rsidR="00473AE2" w:rsidRPr="00473AE2" w:rsidRDefault="00473AE2" w:rsidP="00473AE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  <w:rPr>
          <w:bCs/>
        </w:rPr>
      </w:pPr>
    </w:p>
    <w:p w14:paraId="05CDEA7B" w14:textId="1034F88E" w:rsidR="00CF1691" w:rsidRPr="00473AE2" w:rsidRDefault="00CF1691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5B30189B" w14:textId="20072F4D" w:rsidR="00473AE2" w:rsidRDefault="00473AE2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Läger i samband med VM försöker vi hålla i Århus</w:t>
      </w:r>
    </w:p>
    <w:p w14:paraId="4EAE61FB" w14:textId="4721D9BC" w:rsidR="00E70760" w:rsidRDefault="00A277A3" w:rsidP="00473AE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Lag kläder</w:t>
      </w:r>
      <w:r w:rsidR="00E70760">
        <w:t xml:space="preserve"> diskuterades till VM. Fredrik kollar med Trendmark</w:t>
      </w:r>
    </w:p>
    <w:p w14:paraId="421190B5" w14:textId="77777777" w:rsidR="00BC0596" w:rsidRDefault="00BC0596" w:rsidP="009C4B1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34A0891B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9C4B1E">
        <w:rPr>
          <w:bCs/>
        </w:rPr>
        <w:t>30</w:t>
      </w:r>
      <w:r w:rsidR="00BC0596">
        <w:rPr>
          <w:bCs/>
        </w:rPr>
        <w:t xml:space="preserve"> mars</w:t>
      </w:r>
      <w:r w:rsidR="00087E71" w:rsidRPr="00962526">
        <w:rPr>
          <w:bCs/>
        </w:rPr>
        <w:t xml:space="preserve"> </w:t>
      </w:r>
      <w:proofErr w:type="spellStart"/>
      <w:r w:rsidR="00087E71" w:rsidRPr="00962526">
        <w:rPr>
          <w:bCs/>
        </w:rPr>
        <w:t>kl</w:t>
      </w:r>
      <w:proofErr w:type="spellEnd"/>
      <w:r w:rsidR="00087E71" w:rsidRPr="00962526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F722" w14:textId="77777777" w:rsidR="00CC1506" w:rsidRDefault="00CC1506">
      <w:r>
        <w:separator/>
      </w:r>
    </w:p>
  </w:endnote>
  <w:endnote w:type="continuationSeparator" w:id="0">
    <w:p w14:paraId="72634A29" w14:textId="77777777" w:rsidR="00CC1506" w:rsidRDefault="00C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6090" w14:textId="77777777" w:rsidR="00CC1506" w:rsidRDefault="00CC1506">
      <w:r>
        <w:separator/>
      </w:r>
    </w:p>
  </w:footnote>
  <w:footnote w:type="continuationSeparator" w:id="0">
    <w:p w14:paraId="273317B2" w14:textId="77777777" w:rsidR="00CC1506" w:rsidRDefault="00CC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9EF26A6"/>
    <w:multiLevelType w:val="hybridMultilevel"/>
    <w:tmpl w:val="BE58ABE0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9"/>
  </w:num>
  <w:num w:numId="6">
    <w:abstractNumId w:val="27"/>
  </w:num>
  <w:num w:numId="7">
    <w:abstractNumId w:val="11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22"/>
  </w:num>
  <w:num w:numId="13">
    <w:abstractNumId w:val="25"/>
  </w:num>
  <w:num w:numId="14">
    <w:abstractNumId w:val="26"/>
  </w:num>
  <w:num w:numId="15">
    <w:abstractNumId w:val="5"/>
  </w:num>
  <w:num w:numId="16">
    <w:abstractNumId w:val="24"/>
  </w:num>
  <w:num w:numId="17">
    <w:abstractNumId w:val="14"/>
  </w:num>
  <w:num w:numId="18">
    <w:abstractNumId w:val="4"/>
  </w:num>
  <w:num w:numId="19">
    <w:abstractNumId w:val="8"/>
  </w:num>
  <w:num w:numId="20">
    <w:abstractNumId w:val="0"/>
  </w:num>
  <w:num w:numId="21">
    <w:abstractNumId w:val="28"/>
  </w:num>
  <w:num w:numId="22">
    <w:abstractNumId w:val="15"/>
  </w:num>
  <w:num w:numId="23">
    <w:abstractNumId w:val="10"/>
  </w:num>
  <w:num w:numId="24">
    <w:abstractNumId w:val="3"/>
  </w:num>
  <w:num w:numId="25">
    <w:abstractNumId w:val="2"/>
  </w:num>
  <w:num w:numId="26">
    <w:abstractNumId w:val="20"/>
  </w:num>
  <w:num w:numId="27">
    <w:abstractNumId w:val="29"/>
  </w:num>
  <w:num w:numId="28">
    <w:abstractNumId w:val="12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87E71"/>
    <w:rsid w:val="00091438"/>
    <w:rsid w:val="00092EF8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245E"/>
    <w:rsid w:val="007A0AA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61C72"/>
    <w:rsid w:val="00962526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77A3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03E1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C0596"/>
    <w:rsid w:val="00BE4284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1506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F12382"/>
    <w:rsid w:val="00F12445"/>
    <w:rsid w:val="00F140D7"/>
    <w:rsid w:val="00F17E2E"/>
    <w:rsid w:val="00F239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17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Henrik Björsson</cp:lastModifiedBy>
  <cp:revision>6</cp:revision>
  <cp:lastPrinted>2020-01-16T06:21:00Z</cp:lastPrinted>
  <dcterms:created xsi:type="dcterms:W3CDTF">2021-03-09T20:30:00Z</dcterms:created>
  <dcterms:modified xsi:type="dcterms:W3CDTF">2021-03-30T18:49:00Z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