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59D2E" w14:textId="77777777" w:rsidR="00273730" w:rsidRDefault="00273730" w:rsidP="00177476">
      <w:pPr>
        <w:rPr>
          <w:b/>
        </w:rPr>
      </w:pPr>
    </w:p>
    <w:p w14:paraId="442BF375" w14:textId="70AA8671" w:rsidR="00273730" w:rsidRPr="00502F1D" w:rsidRDefault="0026036A" w:rsidP="00177476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273730" w:rsidRPr="00502F1D">
        <w:rPr>
          <w:b/>
          <w:sz w:val="32"/>
          <w:szCs w:val="32"/>
        </w:rPr>
        <w:t>tyrelsemöte</w:t>
      </w:r>
      <w:r>
        <w:rPr>
          <w:b/>
          <w:sz w:val="32"/>
          <w:szCs w:val="32"/>
        </w:rPr>
        <w:t xml:space="preserve"> </w:t>
      </w:r>
      <w:r w:rsidR="00E57825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 xml:space="preserve"> 9er </w:t>
      </w:r>
      <w:proofErr w:type="spellStart"/>
      <w:r>
        <w:rPr>
          <w:b/>
          <w:sz w:val="32"/>
          <w:szCs w:val="32"/>
        </w:rPr>
        <w:t>förbunder</w:t>
      </w:r>
      <w:proofErr w:type="spellEnd"/>
      <w:r>
        <w:rPr>
          <w:b/>
          <w:sz w:val="32"/>
          <w:szCs w:val="32"/>
        </w:rPr>
        <w:t xml:space="preserve"> 202</w:t>
      </w:r>
      <w:r w:rsidR="000D61C8">
        <w:rPr>
          <w:b/>
          <w:sz w:val="32"/>
          <w:szCs w:val="32"/>
        </w:rPr>
        <w:t>1</w:t>
      </w:r>
      <w:r w:rsidR="00273730" w:rsidRPr="00502F1D">
        <w:rPr>
          <w:b/>
          <w:sz w:val="32"/>
          <w:szCs w:val="32"/>
        </w:rPr>
        <w:tab/>
      </w:r>
    </w:p>
    <w:p w14:paraId="6527B22F" w14:textId="77777777" w:rsidR="00273730" w:rsidRDefault="00273730" w:rsidP="00177476">
      <w:pPr>
        <w:rPr>
          <w:b/>
        </w:rPr>
      </w:pPr>
    </w:p>
    <w:p w14:paraId="3EEB9761" w14:textId="06D66FA2" w:rsidR="00273730" w:rsidRDefault="00273730" w:rsidP="00177476">
      <w:pPr>
        <w:rPr>
          <w:b/>
        </w:rPr>
      </w:pPr>
      <w:r>
        <w:rPr>
          <w:b/>
        </w:rPr>
        <w:t>Datum</w:t>
      </w:r>
      <w:r>
        <w:rPr>
          <w:b/>
        </w:rPr>
        <w:tab/>
      </w:r>
      <w:r>
        <w:rPr>
          <w:b/>
        </w:rPr>
        <w:tab/>
        <w:t>202</w:t>
      </w:r>
      <w:r w:rsidR="000D61C8">
        <w:rPr>
          <w:b/>
        </w:rPr>
        <w:t>1-0</w:t>
      </w:r>
      <w:r w:rsidR="00422DC1">
        <w:rPr>
          <w:b/>
        </w:rPr>
        <w:t>2</w:t>
      </w:r>
      <w:r w:rsidR="00E57825">
        <w:rPr>
          <w:b/>
        </w:rPr>
        <w:t>-24</w:t>
      </w:r>
    </w:p>
    <w:p w14:paraId="6F1B4A10" w14:textId="77777777" w:rsidR="00273730" w:rsidRDefault="00273730" w:rsidP="00177476">
      <w:pPr>
        <w:rPr>
          <w:b/>
        </w:rPr>
      </w:pPr>
    </w:p>
    <w:p w14:paraId="04F54240" w14:textId="77777777" w:rsidR="00273730" w:rsidRDefault="00273730" w:rsidP="00177476">
      <w:pPr>
        <w:rPr>
          <w:b/>
        </w:rPr>
      </w:pPr>
      <w:r>
        <w:rPr>
          <w:b/>
        </w:rPr>
        <w:t>Plats</w:t>
      </w:r>
      <w:r>
        <w:rPr>
          <w:b/>
        </w:rPr>
        <w:tab/>
      </w:r>
      <w:r>
        <w:rPr>
          <w:b/>
        </w:rPr>
        <w:tab/>
        <w:t>Telefonmöte</w:t>
      </w:r>
    </w:p>
    <w:p w14:paraId="4FFB3D3B" w14:textId="77777777" w:rsidR="00273730" w:rsidRDefault="00273730" w:rsidP="00177476">
      <w:pPr>
        <w:rPr>
          <w:b/>
        </w:rPr>
      </w:pPr>
    </w:p>
    <w:p w14:paraId="7468F22C" w14:textId="77777777" w:rsidR="00273730" w:rsidRDefault="00273730" w:rsidP="00177476">
      <w:pPr>
        <w:rPr>
          <w:b/>
        </w:rPr>
      </w:pPr>
      <w:r>
        <w:rPr>
          <w:b/>
        </w:rPr>
        <w:t>Närvarande</w:t>
      </w:r>
      <w:r>
        <w:rPr>
          <w:b/>
        </w:rPr>
        <w:tab/>
      </w:r>
      <w:r>
        <w:rPr>
          <w:b/>
        </w:rPr>
        <w:tab/>
        <w:t>Fredrik Liljegren (ordförande)</w:t>
      </w:r>
    </w:p>
    <w:p w14:paraId="47458F08" w14:textId="41C5DDFD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Henrik Björsson (sekreterare)</w:t>
      </w:r>
    </w:p>
    <w:p w14:paraId="528CFF98" w14:textId="77777777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Hans Broman</w:t>
      </w:r>
    </w:p>
    <w:p w14:paraId="06365452" w14:textId="2F8C2DC8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Sibylle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Maurer</w:t>
      </w:r>
      <w:proofErr w:type="spellEnd"/>
    </w:p>
    <w:p w14:paraId="2FC51F0F" w14:textId="2E821AC0" w:rsidR="000D61C8" w:rsidRDefault="000D61C8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Lars Engström</w:t>
      </w:r>
    </w:p>
    <w:p w14:paraId="504913D6" w14:textId="23BDE26D" w:rsidR="000D61C8" w:rsidRDefault="000D61C8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>Simon Alm</w:t>
      </w:r>
    </w:p>
    <w:p w14:paraId="46A424F2" w14:textId="28764F08" w:rsidR="00422DC1" w:rsidRDefault="00422DC1" w:rsidP="00177476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Pia </w:t>
      </w:r>
      <w:proofErr w:type="spellStart"/>
      <w:r>
        <w:rPr>
          <w:b/>
        </w:rPr>
        <w:t>Dolan</w:t>
      </w:r>
      <w:proofErr w:type="spellEnd"/>
    </w:p>
    <w:p w14:paraId="6D4D890E" w14:textId="77777777" w:rsidR="00273730" w:rsidRDefault="00273730" w:rsidP="00177476">
      <w:pPr>
        <w:rPr>
          <w:b/>
        </w:rPr>
      </w:pPr>
    </w:p>
    <w:p w14:paraId="528FD1ED" w14:textId="66A99AFA" w:rsidR="00273730" w:rsidRDefault="00273730" w:rsidP="00177476">
      <w:pPr>
        <w:rPr>
          <w:b/>
        </w:rPr>
      </w:pPr>
      <w:r>
        <w:rPr>
          <w:b/>
        </w:rPr>
        <w:t>Frånvarande</w:t>
      </w:r>
      <w:r w:rsidR="002A4D00">
        <w:rPr>
          <w:b/>
        </w:rPr>
        <w:tab/>
      </w:r>
      <w:r w:rsidR="002A4D00">
        <w:rPr>
          <w:b/>
        </w:rPr>
        <w:t xml:space="preserve">Magnus </w:t>
      </w:r>
      <w:proofErr w:type="spellStart"/>
      <w:r w:rsidR="002A4D00">
        <w:rPr>
          <w:b/>
        </w:rPr>
        <w:t>Brenton</w:t>
      </w:r>
      <w:proofErr w:type="spellEnd"/>
      <w:r w:rsidR="002A4D00">
        <w:rPr>
          <w:b/>
        </w:rPr>
        <w:t xml:space="preserve"> (kassör)</w:t>
      </w:r>
      <w:r>
        <w:rPr>
          <w:b/>
        </w:rPr>
        <w:tab/>
      </w:r>
    </w:p>
    <w:p w14:paraId="7275440A" w14:textId="1ECCBD70" w:rsidR="0026036A" w:rsidRDefault="0026036A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17C036C3" w14:textId="77777777" w:rsidR="00273730" w:rsidRDefault="00273730" w:rsidP="00177476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4018585" w14:textId="77777777" w:rsidR="00177476" w:rsidRDefault="00177476" w:rsidP="00177476"/>
    <w:p w14:paraId="096C1F61" w14:textId="77777777" w:rsidR="00177476" w:rsidRDefault="00177476" w:rsidP="00177476"/>
    <w:p w14:paraId="13FC7A79" w14:textId="5EE20747" w:rsidR="00C820CA" w:rsidRDefault="00C820CA" w:rsidP="00997AE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997AE2">
        <w:rPr>
          <w:b/>
        </w:rPr>
        <w:t xml:space="preserve">Föregående protokoll </w:t>
      </w:r>
    </w:p>
    <w:p w14:paraId="203E1CDD" w14:textId="031A19BB" w:rsidR="002A4D00" w:rsidRPr="004036F5" w:rsidRDefault="004036F5" w:rsidP="002A4D00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 w:rsidRPr="004036F5">
        <w:rPr>
          <w:bCs/>
        </w:rPr>
        <w:t>Ok protokoll från förra mötet</w:t>
      </w:r>
    </w:p>
    <w:p w14:paraId="57F32A34" w14:textId="7E7B1E59" w:rsidR="00C820CA" w:rsidRDefault="00C820CA" w:rsidP="00516C3B">
      <w:pPr>
        <w:ind w:left="426" w:firstLine="360"/>
      </w:pPr>
    </w:p>
    <w:p w14:paraId="26A6FA36" w14:textId="77777777" w:rsidR="00413238" w:rsidRDefault="00413238" w:rsidP="00F555C1">
      <w:pPr>
        <w:ind w:left="426"/>
      </w:pPr>
    </w:p>
    <w:p w14:paraId="6ED9C3FA" w14:textId="1B59CB0A" w:rsidR="00413238" w:rsidRDefault="00516C3B" w:rsidP="00413238">
      <w:pPr>
        <w:pStyle w:val="ListParagraph"/>
        <w:numPr>
          <w:ilvl w:val="0"/>
          <w:numId w:val="9"/>
        </w:numPr>
        <w:rPr>
          <w:b/>
          <w:bCs/>
        </w:rPr>
      </w:pPr>
      <w:r>
        <w:rPr>
          <w:b/>
          <w:bCs/>
        </w:rPr>
        <w:t>Ekonomi</w:t>
      </w:r>
    </w:p>
    <w:p w14:paraId="5ECF09A3" w14:textId="26137497" w:rsidR="004036F5" w:rsidRPr="004036F5" w:rsidRDefault="004036F5" w:rsidP="004036F5">
      <w:pPr>
        <w:pStyle w:val="ListParagraph"/>
        <w:numPr>
          <w:ilvl w:val="0"/>
          <w:numId w:val="25"/>
        </w:numPr>
      </w:pPr>
      <w:r w:rsidRPr="004036F5">
        <w:t>Inget nytt att rapportera. Medlemsavgifter fortsätter komma in</w:t>
      </w:r>
    </w:p>
    <w:p w14:paraId="4DA2A6A3" w14:textId="77777777" w:rsidR="00422DC1" w:rsidRPr="00422DC1" w:rsidRDefault="00422DC1" w:rsidP="00422DC1">
      <w:pPr>
        <w:ind w:firstLine="786"/>
      </w:pPr>
    </w:p>
    <w:p w14:paraId="4DA9862D" w14:textId="4CED95F8" w:rsidR="0088751F" w:rsidRPr="004036F5" w:rsidRDefault="00516C3B" w:rsidP="00997AE2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</w:rPr>
        <w:t>Tävling</w:t>
      </w:r>
    </w:p>
    <w:p w14:paraId="519F30EC" w14:textId="4F1F090A" w:rsidR="004036F5" w:rsidRDefault="004036F5" w:rsidP="004036F5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proofErr w:type="spellStart"/>
      <w:r>
        <w:t>Hyeres</w:t>
      </w:r>
      <w:proofErr w:type="spellEnd"/>
      <w:r>
        <w:t xml:space="preserve"> 29er Europacup uppskjutet </w:t>
      </w:r>
    </w:p>
    <w:p w14:paraId="74AA9DB8" w14:textId="5A6BDB2A" w:rsidR="004036F5" w:rsidRPr="00422DC1" w:rsidRDefault="004036F5" w:rsidP="004036F5">
      <w:pPr>
        <w:pStyle w:val="ListParagraph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>Om Europacupen i Danmark blir uppskjuten så kan Lomma tänka sig att köra en 29er tävling</w:t>
      </w:r>
    </w:p>
    <w:p w14:paraId="19E14746" w14:textId="77777777" w:rsidR="00516C3B" w:rsidRPr="00926616" w:rsidRDefault="00516C3B" w:rsidP="00926616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20CDFC14" w14:textId="203F76E1" w:rsidR="004036F5" w:rsidRPr="004036F5" w:rsidRDefault="00516C3B" w:rsidP="004036F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>
        <w:rPr>
          <w:b/>
        </w:rPr>
        <w:t>49er/FX</w:t>
      </w:r>
    </w:p>
    <w:p w14:paraId="60388B80" w14:textId="77777777" w:rsidR="00516C3B" w:rsidRPr="00C01D42" w:rsidRDefault="00516C3B" w:rsidP="00E5782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506"/>
      </w:pPr>
    </w:p>
    <w:p w14:paraId="7029E0BB" w14:textId="15B51710" w:rsidR="004036F5" w:rsidRDefault="00516C3B" w:rsidP="004036F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>
        <w:rPr>
          <w:b/>
        </w:rPr>
        <w:t>Träning</w:t>
      </w:r>
    </w:p>
    <w:p w14:paraId="5F428EF6" w14:textId="5BD1B123" w:rsidR="004036F5" w:rsidRDefault="004036F5" w:rsidP="004036F5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 w:rsidRPr="004036F5">
        <w:rPr>
          <w:bCs/>
        </w:rPr>
        <w:t xml:space="preserve">GKSS Marstrand läger är fortfarande osäkert om det kommer bli ett öppet läger för 29er. </w:t>
      </w:r>
    </w:p>
    <w:p w14:paraId="16857BCF" w14:textId="2BE088D0" w:rsidR="00A70C8E" w:rsidRPr="004036F5" w:rsidRDefault="00A70C8E" w:rsidP="004036F5">
      <w:pPr>
        <w:pStyle w:val="ListParagraph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Cs/>
        </w:rPr>
      </w:pPr>
      <w:r>
        <w:rPr>
          <w:bCs/>
        </w:rPr>
        <w:t>Motala och KSSS kör läger i Falsterbo veckan efter påsk.</w:t>
      </w:r>
    </w:p>
    <w:p w14:paraId="612D950A" w14:textId="12A5846B" w:rsidR="0079245E" w:rsidRPr="0079245E" w:rsidRDefault="0079245E" w:rsidP="0079245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146"/>
        <w:rPr>
          <w:b/>
        </w:rPr>
      </w:pPr>
    </w:p>
    <w:p w14:paraId="05CDEA7B" w14:textId="42BDC58A" w:rsidR="00CF1691" w:rsidRPr="00757E44" w:rsidRDefault="00CF1691" w:rsidP="00E57825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rPr>
          <w:b/>
        </w:rPr>
        <w:t>Övrig</w:t>
      </w:r>
    </w:p>
    <w:p w14:paraId="05500CD6" w14:textId="269C8A24" w:rsidR="00757E44" w:rsidRPr="00A70C8E" w:rsidRDefault="00757E44" w:rsidP="00757E44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t xml:space="preserve">Henrik och Simon presenterade </w:t>
      </w:r>
      <w:r w:rsidR="00BC0596">
        <w:t>ett budgetförslag för coacher på VM. Förslaget skickat till styrelsen.</w:t>
      </w:r>
    </w:p>
    <w:p w14:paraId="05B94564" w14:textId="18103D6F" w:rsidR="00A70C8E" w:rsidRDefault="00BC0596" w:rsidP="00BC0596">
      <w:pPr>
        <w:pStyle w:val="ListParagraph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</w:pPr>
      <w:r>
        <w:lastRenderedPageBreak/>
        <w:t>Simon och Lars har arbetat fram en online föreläsning till mitten av mars!! Mycket bra jobbat grabbar!!</w:t>
      </w:r>
    </w:p>
    <w:p w14:paraId="421190B5" w14:textId="77777777" w:rsidR="00BC0596" w:rsidRDefault="00BC0596" w:rsidP="00BC059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506"/>
      </w:pPr>
    </w:p>
    <w:p w14:paraId="47A91CAB" w14:textId="0D849EB2" w:rsidR="002F2F4F" w:rsidRDefault="00CF1691" w:rsidP="00CF1691">
      <w:pPr>
        <w:pStyle w:val="ListParagraph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  <w:r w:rsidRPr="00CF1691">
        <w:rPr>
          <w:b/>
        </w:rPr>
        <w:t>Nästa möte</w:t>
      </w:r>
    </w:p>
    <w:p w14:paraId="33C8CD1C" w14:textId="70BDB051" w:rsidR="00FD25FE" w:rsidRPr="00962526" w:rsidRDefault="00FD25FE" w:rsidP="00FD25F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bCs/>
        </w:rPr>
      </w:pPr>
      <w:r w:rsidRPr="00962526">
        <w:rPr>
          <w:bCs/>
        </w:rPr>
        <w:t xml:space="preserve">Nästa styrelsemöte 9er förbundet den </w:t>
      </w:r>
      <w:r w:rsidR="00BC0596">
        <w:rPr>
          <w:bCs/>
        </w:rPr>
        <w:t>9 mars</w:t>
      </w:r>
      <w:r w:rsidR="00087E71" w:rsidRPr="00962526">
        <w:rPr>
          <w:bCs/>
        </w:rPr>
        <w:t xml:space="preserve"> </w:t>
      </w:r>
      <w:proofErr w:type="spellStart"/>
      <w:r w:rsidR="00087E71" w:rsidRPr="00962526">
        <w:rPr>
          <w:bCs/>
        </w:rPr>
        <w:t>kl</w:t>
      </w:r>
      <w:proofErr w:type="spellEnd"/>
      <w:r w:rsidR="00087E71" w:rsidRPr="00962526">
        <w:rPr>
          <w:bCs/>
        </w:rPr>
        <w:t xml:space="preserve"> 21:00</w:t>
      </w:r>
    </w:p>
    <w:p w14:paraId="43EB6F2B" w14:textId="3A149EC3" w:rsidR="00FD25FE" w:rsidRDefault="00FD25FE" w:rsidP="00FD25F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b/>
        </w:rPr>
      </w:pPr>
    </w:p>
    <w:p w14:paraId="441B6606" w14:textId="77777777" w:rsidR="00FD25FE" w:rsidRDefault="00FD25FE" w:rsidP="00FD25FE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  <w:rPr>
          <w:b/>
        </w:rPr>
      </w:pPr>
    </w:p>
    <w:p w14:paraId="2D69D900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50B6A420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09C33246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206C6852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79EAD0CD" w14:textId="77777777" w:rsidR="00D900EE" w:rsidRPr="00A4634C" w:rsidRDefault="00D900EE" w:rsidP="00D900EE">
      <w:pPr>
        <w:ind w:firstLine="426"/>
      </w:pPr>
      <w:r>
        <w:t>Vid protokollet</w:t>
      </w:r>
      <w:r>
        <w:tab/>
      </w:r>
      <w:r>
        <w:tab/>
      </w:r>
      <w:r>
        <w:tab/>
        <w:t>Justeringsman</w:t>
      </w:r>
    </w:p>
    <w:p w14:paraId="40593F76" w14:textId="77777777" w:rsidR="00D900EE" w:rsidRPr="00A4634C" w:rsidRDefault="00D900EE" w:rsidP="00D900EE"/>
    <w:p w14:paraId="3AE4566D" w14:textId="77777777" w:rsidR="00D900EE" w:rsidRDefault="00D900EE" w:rsidP="00D900EE"/>
    <w:p w14:paraId="64D47527" w14:textId="77777777" w:rsidR="00D900EE" w:rsidRDefault="00D900EE" w:rsidP="00D900EE"/>
    <w:p w14:paraId="459F460A" w14:textId="77777777" w:rsidR="00D900EE" w:rsidRDefault="00D900EE" w:rsidP="00D900EE"/>
    <w:p w14:paraId="0A4EC48E" w14:textId="77777777" w:rsidR="00D900EE" w:rsidRPr="00A4634C" w:rsidRDefault="00D900EE" w:rsidP="00D900EE"/>
    <w:p w14:paraId="0AD723AD" w14:textId="77777777" w:rsidR="00D900EE" w:rsidRDefault="00D900EE" w:rsidP="00D900EE">
      <w:pPr>
        <w:ind w:left="426"/>
      </w:pPr>
      <w:r>
        <w:t>Henrik Björsson</w:t>
      </w:r>
      <w:r w:rsidRPr="00A4634C">
        <w:t xml:space="preserve"> </w:t>
      </w:r>
      <w:r w:rsidRPr="00A4634C">
        <w:tab/>
      </w:r>
      <w:r w:rsidRPr="00A4634C">
        <w:tab/>
      </w:r>
      <w:r w:rsidRPr="00A4634C">
        <w:tab/>
      </w:r>
      <w:r>
        <w:t>Fredrik Liljegren</w:t>
      </w:r>
    </w:p>
    <w:p w14:paraId="7A805E23" w14:textId="77777777" w:rsidR="00D900EE" w:rsidRPr="00602739" w:rsidRDefault="00D900EE" w:rsidP="00D900EE">
      <w:pPr>
        <w:tabs>
          <w:tab w:val="left" w:pos="4111"/>
          <w:tab w:val="left" w:pos="6521"/>
        </w:tabs>
        <w:ind w:left="142"/>
      </w:pPr>
    </w:p>
    <w:p w14:paraId="29A8710F" w14:textId="77777777" w:rsidR="00D900EE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3E06082B" w14:textId="77777777" w:rsidR="00D900EE" w:rsidRPr="00667F4B" w:rsidRDefault="00D900EE" w:rsidP="00667F4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08742A8C" w14:textId="77777777" w:rsidR="00CF1691" w:rsidRDefault="00CF1691" w:rsidP="00CF1691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line="276" w:lineRule="auto"/>
        <w:ind w:left="786"/>
      </w:pPr>
    </w:p>
    <w:p w14:paraId="6B90F6ED" w14:textId="77777777" w:rsidR="00650AF4" w:rsidRDefault="00650AF4">
      <w:pPr>
        <w:rPr>
          <w:b/>
        </w:rPr>
      </w:pPr>
      <w:r>
        <w:rPr>
          <w:b/>
        </w:rPr>
        <w:br w:type="page"/>
      </w:r>
    </w:p>
    <w:sectPr w:rsidR="00650AF4" w:rsidSect="00502F1D">
      <w:headerReference w:type="default" r:id="rId8"/>
      <w:footerReference w:type="default" r:id="rId9"/>
      <w:pgSz w:w="11906" w:h="16838" w:code="9"/>
      <w:pgMar w:top="2836" w:right="737" w:bottom="993" w:left="1134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7EFE5" w14:textId="77777777" w:rsidR="00B403E1" w:rsidRDefault="00B403E1">
      <w:r>
        <w:separator/>
      </w:r>
    </w:p>
  </w:endnote>
  <w:endnote w:type="continuationSeparator" w:id="0">
    <w:p w14:paraId="4C03CC30" w14:textId="77777777" w:rsidR="00B403E1" w:rsidRDefault="00B4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8A182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</w:p>
  <w:p w14:paraId="4748BC30" w14:textId="77777777" w:rsidR="00650AF4" w:rsidRDefault="00650AF4" w:rsidP="00502F1D">
    <w:pPr>
      <w:pStyle w:val="Header"/>
      <w:tabs>
        <w:tab w:val="clear" w:pos="4536"/>
        <w:tab w:val="clear" w:pos="9072"/>
        <w:tab w:val="center" w:pos="9214"/>
      </w:tabs>
    </w:pPr>
  </w:p>
  <w:p w14:paraId="4C684D9C" w14:textId="77777777" w:rsidR="00502F1D" w:rsidRDefault="00502F1D" w:rsidP="00502F1D">
    <w:pPr>
      <w:pStyle w:val="Header"/>
      <w:tabs>
        <w:tab w:val="clear" w:pos="4536"/>
        <w:tab w:val="clear" w:pos="9072"/>
        <w:tab w:val="center" w:pos="9214"/>
      </w:tabs>
    </w:pPr>
    <w:r>
      <w:t xml:space="preserve">Org.nr: </w:t>
    </w:r>
    <w:proofErr w:type="gramStart"/>
    <w:r>
      <w:t>802420-2379</w:t>
    </w:r>
    <w:proofErr w:type="gramEnd"/>
    <w:r>
      <w:tab/>
    </w:r>
    <w:r w:rsidRPr="00602739">
      <w:fldChar w:fldCharType="begin"/>
    </w:r>
    <w:r w:rsidRPr="00602739">
      <w:instrText xml:space="preserve"> PAGE </w:instrText>
    </w:r>
    <w:r w:rsidRPr="00602739">
      <w:fldChar w:fldCharType="separate"/>
    </w:r>
    <w:r w:rsidR="001E03DA">
      <w:rPr>
        <w:noProof/>
      </w:rPr>
      <w:t>1</w:t>
    </w:r>
    <w:r w:rsidRPr="00602739">
      <w:fldChar w:fldCharType="end"/>
    </w:r>
    <w:r w:rsidRPr="00602739">
      <w:t xml:space="preserve"> (</w:t>
    </w:r>
    <w:r w:rsidRPr="00602739">
      <w:rPr>
        <w:rStyle w:val="PageNumber"/>
      </w:rPr>
      <w:fldChar w:fldCharType="begin"/>
    </w:r>
    <w:r w:rsidRPr="00602739">
      <w:rPr>
        <w:rStyle w:val="PageNumber"/>
      </w:rPr>
      <w:instrText xml:space="preserve"> NUMPAGES </w:instrText>
    </w:r>
    <w:r w:rsidRPr="00602739">
      <w:rPr>
        <w:rStyle w:val="PageNumber"/>
      </w:rPr>
      <w:fldChar w:fldCharType="separate"/>
    </w:r>
    <w:r w:rsidR="001E03DA">
      <w:rPr>
        <w:rStyle w:val="PageNumber"/>
        <w:noProof/>
      </w:rPr>
      <w:t>2</w:t>
    </w:r>
    <w:r w:rsidRPr="00602739">
      <w:rPr>
        <w:rStyle w:val="PageNumber"/>
      </w:rPr>
      <w:fldChar w:fldCharType="end"/>
    </w:r>
    <w:r w:rsidRPr="00602739">
      <w:rPr>
        <w:rStyle w:val="PageNumber"/>
      </w:rPr>
      <w:t>)</w:t>
    </w:r>
  </w:p>
  <w:p w14:paraId="58764126" w14:textId="77777777" w:rsidR="00502F1D" w:rsidRDefault="00502F1D" w:rsidP="00502F1D">
    <w:pPr>
      <w:pStyle w:val="Footer"/>
      <w:tabs>
        <w:tab w:val="clear" w:pos="4536"/>
        <w:tab w:val="clear" w:pos="9072"/>
        <w:tab w:val="left" w:pos="9335"/>
      </w:tabs>
    </w:pPr>
  </w:p>
  <w:p w14:paraId="4BAE22B9" w14:textId="77777777" w:rsidR="00502F1D" w:rsidRDefault="00502F1D" w:rsidP="005717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3743C" w14:textId="77777777" w:rsidR="00B403E1" w:rsidRDefault="00B403E1">
      <w:r>
        <w:separator/>
      </w:r>
    </w:p>
  </w:footnote>
  <w:footnote w:type="continuationSeparator" w:id="0">
    <w:p w14:paraId="3BDDEB7D" w14:textId="77777777" w:rsidR="00B403E1" w:rsidRDefault="00B40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925"/>
    </w:tblGrid>
    <w:tr w:rsidR="00650AF4" w:rsidRPr="00602739" w14:paraId="4D00DECE" w14:textId="77777777" w:rsidTr="00650AF4">
      <w:trPr>
        <w:trHeight w:val="360"/>
      </w:trPr>
      <w:tc>
        <w:tcPr>
          <w:tcW w:w="9889" w:type="dxa"/>
        </w:tcPr>
        <w:p w14:paraId="6D1739B8" w14:textId="77777777" w:rsidR="00650AF4" w:rsidRDefault="00650AF4" w:rsidP="00650AF4">
          <w:pPr>
            <w:pStyle w:val="Header"/>
            <w:ind w:left="6804"/>
          </w:pPr>
          <w:r>
            <w:rPr>
              <w:noProof/>
              <w:lang w:val="en-US"/>
            </w:rPr>
            <w:drawing>
              <wp:inline distT="0" distB="0" distL="0" distR="0" wp14:anchorId="17C72EF5" wp14:editId="4F6129FF">
                <wp:extent cx="1844991" cy="935915"/>
                <wp:effectExtent l="0" t="0" r="0" b="4445"/>
                <wp:docPr id="5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9er v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56753" cy="9418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F0E2727" w14:textId="77777777" w:rsidR="00650AF4" w:rsidRPr="00602739" w:rsidRDefault="00650AF4" w:rsidP="00F8758C">
          <w:pPr>
            <w:pStyle w:val="Header"/>
            <w:jc w:val="right"/>
          </w:pPr>
        </w:p>
      </w:tc>
    </w:tr>
  </w:tbl>
  <w:p w14:paraId="3570644C" w14:textId="77777777" w:rsidR="008D14DD" w:rsidRPr="00602739" w:rsidRDefault="008D14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136B0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946CA9"/>
    <w:multiLevelType w:val="hybridMultilevel"/>
    <w:tmpl w:val="7806D904"/>
    <w:lvl w:ilvl="0" w:tplc="F350079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9E65C09"/>
    <w:multiLevelType w:val="hybridMultilevel"/>
    <w:tmpl w:val="32983AF2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 w15:restartNumberingAfterBreak="0">
    <w:nsid w:val="0B2C5566"/>
    <w:multiLevelType w:val="hybridMultilevel"/>
    <w:tmpl w:val="992EEF0C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0CB64738"/>
    <w:multiLevelType w:val="hybridMultilevel"/>
    <w:tmpl w:val="445263B8"/>
    <w:lvl w:ilvl="0" w:tplc="163A0168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06" w:hanging="360"/>
      </w:pPr>
    </w:lvl>
    <w:lvl w:ilvl="2" w:tplc="041D001B" w:tentative="1">
      <w:start w:val="1"/>
      <w:numFmt w:val="lowerRoman"/>
      <w:lvlText w:val="%3."/>
      <w:lvlJc w:val="right"/>
      <w:pPr>
        <w:ind w:left="2226" w:hanging="180"/>
      </w:pPr>
    </w:lvl>
    <w:lvl w:ilvl="3" w:tplc="041D000F" w:tentative="1">
      <w:start w:val="1"/>
      <w:numFmt w:val="decimal"/>
      <w:lvlText w:val="%4."/>
      <w:lvlJc w:val="left"/>
      <w:pPr>
        <w:ind w:left="2946" w:hanging="360"/>
      </w:pPr>
    </w:lvl>
    <w:lvl w:ilvl="4" w:tplc="041D0019" w:tentative="1">
      <w:start w:val="1"/>
      <w:numFmt w:val="lowerLetter"/>
      <w:lvlText w:val="%5."/>
      <w:lvlJc w:val="left"/>
      <w:pPr>
        <w:ind w:left="3666" w:hanging="360"/>
      </w:pPr>
    </w:lvl>
    <w:lvl w:ilvl="5" w:tplc="041D001B" w:tentative="1">
      <w:start w:val="1"/>
      <w:numFmt w:val="lowerRoman"/>
      <w:lvlText w:val="%6."/>
      <w:lvlJc w:val="right"/>
      <w:pPr>
        <w:ind w:left="4386" w:hanging="180"/>
      </w:pPr>
    </w:lvl>
    <w:lvl w:ilvl="6" w:tplc="041D000F" w:tentative="1">
      <w:start w:val="1"/>
      <w:numFmt w:val="decimal"/>
      <w:lvlText w:val="%7."/>
      <w:lvlJc w:val="left"/>
      <w:pPr>
        <w:ind w:left="5106" w:hanging="360"/>
      </w:pPr>
    </w:lvl>
    <w:lvl w:ilvl="7" w:tplc="041D0019" w:tentative="1">
      <w:start w:val="1"/>
      <w:numFmt w:val="lowerLetter"/>
      <w:lvlText w:val="%8."/>
      <w:lvlJc w:val="left"/>
      <w:pPr>
        <w:ind w:left="5826" w:hanging="360"/>
      </w:pPr>
    </w:lvl>
    <w:lvl w:ilvl="8" w:tplc="041D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E1C7BF4"/>
    <w:multiLevelType w:val="hybridMultilevel"/>
    <w:tmpl w:val="7694ACCE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F334C31"/>
    <w:multiLevelType w:val="hybridMultilevel"/>
    <w:tmpl w:val="6EF6429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0EE3623"/>
    <w:multiLevelType w:val="hybridMultilevel"/>
    <w:tmpl w:val="447E0A4C"/>
    <w:lvl w:ilvl="0" w:tplc="041D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116D3030"/>
    <w:multiLevelType w:val="hybridMultilevel"/>
    <w:tmpl w:val="D444B666"/>
    <w:lvl w:ilvl="0" w:tplc="163A0168">
      <w:start w:val="1"/>
      <w:numFmt w:val="decimal"/>
      <w:lvlText w:val="%1."/>
      <w:lvlJc w:val="left"/>
      <w:pPr>
        <w:ind w:left="1392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FEE3721"/>
    <w:multiLevelType w:val="hybridMultilevel"/>
    <w:tmpl w:val="34B44444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F6872CF"/>
    <w:multiLevelType w:val="hybridMultilevel"/>
    <w:tmpl w:val="805A754E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 w15:restartNumberingAfterBreak="0">
    <w:nsid w:val="3415472C"/>
    <w:multiLevelType w:val="hybridMultilevel"/>
    <w:tmpl w:val="3C0A95B0"/>
    <w:lvl w:ilvl="0" w:tplc="A78E8460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B74E69"/>
    <w:multiLevelType w:val="hybridMultilevel"/>
    <w:tmpl w:val="9C2E2DC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C36AD0"/>
    <w:multiLevelType w:val="hybridMultilevel"/>
    <w:tmpl w:val="0A00F2DC"/>
    <w:lvl w:ilvl="0" w:tplc="041D000F">
      <w:start w:val="1"/>
      <w:numFmt w:val="decimal"/>
      <w:lvlText w:val="%1."/>
      <w:lvlJc w:val="left"/>
      <w:pPr>
        <w:ind w:left="748" w:hanging="360"/>
      </w:pPr>
    </w:lvl>
    <w:lvl w:ilvl="1" w:tplc="041D0019" w:tentative="1">
      <w:start w:val="1"/>
      <w:numFmt w:val="lowerLetter"/>
      <w:lvlText w:val="%2."/>
      <w:lvlJc w:val="left"/>
      <w:pPr>
        <w:ind w:left="1468" w:hanging="360"/>
      </w:pPr>
    </w:lvl>
    <w:lvl w:ilvl="2" w:tplc="041D001B" w:tentative="1">
      <w:start w:val="1"/>
      <w:numFmt w:val="lowerRoman"/>
      <w:lvlText w:val="%3."/>
      <w:lvlJc w:val="right"/>
      <w:pPr>
        <w:ind w:left="2188" w:hanging="180"/>
      </w:pPr>
    </w:lvl>
    <w:lvl w:ilvl="3" w:tplc="041D000F" w:tentative="1">
      <w:start w:val="1"/>
      <w:numFmt w:val="decimal"/>
      <w:lvlText w:val="%4."/>
      <w:lvlJc w:val="left"/>
      <w:pPr>
        <w:ind w:left="2908" w:hanging="360"/>
      </w:pPr>
    </w:lvl>
    <w:lvl w:ilvl="4" w:tplc="041D0019" w:tentative="1">
      <w:start w:val="1"/>
      <w:numFmt w:val="lowerLetter"/>
      <w:lvlText w:val="%5."/>
      <w:lvlJc w:val="left"/>
      <w:pPr>
        <w:ind w:left="3628" w:hanging="360"/>
      </w:pPr>
    </w:lvl>
    <w:lvl w:ilvl="5" w:tplc="041D001B" w:tentative="1">
      <w:start w:val="1"/>
      <w:numFmt w:val="lowerRoman"/>
      <w:lvlText w:val="%6."/>
      <w:lvlJc w:val="right"/>
      <w:pPr>
        <w:ind w:left="4348" w:hanging="180"/>
      </w:pPr>
    </w:lvl>
    <w:lvl w:ilvl="6" w:tplc="041D000F" w:tentative="1">
      <w:start w:val="1"/>
      <w:numFmt w:val="decimal"/>
      <w:lvlText w:val="%7."/>
      <w:lvlJc w:val="left"/>
      <w:pPr>
        <w:ind w:left="5068" w:hanging="360"/>
      </w:pPr>
    </w:lvl>
    <w:lvl w:ilvl="7" w:tplc="041D0019" w:tentative="1">
      <w:start w:val="1"/>
      <w:numFmt w:val="lowerLetter"/>
      <w:lvlText w:val="%8."/>
      <w:lvlJc w:val="left"/>
      <w:pPr>
        <w:ind w:left="5788" w:hanging="360"/>
      </w:pPr>
    </w:lvl>
    <w:lvl w:ilvl="8" w:tplc="041D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4" w15:restartNumberingAfterBreak="0">
    <w:nsid w:val="4262719F"/>
    <w:multiLevelType w:val="hybridMultilevel"/>
    <w:tmpl w:val="74C2BA6C"/>
    <w:lvl w:ilvl="0" w:tplc="041D000F">
      <w:start w:val="1"/>
      <w:numFmt w:val="decimal"/>
      <w:lvlText w:val="%1."/>
      <w:lvlJc w:val="left"/>
      <w:pPr>
        <w:ind w:left="1146" w:hanging="360"/>
      </w:pPr>
    </w:lvl>
    <w:lvl w:ilvl="1" w:tplc="041D0019" w:tentative="1">
      <w:start w:val="1"/>
      <w:numFmt w:val="lowerLetter"/>
      <w:lvlText w:val="%2."/>
      <w:lvlJc w:val="left"/>
      <w:pPr>
        <w:ind w:left="1866" w:hanging="360"/>
      </w:pPr>
    </w:lvl>
    <w:lvl w:ilvl="2" w:tplc="041D001B" w:tentative="1">
      <w:start w:val="1"/>
      <w:numFmt w:val="lowerRoman"/>
      <w:lvlText w:val="%3."/>
      <w:lvlJc w:val="right"/>
      <w:pPr>
        <w:ind w:left="2586" w:hanging="180"/>
      </w:pPr>
    </w:lvl>
    <w:lvl w:ilvl="3" w:tplc="041D000F" w:tentative="1">
      <w:start w:val="1"/>
      <w:numFmt w:val="decimal"/>
      <w:lvlText w:val="%4."/>
      <w:lvlJc w:val="left"/>
      <w:pPr>
        <w:ind w:left="3306" w:hanging="360"/>
      </w:pPr>
    </w:lvl>
    <w:lvl w:ilvl="4" w:tplc="041D0019" w:tentative="1">
      <w:start w:val="1"/>
      <w:numFmt w:val="lowerLetter"/>
      <w:lvlText w:val="%5."/>
      <w:lvlJc w:val="left"/>
      <w:pPr>
        <w:ind w:left="4026" w:hanging="360"/>
      </w:pPr>
    </w:lvl>
    <w:lvl w:ilvl="5" w:tplc="041D001B" w:tentative="1">
      <w:start w:val="1"/>
      <w:numFmt w:val="lowerRoman"/>
      <w:lvlText w:val="%6."/>
      <w:lvlJc w:val="right"/>
      <w:pPr>
        <w:ind w:left="4746" w:hanging="180"/>
      </w:pPr>
    </w:lvl>
    <w:lvl w:ilvl="6" w:tplc="041D000F" w:tentative="1">
      <w:start w:val="1"/>
      <w:numFmt w:val="decimal"/>
      <w:lvlText w:val="%7."/>
      <w:lvlJc w:val="left"/>
      <w:pPr>
        <w:ind w:left="5466" w:hanging="360"/>
      </w:pPr>
    </w:lvl>
    <w:lvl w:ilvl="7" w:tplc="041D0019" w:tentative="1">
      <w:start w:val="1"/>
      <w:numFmt w:val="lowerLetter"/>
      <w:lvlText w:val="%8."/>
      <w:lvlJc w:val="left"/>
      <w:pPr>
        <w:ind w:left="6186" w:hanging="360"/>
      </w:pPr>
    </w:lvl>
    <w:lvl w:ilvl="8" w:tplc="041D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2D81D2F"/>
    <w:multiLevelType w:val="hybridMultilevel"/>
    <w:tmpl w:val="434C5086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4E1C5C84"/>
    <w:multiLevelType w:val="hybridMultilevel"/>
    <w:tmpl w:val="FC48053A"/>
    <w:lvl w:ilvl="0" w:tplc="041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8101C07"/>
    <w:multiLevelType w:val="hybridMultilevel"/>
    <w:tmpl w:val="2DD808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64165E"/>
    <w:multiLevelType w:val="hybridMultilevel"/>
    <w:tmpl w:val="7182EA96"/>
    <w:lvl w:ilvl="0" w:tplc="FD82062A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/>
        <w:sz w:val="20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0CC3CBE"/>
    <w:multiLevelType w:val="hybridMultilevel"/>
    <w:tmpl w:val="2926FEE8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68A00B11"/>
    <w:multiLevelType w:val="hybridMultilevel"/>
    <w:tmpl w:val="9E0011E4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68AF60BD"/>
    <w:multiLevelType w:val="hybridMultilevel"/>
    <w:tmpl w:val="D9CA9624"/>
    <w:lvl w:ilvl="0" w:tplc="958479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B085A5F"/>
    <w:multiLevelType w:val="hybridMultilevel"/>
    <w:tmpl w:val="BCD6F934"/>
    <w:lvl w:ilvl="0" w:tplc="2000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3" w15:restartNumberingAfterBreak="0">
    <w:nsid w:val="6B0B5F58"/>
    <w:multiLevelType w:val="hybridMultilevel"/>
    <w:tmpl w:val="E2009410"/>
    <w:lvl w:ilvl="0" w:tplc="041D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E231211"/>
    <w:multiLevelType w:val="hybridMultilevel"/>
    <w:tmpl w:val="0100B16C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16E4651"/>
    <w:multiLevelType w:val="hybridMultilevel"/>
    <w:tmpl w:val="9C9EDE28"/>
    <w:lvl w:ilvl="0" w:tplc="041D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329433D"/>
    <w:multiLevelType w:val="hybridMultilevel"/>
    <w:tmpl w:val="8F9821C4"/>
    <w:lvl w:ilvl="0" w:tplc="A78E8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E61C7"/>
    <w:multiLevelType w:val="hybridMultilevel"/>
    <w:tmpl w:val="AA82DB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27A87"/>
    <w:multiLevelType w:val="hybridMultilevel"/>
    <w:tmpl w:val="A81CBBC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7"/>
  </w:num>
  <w:num w:numId="4">
    <w:abstractNumId w:val="16"/>
  </w:num>
  <w:num w:numId="5">
    <w:abstractNumId w:val="9"/>
  </w:num>
  <w:num w:numId="6">
    <w:abstractNumId w:val="26"/>
  </w:num>
  <w:num w:numId="7">
    <w:abstractNumId w:val="11"/>
  </w:num>
  <w:num w:numId="8">
    <w:abstractNumId w:val="18"/>
  </w:num>
  <w:num w:numId="9">
    <w:abstractNumId w:val="1"/>
  </w:num>
  <w:num w:numId="10">
    <w:abstractNumId w:val="20"/>
  </w:num>
  <w:num w:numId="11">
    <w:abstractNumId w:val="7"/>
  </w:num>
  <w:num w:numId="12">
    <w:abstractNumId w:val="21"/>
  </w:num>
  <w:num w:numId="13">
    <w:abstractNumId w:val="24"/>
  </w:num>
  <w:num w:numId="14">
    <w:abstractNumId w:val="25"/>
  </w:num>
  <w:num w:numId="15">
    <w:abstractNumId w:val="5"/>
  </w:num>
  <w:num w:numId="16">
    <w:abstractNumId w:val="23"/>
  </w:num>
  <w:num w:numId="17">
    <w:abstractNumId w:val="14"/>
  </w:num>
  <w:num w:numId="18">
    <w:abstractNumId w:val="4"/>
  </w:num>
  <w:num w:numId="19">
    <w:abstractNumId w:val="8"/>
  </w:num>
  <w:num w:numId="20">
    <w:abstractNumId w:val="0"/>
  </w:num>
  <w:num w:numId="21">
    <w:abstractNumId w:val="27"/>
  </w:num>
  <w:num w:numId="22">
    <w:abstractNumId w:val="15"/>
  </w:num>
  <w:num w:numId="23">
    <w:abstractNumId w:val="10"/>
  </w:num>
  <w:num w:numId="24">
    <w:abstractNumId w:val="3"/>
  </w:num>
  <w:num w:numId="25">
    <w:abstractNumId w:val="2"/>
  </w:num>
  <w:num w:numId="26">
    <w:abstractNumId w:val="19"/>
  </w:num>
  <w:num w:numId="27">
    <w:abstractNumId w:val="28"/>
  </w:num>
  <w:num w:numId="28">
    <w:abstractNumId w:val="1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c3_dlg_cap¤dialog_¤TemplateDialog¤Suomi" w:val="Pöytäkirja"/>
    <w:docVar w:name="stc3_dlg_cap¤dialog_¤TemplateDialog¤Svenska" w:val="Protokoll"/>
    <w:docVar w:name="stc3_dlg_cap¤frame_¤&lt;new&gt;1¤Suomi" w:val="HUOM!"/>
    <w:docVar w:name="stc3_dlg_cap¤frame_¤&lt;new&gt;1¤Svenska" w:val="OBS!"/>
    <w:docVar w:name="stc3_dlg_cap¤step_¤&lt;new&gt;¤Suomi" w:val="Perustiedot"/>
    <w:docVar w:name="stc3_dlg_cap¤step_¤&lt;new&gt;¤Svenska" w:val="Grundinfo"/>
    <w:docVar w:name="stc3_dlg_cap¤step_¤&lt;new&gt;1¤Suomi" w:val="Pöytäkirjan tiedot"/>
    <w:docVar w:name="stc3_dlg_cap¤step_¤&lt;new&gt;1¤Svenska" w:val="Protokollinfo"/>
    <w:docVar w:name="stc3_dlg_def_value¤oa_¤InkluderaLogotype" w:val="True"/>
    <w:docVar w:name="stc3_dlg_desc¤note_¤&lt;new&gt;¤Suomi" w:val="Asiakirjatäydennykset seuravalle välilehdelle (Pöytäkirjan tiedot)"/>
    <w:docVar w:name="stc3_dlg_desc¤note_¤&lt;new&gt;¤Svenska" w:val="Fyll i dokumentspecifik information på nästa bladflik, Protokollinfo!"/>
    <w:docVar w:name="stc3_dlg_desc¤note_¤&lt;new&gt;1¤Suomi" w:val="(Esim. perjantai 28. tammikuuta 2005)"/>
    <w:docVar w:name="stc3_dlg_desc¤note_¤&lt;new&gt;1¤Svenska" w:val="(Ex: Fredagen den 28 januari 2005)"/>
    <w:docVar w:name="stc3_dlg_desc¤note_¤&lt;new&gt;2¤Suomi" w:val="(Esim. Seinäjoki)"/>
    <w:docVar w:name="stc3_dlg_desc¤note_¤&lt;new&gt;2¤Svenska" w:val="(Ex: Sollentuna)"/>
    <w:docVar w:name="stc3_dlg_desc¤note_¤&lt;new&gt;3¤Suomi" w:val="Jos haluat täyttää 2 saraketta, paina Ctrl+Tab. Esim. Nimi ja nimikirjoitus."/>
    <w:docVar w:name="stc3_dlg_desc¤note_¤&lt;new&gt;3¤Svenska" w:val="Om du vill skriva i 2 kolumner använd Ctrl+Tab. T ex Namn och signatur."/>
    <w:docVar w:name="stc3_dlg_desc¤note_¤&lt;new&gt;4¤Suomi" w:val="Paina OK. Kirjoita ensimmäinen kokousajankohta, paina Tab päästäksesi oikealle. Saadaksesi uuden rivin paina Shift+Enter. "/>
    <w:docVar w:name="stc3_dlg_desc¤note_¤&lt;new&gt;4¤Svenska" w:val="Klicka på OK. Skriv första mötespunkten, tryck Tab för att komma till höger. Om du vill ha en ny rad använd Shift+Enter. Tryck Tab och fyll i vem som är ansvarig, Tab och vilket daturm det skall vara klart."/>
    <w:docVar w:name="stc3_dlg_desc¤note_¤&lt;new&gt;5¤Suomi" w:val="Paina Tab ja täytä vastuuhenkilö, Tab ja päivämäärä, milloin pitää olla valmis. Paina Tab päästäksesi seuraavaan otsikkoon."/>
    <w:docVar w:name="stc3_dlg_desc¤note_¤&lt;new&gt;5¤Svenska" w:val="För att få nästa mötespunkt tryck Tab."/>
    <w:docVar w:name="stc3_dlg_element¤01" w:val="dialog_¤TemplateDialog"/>
    <w:docVar w:name="stc3_dlg_element¤01¤01" w:val="step_¤&lt;new&gt;"/>
    <w:docVar w:name="stc3_dlg_element¤01¤01¤01" w:val="frame_¤&lt;new&gt;"/>
    <w:docVar w:name="stc3_dlg_element¤01¤01¤01¤01" w:val="pr_¤Profile"/>
    <w:docVar w:name="stc3_dlg_element¤01¤01¤01¤02" w:val="o1_¤Org1"/>
    <w:docVar w:name="stc3_dlg_element¤01¤01¤01¤03" w:val="oa_¤InkluderaLogotype"/>
    <w:docVar w:name="stc3_dlg_element¤01¤01¤01¤04" w:val="dl_¤DocLanguage"/>
    <w:docVar w:name="stc3_dlg_element¤01¤01¤01¤05" w:val="dl_¤Dokumentdatum"/>
    <w:docVar w:name="stc3_dlg_element¤01¤01¤02" w:val="frame_¤&lt;new&gt;1"/>
    <w:docVar w:name="stc3_dlg_element¤01¤01¤02¤01" w:val="note_¤&lt;new&gt;"/>
    <w:docVar w:name="stc3_dlg_element¤01¤02" w:val="step_¤&lt;new&gt;1"/>
    <w:docVar w:name="stc3_dlg_element¤01¤02¤01" w:val="frame_¤&lt;new&gt;2"/>
    <w:docVar w:name="stc3_dlg_element¤01¤02¤01¤01" w:val="ds_¤Datum"/>
    <w:docVar w:name="stc3_dlg_element¤01¤02¤01¤02" w:val="note_¤&lt;new&gt;1"/>
    <w:docVar w:name="stc3_dlg_element¤01¤02¤01¤03" w:val="ds_¤Plats"/>
    <w:docVar w:name="stc3_dlg_element¤01¤02¤01¤04" w:val="note_¤&lt;new&gt;2"/>
    <w:docVar w:name="stc3_dlg_element¤01¤02¤02" w:val="frame_¤&lt;new&gt;3"/>
    <w:docVar w:name="stc3_dlg_element¤01¤02¤02¤01" w:val="ds_¤Rubrik"/>
    <w:docVar w:name="stc3_dlg_element¤01¤02¤02¤02" w:val="note_¤&lt;new&gt;3"/>
    <w:docVar w:name="stc3_dlg_element¤01¤02¤02¤03" w:val="ds_¤Närvarande"/>
    <w:docVar w:name="stc3_dlg_element¤01¤02¤02¤04" w:val="ds_¤Ej_närvarande"/>
    <w:docVar w:name="stc3_dlg_element¤01¤02¤02¤05" w:val="ds_¤Delges"/>
    <w:docVar w:name="stc3_dlg_element¤01¤02¤02¤06" w:val="note_¤&lt;new&gt;4"/>
    <w:docVar w:name="stc3_dlg_element¤01¤02¤02¤07" w:val="note_¤&lt;new&gt;5"/>
    <w:docVar w:name="stc3_dlg_rowcount¤ds_¤Datum" w:val="1"/>
    <w:docVar w:name="stc3_dlg_rowcount¤ds_¤Delges" w:val="2"/>
    <w:docVar w:name="stc3_dlg_rowcount¤ds_¤Ej_närvarande" w:val="2"/>
    <w:docVar w:name="stc3_dlg_rowcount¤ds_¤Närvarande" w:val="2"/>
    <w:docVar w:name="stc3_dlg_rowcount¤ds_¤Plats" w:val="1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ocLanguage" w:val="9"/>
    <w:docVar w:name="stc3_dlg_type¤dl_¤Dokumentdatum" w:val="6"/>
    <w:docVar w:name="stc3_dlg_type¤ds_¤Datum" w:val="1"/>
    <w:docVar w:name="stc3_dlg_type¤ds_¤Delges" w:val="1"/>
    <w:docVar w:name="stc3_dlg_type¤ds_¤Ej_närvarande" w:val="1"/>
    <w:docVar w:name="stc3_dlg_type¤ds_¤Närvarande" w:val="1"/>
    <w:docVar w:name="stc3_dlg_type¤ds_¤Plats" w:val="1"/>
    <w:docVar w:name="stc3_dlg_type¤ds_¤Rubrik" w:val="1"/>
    <w:docVar w:name="stc3_dlg_type¤note_¤&lt;new&gt;" w:val="7"/>
    <w:docVar w:name="stc3_dlg_type¤note_¤&lt;new&gt;1" w:val="7"/>
    <w:docVar w:name="stc3_dlg_type¤note_¤&lt;new&gt;2" w:val="7"/>
    <w:docVar w:name="stc3_dlg_type¤note_¤&lt;new&gt;3" w:val="7"/>
    <w:docVar w:name="stc3_dlg_type¤note_¤&lt;new&gt;4" w:val="7"/>
    <w:docVar w:name="stc3_dlg_type¤note_¤&lt;new&gt;5" w:val="7"/>
    <w:docVar w:name="stc3_dlg_type¤o1_¤Org1" w:val="9"/>
    <w:docVar w:name="stc3_dlg_type¤oa_¤InkluderaLogotype" w:val="4"/>
    <w:docVar w:name="stc3_dlg_type¤pr_¤Profile" w:val="10"/>
  </w:docVars>
  <w:rsids>
    <w:rsidRoot w:val="00602739"/>
    <w:rsid w:val="00005223"/>
    <w:rsid w:val="00005DE6"/>
    <w:rsid w:val="0000608D"/>
    <w:rsid w:val="00012D06"/>
    <w:rsid w:val="000135AB"/>
    <w:rsid w:val="00055F40"/>
    <w:rsid w:val="00072796"/>
    <w:rsid w:val="00077D5C"/>
    <w:rsid w:val="00082CE1"/>
    <w:rsid w:val="00087E71"/>
    <w:rsid w:val="00091438"/>
    <w:rsid w:val="00092EF8"/>
    <w:rsid w:val="000A4AD3"/>
    <w:rsid w:val="000B6AB8"/>
    <w:rsid w:val="000C7700"/>
    <w:rsid w:val="000D4A84"/>
    <w:rsid w:val="000D61C8"/>
    <w:rsid w:val="000D777D"/>
    <w:rsid w:val="000E5C40"/>
    <w:rsid w:val="000E78DE"/>
    <w:rsid w:val="000F3CC5"/>
    <w:rsid w:val="00101EF0"/>
    <w:rsid w:val="00103944"/>
    <w:rsid w:val="0010725C"/>
    <w:rsid w:val="00107366"/>
    <w:rsid w:val="001122E4"/>
    <w:rsid w:val="0014029D"/>
    <w:rsid w:val="00150859"/>
    <w:rsid w:val="00150868"/>
    <w:rsid w:val="00151BB8"/>
    <w:rsid w:val="0015205E"/>
    <w:rsid w:val="00152D54"/>
    <w:rsid w:val="00162A04"/>
    <w:rsid w:val="00165D38"/>
    <w:rsid w:val="00175543"/>
    <w:rsid w:val="00177476"/>
    <w:rsid w:val="001A0866"/>
    <w:rsid w:val="001A19BB"/>
    <w:rsid w:val="001A75C7"/>
    <w:rsid w:val="001B270E"/>
    <w:rsid w:val="001B291A"/>
    <w:rsid w:val="001B5E20"/>
    <w:rsid w:val="001E03DA"/>
    <w:rsid w:val="001E60DB"/>
    <w:rsid w:val="001F12A8"/>
    <w:rsid w:val="00201B55"/>
    <w:rsid w:val="00207CA1"/>
    <w:rsid w:val="00221188"/>
    <w:rsid w:val="0022141D"/>
    <w:rsid w:val="002269BF"/>
    <w:rsid w:val="00232DDD"/>
    <w:rsid w:val="0023350A"/>
    <w:rsid w:val="002358B3"/>
    <w:rsid w:val="00240B3B"/>
    <w:rsid w:val="00241166"/>
    <w:rsid w:val="002431F5"/>
    <w:rsid w:val="00245E52"/>
    <w:rsid w:val="002543B3"/>
    <w:rsid w:val="0025514A"/>
    <w:rsid w:val="00255439"/>
    <w:rsid w:val="00256A43"/>
    <w:rsid w:val="0026036A"/>
    <w:rsid w:val="00261D58"/>
    <w:rsid w:val="002678A1"/>
    <w:rsid w:val="00273730"/>
    <w:rsid w:val="00283A3E"/>
    <w:rsid w:val="002848BA"/>
    <w:rsid w:val="00290479"/>
    <w:rsid w:val="00290D04"/>
    <w:rsid w:val="00291BE0"/>
    <w:rsid w:val="00292534"/>
    <w:rsid w:val="002A47AD"/>
    <w:rsid w:val="002A4D00"/>
    <w:rsid w:val="002A4FC5"/>
    <w:rsid w:val="002B739C"/>
    <w:rsid w:val="002B78F1"/>
    <w:rsid w:val="002D737C"/>
    <w:rsid w:val="002F2F4F"/>
    <w:rsid w:val="002F5B85"/>
    <w:rsid w:val="00310F19"/>
    <w:rsid w:val="003121E4"/>
    <w:rsid w:val="00321C65"/>
    <w:rsid w:val="00322B61"/>
    <w:rsid w:val="00322E34"/>
    <w:rsid w:val="00324147"/>
    <w:rsid w:val="00326740"/>
    <w:rsid w:val="0033110E"/>
    <w:rsid w:val="003349F5"/>
    <w:rsid w:val="003461B5"/>
    <w:rsid w:val="0034787D"/>
    <w:rsid w:val="003614D2"/>
    <w:rsid w:val="003647C5"/>
    <w:rsid w:val="00366831"/>
    <w:rsid w:val="00367CDC"/>
    <w:rsid w:val="00380BC4"/>
    <w:rsid w:val="003872CA"/>
    <w:rsid w:val="003904B0"/>
    <w:rsid w:val="00391354"/>
    <w:rsid w:val="003A3905"/>
    <w:rsid w:val="003A433E"/>
    <w:rsid w:val="003A79F4"/>
    <w:rsid w:val="003B304E"/>
    <w:rsid w:val="003B5B81"/>
    <w:rsid w:val="003C2970"/>
    <w:rsid w:val="003D0862"/>
    <w:rsid w:val="003D39AD"/>
    <w:rsid w:val="003D5FC2"/>
    <w:rsid w:val="003D6AC7"/>
    <w:rsid w:val="003E1831"/>
    <w:rsid w:val="003F0BFC"/>
    <w:rsid w:val="004027BD"/>
    <w:rsid w:val="004036F5"/>
    <w:rsid w:val="00403D95"/>
    <w:rsid w:val="00404281"/>
    <w:rsid w:val="00410FF2"/>
    <w:rsid w:val="00413238"/>
    <w:rsid w:val="00413E2F"/>
    <w:rsid w:val="00422815"/>
    <w:rsid w:val="00422DC1"/>
    <w:rsid w:val="004279AC"/>
    <w:rsid w:val="004332F4"/>
    <w:rsid w:val="00453FD5"/>
    <w:rsid w:val="00455BFE"/>
    <w:rsid w:val="00466694"/>
    <w:rsid w:val="00482F9D"/>
    <w:rsid w:val="00495DA6"/>
    <w:rsid w:val="004966C8"/>
    <w:rsid w:val="004A4C51"/>
    <w:rsid w:val="004B006E"/>
    <w:rsid w:val="004B4CFD"/>
    <w:rsid w:val="004C3B6D"/>
    <w:rsid w:val="004D0725"/>
    <w:rsid w:val="004D2723"/>
    <w:rsid w:val="004D45CE"/>
    <w:rsid w:val="004E1E2F"/>
    <w:rsid w:val="004E526D"/>
    <w:rsid w:val="004E6C65"/>
    <w:rsid w:val="005001B7"/>
    <w:rsid w:val="00502F1D"/>
    <w:rsid w:val="0051090F"/>
    <w:rsid w:val="00516C3B"/>
    <w:rsid w:val="005204D5"/>
    <w:rsid w:val="00524797"/>
    <w:rsid w:val="00534044"/>
    <w:rsid w:val="00535078"/>
    <w:rsid w:val="00541706"/>
    <w:rsid w:val="00550D0F"/>
    <w:rsid w:val="00556823"/>
    <w:rsid w:val="005705A9"/>
    <w:rsid w:val="005717D5"/>
    <w:rsid w:val="00575BB8"/>
    <w:rsid w:val="005833C1"/>
    <w:rsid w:val="00583B5F"/>
    <w:rsid w:val="00585746"/>
    <w:rsid w:val="00591932"/>
    <w:rsid w:val="005A29FD"/>
    <w:rsid w:val="005A49A7"/>
    <w:rsid w:val="005D03AC"/>
    <w:rsid w:val="005F1BB3"/>
    <w:rsid w:val="005F5282"/>
    <w:rsid w:val="005F5A19"/>
    <w:rsid w:val="005F7A49"/>
    <w:rsid w:val="00602739"/>
    <w:rsid w:val="00602F32"/>
    <w:rsid w:val="00611A5A"/>
    <w:rsid w:val="00611DC3"/>
    <w:rsid w:val="0061373A"/>
    <w:rsid w:val="006137FC"/>
    <w:rsid w:val="00615FE4"/>
    <w:rsid w:val="00623039"/>
    <w:rsid w:val="00624C69"/>
    <w:rsid w:val="00625DE5"/>
    <w:rsid w:val="00630FE1"/>
    <w:rsid w:val="00632626"/>
    <w:rsid w:val="00643036"/>
    <w:rsid w:val="00643B0E"/>
    <w:rsid w:val="00650AF4"/>
    <w:rsid w:val="00660443"/>
    <w:rsid w:val="00663A04"/>
    <w:rsid w:val="00667F4B"/>
    <w:rsid w:val="0067465A"/>
    <w:rsid w:val="0067532E"/>
    <w:rsid w:val="00682B0E"/>
    <w:rsid w:val="006855BE"/>
    <w:rsid w:val="0069197C"/>
    <w:rsid w:val="00692151"/>
    <w:rsid w:val="006A154F"/>
    <w:rsid w:val="006A1E26"/>
    <w:rsid w:val="006C6359"/>
    <w:rsid w:val="006D010F"/>
    <w:rsid w:val="006E1C5D"/>
    <w:rsid w:val="006E4F03"/>
    <w:rsid w:val="006F21BB"/>
    <w:rsid w:val="006F5D29"/>
    <w:rsid w:val="00710771"/>
    <w:rsid w:val="00712561"/>
    <w:rsid w:val="007143CE"/>
    <w:rsid w:val="00715F78"/>
    <w:rsid w:val="007241F5"/>
    <w:rsid w:val="00735C4A"/>
    <w:rsid w:val="007373EA"/>
    <w:rsid w:val="00746513"/>
    <w:rsid w:val="00746BE6"/>
    <w:rsid w:val="00747B93"/>
    <w:rsid w:val="00747FE4"/>
    <w:rsid w:val="007502C2"/>
    <w:rsid w:val="00757A1F"/>
    <w:rsid w:val="00757E44"/>
    <w:rsid w:val="0076199D"/>
    <w:rsid w:val="0077040C"/>
    <w:rsid w:val="0077304B"/>
    <w:rsid w:val="0077330D"/>
    <w:rsid w:val="0079245E"/>
    <w:rsid w:val="007A0AAD"/>
    <w:rsid w:val="007B3803"/>
    <w:rsid w:val="007B43B6"/>
    <w:rsid w:val="007C1C70"/>
    <w:rsid w:val="007C710E"/>
    <w:rsid w:val="007D2B70"/>
    <w:rsid w:val="007E0D6E"/>
    <w:rsid w:val="007E4FAB"/>
    <w:rsid w:val="007F63E7"/>
    <w:rsid w:val="0080378C"/>
    <w:rsid w:val="00811898"/>
    <w:rsid w:val="00812087"/>
    <w:rsid w:val="00832763"/>
    <w:rsid w:val="0083750B"/>
    <w:rsid w:val="008376E3"/>
    <w:rsid w:val="00843654"/>
    <w:rsid w:val="00852CCE"/>
    <w:rsid w:val="008620F2"/>
    <w:rsid w:val="0086267E"/>
    <w:rsid w:val="0086325E"/>
    <w:rsid w:val="00876170"/>
    <w:rsid w:val="008828B4"/>
    <w:rsid w:val="0088751F"/>
    <w:rsid w:val="008A2B3C"/>
    <w:rsid w:val="008B2557"/>
    <w:rsid w:val="008B513C"/>
    <w:rsid w:val="008C0BD9"/>
    <w:rsid w:val="008C3242"/>
    <w:rsid w:val="008C7CD1"/>
    <w:rsid w:val="008D038D"/>
    <w:rsid w:val="008D14DD"/>
    <w:rsid w:val="008D40E6"/>
    <w:rsid w:val="008D6ABC"/>
    <w:rsid w:val="008E01C5"/>
    <w:rsid w:val="008E1F44"/>
    <w:rsid w:val="008E294D"/>
    <w:rsid w:val="008F3F84"/>
    <w:rsid w:val="008F7B23"/>
    <w:rsid w:val="00902648"/>
    <w:rsid w:val="00904213"/>
    <w:rsid w:val="00904390"/>
    <w:rsid w:val="00907016"/>
    <w:rsid w:val="009162F8"/>
    <w:rsid w:val="00917D8F"/>
    <w:rsid w:val="009238A6"/>
    <w:rsid w:val="00926616"/>
    <w:rsid w:val="00933430"/>
    <w:rsid w:val="0093382C"/>
    <w:rsid w:val="0094638A"/>
    <w:rsid w:val="00947455"/>
    <w:rsid w:val="00961C72"/>
    <w:rsid w:val="00962526"/>
    <w:rsid w:val="009631FD"/>
    <w:rsid w:val="009634A6"/>
    <w:rsid w:val="009643A5"/>
    <w:rsid w:val="00974A48"/>
    <w:rsid w:val="00981A09"/>
    <w:rsid w:val="00986854"/>
    <w:rsid w:val="00987FAA"/>
    <w:rsid w:val="00993776"/>
    <w:rsid w:val="0099675E"/>
    <w:rsid w:val="00997AE2"/>
    <w:rsid w:val="009D6A42"/>
    <w:rsid w:val="009F0885"/>
    <w:rsid w:val="009F7308"/>
    <w:rsid w:val="009F7517"/>
    <w:rsid w:val="00A21878"/>
    <w:rsid w:val="00A3017D"/>
    <w:rsid w:val="00A31B4D"/>
    <w:rsid w:val="00A35E7A"/>
    <w:rsid w:val="00A4261A"/>
    <w:rsid w:val="00A446BB"/>
    <w:rsid w:val="00A622DB"/>
    <w:rsid w:val="00A70777"/>
    <w:rsid w:val="00A70C8E"/>
    <w:rsid w:val="00A82307"/>
    <w:rsid w:val="00A87C11"/>
    <w:rsid w:val="00A90592"/>
    <w:rsid w:val="00A912E0"/>
    <w:rsid w:val="00A91708"/>
    <w:rsid w:val="00A9448E"/>
    <w:rsid w:val="00AA0806"/>
    <w:rsid w:val="00AB0641"/>
    <w:rsid w:val="00AB2876"/>
    <w:rsid w:val="00AB2941"/>
    <w:rsid w:val="00AB4021"/>
    <w:rsid w:val="00AC2535"/>
    <w:rsid w:val="00AD2CBA"/>
    <w:rsid w:val="00AE7F8F"/>
    <w:rsid w:val="00AE7FF4"/>
    <w:rsid w:val="00B104C1"/>
    <w:rsid w:val="00B16682"/>
    <w:rsid w:val="00B37AC8"/>
    <w:rsid w:val="00B403E1"/>
    <w:rsid w:val="00B41104"/>
    <w:rsid w:val="00B42DBA"/>
    <w:rsid w:val="00B45986"/>
    <w:rsid w:val="00B4770E"/>
    <w:rsid w:val="00B50FA6"/>
    <w:rsid w:val="00B54EF9"/>
    <w:rsid w:val="00B55588"/>
    <w:rsid w:val="00B6334B"/>
    <w:rsid w:val="00B707B7"/>
    <w:rsid w:val="00B710BC"/>
    <w:rsid w:val="00B76035"/>
    <w:rsid w:val="00B77B38"/>
    <w:rsid w:val="00B9127B"/>
    <w:rsid w:val="00BB0051"/>
    <w:rsid w:val="00BC0596"/>
    <w:rsid w:val="00BE4284"/>
    <w:rsid w:val="00BF1A6C"/>
    <w:rsid w:val="00BF40AE"/>
    <w:rsid w:val="00BF76CB"/>
    <w:rsid w:val="00C01D42"/>
    <w:rsid w:val="00C02DA1"/>
    <w:rsid w:val="00C07D30"/>
    <w:rsid w:val="00C12F4A"/>
    <w:rsid w:val="00C16685"/>
    <w:rsid w:val="00C2549B"/>
    <w:rsid w:val="00C35B57"/>
    <w:rsid w:val="00C36DEE"/>
    <w:rsid w:val="00C43CC5"/>
    <w:rsid w:val="00C606FC"/>
    <w:rsid w:val="00C66EBB"/>
    <w:rsid w:val="00C70A87"/>
    <w:rsid w:val="00C745BF"/>
    <w:rsid w:val="00C7470D"/>
    <w:rsid w:val="00C74EC7"/>
    <w:rsid w:val="00C820CA"/>
    <w:rsid w:val="00C824F4"/>
    <w:rsid w:val="00C85CF1"/>
    <w:rsid w:val="00C870FD"/>
    <w:rsid w:val="00C91695"/>
    <w:rsid w:val="00CA161E"/>
    <w:rsid w:val="00CA698D"/>
    <w:rsid w:val="00CB27D8"/>
    <w:rsid w:val="00CD5169"/>
    <w:rsid w:val="00CE034A"/>
    <w:rsid w:val="00CF1691"/>
    <w:rsid w:val="00D00EAE"/>
    <w:rsid w:val="00D10223"/>
    <w:rsid w:val="00D17B11"/>
    <w:rsid w:val="00D22826"/>
    <w:rsid w:val="00D26A21"/>
    <w:rsid w:val="00D3067F"/>
    <w:rsid w:val="00D43E7E"/>
    <w:rsid w:val="00D4662A"/>
    <w:rsid w:val="00D55ED8"/>
    <w:rsid w:val="00D633F7"/>
    <w:rsid w:val="00D6608C"/>
    <w:rsid w:val="00D67FE6"/>
    <w:rsid w:val="00D71750"/>
    <w:rsid w:val="00D852CE"/>
    <w:rsid w:val="00D855B6"/>
    <w:rsid w:val="00D900EE"/>
    <w:rsid w:val="00D93470"/>
    <w:rsid w:val="00D93483"/>
    <w:rsid w:val="00D96BEF"/>
    <w:rsid w:val="00D97712"/>
    <w:rsid w:val="00DB39CA"/>
    <w:rsid w:val="00DB72BF"/>
    <w:rsid w:val="00DD4E69"/>
    <w:rsid w:val="00DD685B"/>
    <w:rsid w:val="00DE3B5B"/>
    <w:rsid w:val="00E00F0E"/>
    <w:rsid w:val="00E0176D"/>
    <w:rsid w:val="00E110AC"/>
    <w:rsid w:val="00E13038"/>
    <w:rsid w:val="00E3697D"/>
    <w:rsid w:val="00E45CA0"/>
    <w:rsid w:val="00E560FA"/>
    <w:rsid w:val="00E57825"/>
    <w:rsid w:val="00E5783B"/>
    <w:rsid w:val="00E60324"/>
    <w:rsid w:val="00E631C5"/>
    <w:rsid w:val="00E6797E"/>
    <w:rsid w:val="00E7510D"/>
    <w:rsid w:val="00E76813"/>
    <w:rsid w:val="00E82F52"/>
    <w:rsid w:val="00E8500E"/>
    <w:rsid w:val="00E85414"/>
    <w:rsid w:val="00E90BFD"/>
    <w:rsid w:val="00EA1D00"/>
    <w:rsid w:val="00EA1E0F"/>
    <w:rsid w:val="00EB12D8"/>
    <w:rsid w:val="00EB5F0B"/>
    <w:rsid w:val="00EC3CB6"/>
    <w:rsid w:val="00ED6EE0"/>
    <w:rsid w:val="00F12382"/>
    <w:rsid w:val="00F12445"/>
    <w:rsid w:val="00F140D7"/>
    <w:rsid w:val="00F17E2E"/>
    <w:rsid w:val="00F23964"/>
    <w:rsid w:val="00F36FE6"/>
    <w:rsid w:val="00F417EA"/>
    <w:rsid w:val="00F42275"/>
    <w:rsid w:val="00F45657"/>
    <w:rsid w:val="00F555C1"/>
    <w:rsid w:val="00F55FB7"/>
    <w:rsid w:val="00F576BD"/>
    <w:rsid w:val="00F634DB"/>
    <w:rsid w:val="00F6604A"/>
    <w:rsid w:val="00F66F97"/>
    <w:rsid w:val="00F74017"/>
    <w:rsid w:val="00F76AE7"/>
    <w:rsid w:val="00F8758C"/>
    <w:rsid w:val="00F8763D"/>
    <w:rsid w:val="00FA229C"/>
    <w:rsid w:val="00FA402B"/>
    <w:rsid w:val="00FB6C00"/>
    <w:rsid w:val="00FC2852"/>
    <w:rsid w:val="00FD0C88"/>
    <w:rsid w:val="00FD25FE"/>
    <w:rsid w:val="00FD5BBE"/>
    <w:rsid w:val="00FD60AE"/>
    <w:rsid w:val="00FE7D78"/>
    <w:rsid w:val="00FF13A3"/>
    <w:rsid w:val="00FF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5C56490"/>
  <w15:docId w15:val="{75C44878-EA2C-47C8-A7D2-D038AADFB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8758C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868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9868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868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aliases w:val="Råd"/>
    <w:basedOn w:val="Normal"/>
    <w:semiHidden/>
    <w:rsid w:val="003D6AC7"/>
    <w:pPr>
      <w:spacing w:line="240" w:lineRule="atLeast"/>
    </w:pPr>
    <w:rPr>
      <w:rFonts w:ascii="Arial" w:hAnsi="Arial"/>
      <w:b/>
      <w:sz w:val="32"/>
      <w:szCs w:val="20"/>
    </w:rPr>
  </w:style>
  <w:style w:type="paragraph" w:styleId="Header">
    <w:name w:val="header"/>
    <w:basedOn w:val="Normal"/>
    <w:rsid w:val="00F8758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8758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F87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8758C"/>
  </w:style>
  <w:style w:type="character" w:customStyle="1" w:styleId="Heading1Char">
    <w:name w:val="Heading 1 Char"/>
    <w:basedOn w:val="DefaultParagraphFont"/>
    <w:link w:val="Heading1"/>
    <w:rsid w:val="00986854"/>
    <w:rPr>
      <w:rFonts w:asciiTheme="majorHAnsi" w:eastAsiaTheme="majorEastAsia" w:hAnsiTheme="majorHAnsi" w:cstheme="majorBidi"/>
      <w:b/>
      <w:bCs/>
      <w:sz w:val="3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986854"/>
    <w:rPr>
      <w:rFonts w:asciiTheme="majorHAnsi" w:eastAsiaTheme="majorEastAsia" w:hAnsiTheme="majorHAnsi" w:cstheme="majorBidi"/>
      <w:b/>
      <w:bCs/>
      <w:i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986854"/>
    <w:rPr>
      <w:rFonts w:asciiTheme="majorHAnsi" w:eastAsiaTheme="majorEastAsia" w:hAnsiTheme="majorHAnsi" w:cstheme="majorBidi"/>
      <w:b/>
      <w:bCs/>
      <w:sz w:val="26"/>
      <w:szCs w:val="24"/>
      <w:lang w:eastAsia="en-US"/>
    </w:rPr>
  </w:style>
  <w:style w:type="paragraph" w:styleId="BalloonText">
    <w:name w:val="Balloon Text"/>
    <w:basedOn w:val="Normal"/>
    <w:link w:val="BalloonTextChar"/>
    <w:rsid w:val="00A70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70777"/>
    <w:rPr>
      <w:rFonts w:ascii="Tahoma" w:hAnsi="Tahoma" w:cs="Tahoma"/>
      <w:sz w:val="16"/>
      <w:szCs w:val="16"/>
      <w:lang w:eastAsia="en-US"/>
    </w:rPr>
  </w:style>
  <w:style w:type="character" w:customStyle="1" w:styleId="chb8o">
    <w:name w:val="chb8o"/>
    <w:basedOn w:val="DefaultParagraphFont"/>
    <w:rsid w:val="005A29FD"/>
  </w:style>
  <w:style w:type="paragraph" w:styleId="ListParagraph">
    <w:name w:val="List Paragraph"/>
    <w:basedOn w:val="Normal"/>
    <w:uiPriority w:val="34"/>
    <w:qFormat/>
    <w:rsid w:val="00D43E7E"/>
    <w:pPr>
      <w:ind w:left="720"/>
      <w:contextualSpacing/>
    </w:pPr>
  </w:style>
  <w:style w:type="character" w:styleId="Hyperlink">
    <w:name w:val="Hyperlink"/>
    <w:basedOn w:val="DefaultParagraphFont"/>
    <w:unhideWhenUsed/>
    <w:rsid w:val="00150868"/>
    <w:rPr>
      <w:color w:val="0000CC" w:themeColor="hyperlink"/>
      <w:u w:val="single"/>
    </w:rPr>
  </w:style>
  <w:style w:type="character" w:customStyle="1" w:styleId="Olstomnmnande1">
    <w:name w:val="Olöst omnämnande1"/>
    <w:basedOn w:val="DefaultParagraphFont"/>
    <w:uiPriority w:val="99"/>
    <w:semiHidden/>
    <w:unhideWhenUsed/>
    <w:rsid w:val="0015086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1373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A49A7"/>
    <w:pPr>
      <w:spacing w:before="100" w:beforeAutospacing="1" w:after="100" w:afterAutospacing="1"/>
    </w:pPr>
    <w:rPr>
      <w:lang w:eastAsia="sv-SE"/>
    </w:rPr>
  </w:style>
  <w:style w:type="paragraph" w:styleId="ListBullet">
    <w:name w:val="List Bullet"/>
    <w:basedOn w:val="Normal"/>
    <w:unhideWhenUsed/>
    <w:rsid w:val="005717D5"/>
    <w:pPr>
      <w:numPr>
        <w:numId w:val="2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5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eabmallar\Protokoll.dotm" TargetMode="External"/></Relationships>
</file>

<file path=word/theme/theme1.xml><?xml version="1.0" encoding="utf-8"?>
<a:theme xmlns:a="http://schemas.openxmlformats.org/drawingml/2006/main" name="Peab2007 Liggande">
  <a:themeElements>
    <a:clrScheme name="Peab Asterix">
      <a:dk1>
        <a:srgbClr val="000000"/>
      </a:dk1>
      <a:lt1>
        <a:srgbClr val="FFFFFF"/>
      </a:lt1>
      <a:dk2>
        <a:srgbClr val="EB6631"/>
      </a:dk2>
      <a:lt2>
        <a:srgbClr val="808080"/>
      </a:lt2>
      <a:accent1>
        <a:srgbClr val="004C37"/>
      </a:accent1>
      <a:accent2>
        <a:srgbClr val="006631"/>
      </a:accent2>
      <a:accent3>
        <a:srgbClr val="EB6631"/>
      </a:accent3>
      <a:accent4>
        <a:srgbClr val="FF962D"/>
      </a:accent4>
      <a:accent5>
        <a:srgbClr val="AAB2AE"/>
      </a:accent5>
      <a:accent6>
        <a:srgbClr val="7C8882"/>
      </a:accent6>
      <a:hlink>
        <a:srgbClr val="0000CC"/>
      </a:hlink>
      <a:folHlink>
        <a:srgbClr val="004C37"/>
      </a:folHlink>
    </a:clrScheme>
    <a:fontScheme name="Office - klassiskt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22E7-A163-4153-8486-07DC3581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</Template>
  <TotalTime>103</TotalTime>
  <Pages>3</Pages>
  <Words>157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Protokoll</vt:lpstr>
      <vt:lpstr>Protokoll</vt:lpstr>
    </vt:vector>
  </TitlesOfParts>
  <Company>Peab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creator>Moss Thomas, Lindome</dc:creator>
  <cp:lastModifiedBy>Henrik Björsson</cp:lastModifiedBy>
  <cp:revision>3</cp:revision>
  <cp:lastPrinted>2020-01-16T06:21:00Z</cp:lastPrinted>
  <dcterms:created xsi:type="dcterms:W3CDTF">2021-02-24T19:50:00Z</dcterms:created>
  <dcterms:modified xsi:type="dcterms:W3CDTF">2021-02-24T20:48:00Z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c3_ts_MasterHeaderFooter">
    <vt:lpwstr/>
  </property>
  <property fmtid="{D5CDD505-2E9C-101B-9397-08002B2CF9AE}" pid="3" name="stc3_ts_MasterAutotext">
    <vt:lpwstr/>
  </property>
  <property fmtid="{D5CDD505-2E9C-101B-9397-08002B2CF9AE}" pid="4" name="stc3_ts_MasterStyles">
    <vt:lpwstr/>
  </property>
  <property fmtid="{D5CDD505-2E9C-101B-9397-08002B2CF9AE}" pid="5" name="stc3_ts_MasterPageSetup">
    <vt:lpwstr/>
  </property>
  <property fmtid="{D5CDD505-2E9C-101B-9397-08002B2CF9AE}" pid="6" name="stc3_ts_ProcessedDate">
    <vt:lpwstr>2011-08-30 14:31:34</vt:lpwstr>
  </property>
  <property fmtid="{D5CDD505-2E9C-101B-9397-08002B2CF9AE}" pid="7" name="stc3_ts_ProcessedBy">
    <vt:lpwstr>SusanneM</vt:lpwstr>
  </property>
  <property fmtid="{D5CDD505-2E9C-101B-9397-08002B2CF9AE}" pid="8" name="stc3_ts_ProcessedVersion">
    <vt:lpwstr>3.0.45</vt:lpwstr>
  </property>
  <property fmtid="{D5CDD505-2E9C-101B-9397-08002B2CF9AE}" pid="9" name="stc3_ts_ProcessedOwner">
    <vt:lpwstr>mejkSoft</vt:lpwstr>
  </property>
  <property fmtid="{D5CDD505-2E9C-101B-9397-08002B2CF9AE}" pid="10" name="stc3_ts_PreviewMode">
    <vt:lpwstr>1</vt:lpwstr>
  </property>
  <property fmtid="{D5CDD505-2E9C-101B-9397-08002B2CF9AE}" pid="11" name="stc3_ts_PreviewColorMode">
    <vt:lpwstr>0</vt:lpwstr>
  </property>
  <property fmtid="{D5CDD505-2E9C-101B-9397-08002B2CF9AE}" pid="12" name="stc3_ts_DocumentProtection">
    <vt:lpwstr>-1</vt:lpwstr>
  </property>
  <property fmtid="{D5CDD505-2E9C-101B-9397-08002B2CF9AE}" pid="13" name="stc3_ts_DocumentProtectionPassword">
    <vt:lpwstr/>
  </property>
  <property fmtid="{D5CDD505-2E9C-101B-9397-08002B2CF9AE}" pid="14" name="stc3_o1_Färglogotype">
    <vt:lpwstr>Lambertsson.tif</vt:lpwstr>
  </property>
  <property fmtid="{D5CDD505-2E9C-101B-9397-08002B2CF9AE}" pid="15" name="stc3_dl_PROTOKOLL">
    <vt:lpwstr>PROTOKOLL</vt:lpwstr>
  </property>
  <property fmtid="{D5CDD505-2E9C-101B-9397-08002B2CF9AE}" pid="16" name="stc3_pr_Ort">
    <vt:lpwstr>Lindome</vt:lpwstr>
  </property>
  <property fmtid="{D5CDD505-2E9C-101B-9397-08002B2CF9AE}" pid="17" name="stc3_pr_Förnamn">
    <vt:lpwstr>Thomas</vt:lpwstr>
  </property>
  <property fmtid="{D5CDD505-2E9C-101B-9397-08002B2CF9AE}" pid="18" name="stc3_pr_Efternamn">
    <vt:lpwstr>Moss</vt:lpwstr>
  </property>
  <property fmtid="{D5CDD505-2E9C-101B-9397-08002B2CF9AE}" pid="19" name="stc3_dl_Dokumentdatum">
    <vt:lpwstr>2012-09-26</vt:lpwstr>
  </property>
  <property fmtid="{D5CDD505-2E9C-101B-9397-08002B2CF9AE}" pid="20" name="stc3_ds_Rubrik">
    <vt:lpwstr>Konstituerande</vt:lpwstr>
  </property>
  <property fmtid="{D5CDD505-2E9C-101B-9397-08002B2CF9AE}" pid="21" name="stc3_dl_Datum">
    <vt:lpwstr>Datum</vt:lpwstr>
  </property>
  <property fmtid="{D5CDD505-2E9C-101B-9397-08002B2CF9AE}" pid="22" name="stc3_ds_Datum">
    <vt:lpwstr>Måndagen den 24 augusti 2012</vt:lpwstr>
  </property>
  <property fmtid="{D5CDD505-2E9C-101B-9397-08002B2CF9AE}" pid="23" name="stc3_dl_Plats">
    <vt:lpwstr>Plats</vt:lpwstr>
  </property>
  <property fmtid="{D5CDD505-2E9C-101B-9397-08002B2CF9AE}" pid="24" name="stc3_ds_Plats">
    <vt:lpwstr>Telfonmöte</vt:lpwstr>
  </property>
  <property fmtid="{D5CDD505-2E9C-101B-9397-08002B2CF9AE}" pid="25" name="stc3_dl_Närvande">
    <vt:lpwstr>Närvarande</vt:lpwstr>
  </property>
  <property fmtid="{D5CDD505-2E9C-101B-9397-08002B2CF9AE}" pid="26" name="stc3_ds_Närvarande">
    <vt:lpwstr>Sten Bergqvist_x000d_
Thomas Moss</vt:lpwstr>
  </property>
  <property fmtid="{D5CDD505-2E9C-101B-9397-08002B2CF9AE}" pid="27" name="stc3_dl_Ej_närvarande">
    <vt:lpwstr>Ej närvarande</vt:lpwstr>
  </property>
  <property fmtid="{D5CDD505-2E9C-101B-9397-08002B2CF9AE}" pid="28" name="stc3_ds_Ej_närvarande">
    <vt:lpwstr>Lars</vt:lpwstr>
  </property>
  <property fmtid="{D5CDD505-2E9C-101B-9397-08002B2CF9AE}" pid="29" name="stc3_dl_Delges">
    <vt:lpwstr>Delges</vt:lpwstr>
  </property>
  <property fmtid="{D5CDD505-2E9C-101B-9397-08002B2CF9AE}" pid="30" name="stc3_ds_Delges">
    <vt:lpwstr>?_x000d_
</vt:lpwstr>
  </property>
  <property fmtid="{D5CDD505-2E9C-101B-9397-08002B2CF9AE}" pid="31" name="stc3_dl_Mötespunkter">
    <vt:lpwstr>Mötespunkter</vt:lpwstr>
  </property>
  <property fmtid="{D5CDD505-2E9C-101B-9397-08002B2CF9AE}" pid="32" name="stc3_dl_Ansvarig">
    <vt:lpwstr>Ansvarig</vt:lpwstr>
  </property>
  <property fmtid="{D5CDD505-2E9C-101B-9397-08002B2CF9AE}" pid="33" name="stc3_dl_Vid_protokollet">
    <vt:lpwstr>Vid protokollet</vt:lpwstr>
  </property>
</Properties>
</file>