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59D2E" w14:textId="77777777" w:rsidR="00273730" w:rsidRDefault="00273730" w:rsidP="00177476">
      <w:pPr>
        <w:rPr>
          <w:b/>
        </w:rPr>
      </w:pPr>
    </w:p>
    <w:p w14:paraId="442BF375" w14:textId="4B684913" w:rsidR="00273730" w:rsidRPr="00502F1D" w:rsidRDefault="0026036A" w:rsidP="00177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73730" w:rsidRPr="00502F1D">
        <w:rPr>
          <w:b/>
          <w:sz w:val="32"/>
          <w:szCs w:val="32"/>
        </w:rPr>
        <w:t>tyrelsemöte</w:t>
      </w:r>
      <w:r>
        <w:rPr>
          <w:b/>
          <w:sz w:val="32"/>
          <w:szCs w:val="32"/>
        </w:rPr>
        <w:t xml:space="preserve"> </w:t>
      </w:r>
      <w:r w:rsidR="00422DC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9er </w:t>
      </w:r>
      <w:proofErr w:type="spellStart"/>
      <w:r>
        <w:rPr>
          <w:b/>
          <w:sz w:val="32"/>
          <w:szCs w:val="32"/>
        </w:rPr>
        <w:t>förbunder</w:t>
      </w:r>
      <w:proofErr w:type="spellEnd"/>
      <w:r>
        <w:rPr>
          <w:b/>
          <w:sz w:val="32"/>
          <w:szCs w:val="32"/>
        </w:rPr>
        <w:t xml:space="preserve"> 202</w:t>
      </w:r>
      <w:r w:rsidR="000D61C8">
        <w:rPr>
          <w:b/>
          <w:sz w:val="32"/>
          <w:szCs w:val="32"/>
        </w:rPr>
        <w:t>1</w:t>
      </w:r>
      <w:r w:rsidR="00273730" w:rsidRPr="00502F1D">
        <w:rPr>
          <w:b/>
          <w:sz w:val="32"/>
          <w:szCs w:val="32"/>
        </w:rPr>
        <w:tab/>
      </w:r>
    </w:p>
    <w:p w14:paraId="6527B22F" w14:textId="77777777" w:rsidR="00273730" w:rsidRDefault="00273730" w:rsidP="00177476">
      <w:pPr>
        <w:rPr>
          <w:b/>
        </w:rPr>
      </w:pPr>
    </w:p>
    <w:p w14:paraId="3EEB9761" w14:textId="67BEF4B0" w:rsidR="00273730" w:rsidRDefault="00273730" w:rsidP="00177476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202</w:t>
      </w:r>
      <w:r w:rsidR="000D61C8">
        <w:rPr>
          <w:b/>
        </w:rPr>
        <w:t>1-0</w:t>
      </w:r>
      <w:r w:rsidR="00422DC1">
        <w:rPr>
          <w:b/>
        </w:rPr>
        <w:t>2-10</w:t>
      </w:r>
    </w:p>
    <w:p w14:paraId="6F1B4A10" w14:textId="77777777" w:rsidR="00273730" w:rsidRDefault="00273730" w:rsidP="00177476">
      <w:pPr>
        <w:rPr>
          <w:b/>
        </w:rPr>
      </w:pPr>
    </w:p>
    <w:p w14:paraId="04F54240" w14:textId="77777777" w:rsidR="00273730" w:rsidRDefault="00273730" w:rsidP="00177476">
      <w:pPr>
        <w:rPr>
          <w:b/>
        </w:rPr>
      </w:pPr>
      <w:r>
        <w:rPr>
          <w:b/>
        </w:rPr>
        <w:t>Plats</w:t>
      </w:r>
      <w:r>
        <w:rPr>
          <w:b/>
        </w:rPr>
        <w:tab/>
      </w:r>
      <w:r>
        <w:rPr>
          <w:b/>
        </w:rPr>
        <w:tab/>
        <w:t>Telefonmöte</w:t>
      </w:r>
    </w:p>
    <w:p w14:paraId="4FFB3D3B" w14:textId="77777777" w:rsidR="00273730" w:rsidRDefault="00273730" w:rsidP="00177476">
      <w:pPr>
        <w:rPr>
          <w:b/>
        </w:rPr>
      </w:pPr>
    </w:p>
    <w:p w14:paraId="7468F22C" w14:textId="77777777" w:rsidR="00273730" w:rsidRDefault="00273730" w:rsidP="00177476">
      <w:pPr>
        <w:rPr>
          <w:b/>
        </w:rPr>
      </w:pPr>
      <w:r>
        <w:rPr>
          <w:b/>
        </w:rPr>
        <w:t>Närvarande</w:t>
      </w:r>
      <w:r>
        <w:rPr>
          <w:b/>
        </w:rPr>
        <w:tab/>
      </w:r>
      <w:r>
        <w:rPr>
          <w:b/>
        </w:rPr>
        <w:tab/>
        <w:t>Fredrik Liljegren (ordförande)</w:t>
      </w:r>
    </w:p>
    <w:p w14:paraId="791F77D8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Magnus Brenton (kassör)</w:t>
      </w:r>
    </w:p>
    <w:p w14:paraId="47458F08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Henrik Björsson (sekreterare)</w:t>
      </w:r>
    </w:p>
    <w:p w14:paraId="528CFF98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Hans Broman</w:t>
      </w:r>
    </w:p>
    <w:p w14:paraId="06365452" w14:textId="2F8C2DC8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Sibylle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Maurer</w:t>
      </w:r>
      <w:proofErr w:type="spellEnd"/>
    </w:p>
    <w:p w14:paraId="2FC51F0F" w14:textId="2E821AC0" w:rsidR="000D61C8" w:rsidRDefault="000D61C8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Lars Engström</w:t>
      </w:r>
    </w:p>
    <w:p w14:paraId="504913D6" w14:textId="23BDE26D" w:rsidR="000D61C8" w:rsidRDefault="000D61C8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Simon Alm</w:t>
      </w:r>
    </w:p>
    <w:p w14:paraId="46A424F2" w14:textId="28764F08" w:rsidR="00422DC1" w:rsidRDefault="00422DC1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Pia </w:t>
      </w:r>
      <w:proofErr w:type="spellStart"/>
      <w:r>
        <w:rPr>
          <w:b/>
        </w:rPr>
        <w:t>Dolan</w:t>
      </w:r>
      <w:proofErr w:type="spellEnd"/>
    </w:p>
    <w:p w14:paraId="6D4D890E" w14:textId="77777777" w:rsidR="00273730" w:rsidRDefault="00273730" w:rsidP="00177476">
      <w:pPr>
        <w:rPr>
          <w:b/>
        </w:rPr>
      </w:pPr>
    </w:p>
    <w:p w14:paraId="528FD1ED" w14:textId="3A5150FC" w:rsidR="00273730" w:rsidRDefault="00273730" w:rsidP="00177476">
      <w:pPr>
        <w:rPr>
          <w:b/>
        </w:rPr>
      </w:pPr>
      <w:r>
        <w:rPr>
          <w:b/>
        </w:rPr>
        <w:t>Frånvarande</w:t>
      </w:r>
      <w:r>
        <w:rPr>
          <w:b/>
        </w:rPr>
        <w:tab/>
      </w:r>
    </w:p>
    <w:p w14:paraId="7275440A" w14:textId="1ECCBD70" w:rsidR="0026036A" w:rsidRDefault="0026036A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7C036C3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4018585" w14:textId="77777777" w:rsidR="00177476" w:rsidRDefault="00177476" w:rsidP="00177476"/>
    <w:p w14:paraId="096C1F61" w14:textId="77777777" w:rsidR="00177476" w:rsidRDefault="00177476" w:rsidP="00177476"/>
    <w:p w14:paraId="13FC7A79" w14:textId="1A5E2C51" w:rsidR="00C820CA" w:rsidRDefault="00C820CA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997AE2">
        <w:rPr>
          <w:b/>
        </w:rPr>
        <w:t xml:space="preserve">Föregående protokoll </w:t>
      </w:r>
    </w:p>
    <w:p w14:paraId="29D6EC01" w14:textId="5BE765E2" w:rsidR="008C3242" w:rsidRPr="00422DC1" w:rsidRDefault="008C3242" w:rsidP="00422DC1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 w:rsidRPr="00422DC1">
        <w:rPr>
          <w:bCs/>
        </w:rPr>
        <w:t xml:space="preserve">OK protokoll </w:t>
      </w:r>
    </w:p>
    <w:p w14:paraId="57F32A34" w14:textId="7E7B1E59" w:rsidR="00C820CA" w:rsidRDefault="00C820CA" w:rsidP="00516C3B">
      <w:pPr>
        <w:ind w:left="426" w:firstLine="360"/>
      </w:pPr>
    </w:p>
    <w:p w14:paraId="26A6FA36" w14:textId="77777777" w:rsidR="00413238" w:rsidRDefault="00413238" w:rsidP="00F555C1">
      <w:pPr>
        <w:ind w:left="426"/>
      </w:pPr>
    </w:p>
    <w:p w14:paraId="6ED9C3FA" w14:textId="75FB5580" w:rsidR="00413238" w:rsidRDefault="00516C3B" w:rsidP="00413238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Ekonomi</w:t>
      </w:r>
    </w:p>
    <w:p w14:paraId="460BFFD1" w14:textId="012897D4" w:rsidR="007A0AAD" w:rsidRPr="00422DC1" w:rsidRDefault="00422DC1" w:rsidP="00422DC1">
      <w:pPr>
        <w:pStyle w:val="ListParagraph"/>
        <w:numPr>
          <w:ilvl w:val="0"/>
          <w:numId w:val="22"/>
        </w:numPr>
        <w:rPr>
          <w:b/>
          <w:bCs/>
        </w:rPr>
      </w:pPr>
      <w:r w:rsidRPr="00422DC1">
        <w:t>Inga uppdateringar om ekonomin från förra mötet. Några nya inbetalningar för 2021 har inkommit.</w:t>
      </w:r>
    </w:p>
    <w:p w14:paraId="2E4361B8" w14:textId="0AF63D98" w:rsidR="00422DC1" w:rsidRDefault="00422DC1" w:rsidP="00422DC1">
      <w:pPr>
        <w:pStyle w:val="ListParagraph"/>
        <w:numPr>
          <w:ilvl w:val="0"/>
          <w:numId w:val="22"/>
        </w:numPr>
      </w:pPr>
      <w:r w:rsidRPr="00422DC1">
        <w:t>Medlemsbevis efterfrågas vid inbetalning av medlemsavgift.</w:t>
      </w:r>
      <w:r>
        <w:t xml:space="preserve"> Hans och Magnus kollar på e</w:t>
      </w:r>
      <w:r w:rsidR="00926616">
        <w:t xml:space="preserve">tt </w:t>
      </w:r>
      <w:proofErr w:type="gramStart"/>
      <w:r>
        <w:t>välkomstmail</w:t>
      </w:r>
      <w:proofErr w:type="gramEnd"/>
      <w:r>
        <w:t xml:space="preserve"> vid inbetalning av medlemsavgift.</w:t>
      </w:r>
    </w:p>
    <w:p w14:paraId="4DA2A6A3" w14:textId="77777777" w:rsidR="00422DC1" w:rsidRPr="00422DC1" w:rsidRDefault="00422DC1" w:rsidP="00422DC1">
      <w:pPr>
        <w:ind w:firstLine="786"/>
      </w:pPr>
    </w:p>
    <w:p w14:paraId="4DA9862D" w14:textId="583C007E" w:rsidR="0088751F" w:rsidRPr="00422DC1" w:rsidRDefault="00516C3B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Tävling</w:t>
      </w:r>
    </w:p>
    <w:p w14:paraId="10EBD863" w14:textId="555BB389" w:rsidR="00422DC1" w:rsidRDefault="00422DC1" w:rsidP="00422DC1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49er är med på </w:t>
      </w:r>
      <w:proofErr w:type="spellStart"/>
      <w:r>
        <w:t>Ölmanäsets</w:t>
      </w:r>
      <w:proofErr w:type="spellEnd"/>
      <w:r>
        <w:t xml:space="preserve"> regatta i vår.</w:t>
      </w:r>
    </w:p>
    <w:p w14:paraId="3A037B57" w14:textId="7E4BF425" w:rsidR="00422DC1" w:rsidRDefault="00926616" w:rsidP="00422DC1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926616">
        <w:t xml:space="preserve">Dutch </w:t>
      </w:r>
      <w:proofErr w:type="spellStart"/>
      <w:r w:rsidRPr="00926616">
        <w:t>youth</w:t>
      </w:r>
      <w:proofErr w:type="spellEnd"/>
      <w:r w:rsidRPr="00926616">
        <w:t xml:space="preserve"> i Holland ser ut att</w:t>
      </w:r>
      <w:r>
        <w:t xml:space="preserve"> bli flyttat till början av september</w:t>
      </w:r>
    </w:p>
    <w:p w14:paraId="19E14746" w14:textId="77777777" w:rsidR="00516C3B" w:rsidRPr="00926616" w:rsidRDefault="00516C3B" w:rsidP="0092661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2780E2F" w14:textId="77777777" w:rsidR="00C01D42" w:rsidRDefault="00516C3B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t>49er/FX</w:t>
      </w:r>
    </w:p>
    <w:p w14:paraId="60388B80" w14:textId="77777777" w:rsidR="00516C3B" w:rsidRPr="00C01D42" w:rsidRDefault="00516C3B" w:rsidP="00926616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44C9859" w14:textId="18221894" w:rsidR="00C820CA" w:rsidRDefault="00516C3B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t>Träning</w:t>
      </w:r>
    </w:p>
    <w:p w14:paraId="70C5F4BC" w14:textId="466554EC" w:rsidR="00CF1691" w:rsidRPr="0079245E" w:rsidRDefault="00926616" w:rsidP="00926616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 w:rsidRPr="0079245E">
        <w:rPr>
          <w:bCs/>
        </w:rPr>
        <w:t xml:space="preserve">Läger i samband med VM, södra </w:t>
      </w:r>
      <w:proofErr w:type="spellStart"/>
      <w:r w:rsidRPr="0079245E">
        <w:rPr>
          <w:bCs/>
        </w:rPr>
        <w:t>sverige</w:t>
      </w:r>
      <w:proofErr w:type="spellEnd"/>
      <w:r w:rsidRPr="0079245E">
        <w:rPr>
          <w:bCs/>
        </w:rPr>
        <w:t>.</w:t>
      </w:r>
    </w:p>
    <w:p w14:paraId="3877C9BC" w14:textId="69972BAB" w:rsidR="00926616" w:rsidRPr="0079245E" w:rsidRDefault="00926616" w:rsidP="00926616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 w:rsidRPr="0079245E">
        <w:rPr>
          <w:bCs/>
        </w:rPr>
        <w:t xml:space="preserve">Motala läger första eller andra helgen i </w:t>
      </w:r>
      <w:r w:rsidR="0079245E" w:rsidRPr="0079245E">
        <w:rPr>
          <w:bCs/>
        </w:rPr>
        <w:t>s</w:t>
      </w:r>
      <w:r w:rsidRPr="0079245E">
        <w:rPr>
          <w:bCs/>
        </w:rPr>
        <w:t>eptember</w:t>
      </w:r>
    </w:p>
    <w:p w14:paraId="6B5DB38D" w14:textId="7AA80270" w:rsidR="00926616" w:rsidRPr="0079245E" w:rsidRDefault="00926616" w:rsidP="00926616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 w:rsidRPr="0079245E">
        <w:rPr>
          <w:bCs/>
        </w:rPr>
        <w:t xml:space="preserve">Höstlov </w:t>
      </w:r>
    </w:p>
    <w:p w14:paraId="7DF9C6C3" w14:textId="5DBD93FB" w:rsidR="00926616" w:rsidRDefault="00907016" w:rsidP="00926616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lastRenderedPageBreak/>
        <w:t xml:space="preserve">Påsken, Pia kollar lägerdatum för 29er i Lomma, Simon pratar med Danne på GKSS om 9er förbundet kan vara med GKSS Marstrand </w:t>
      </w:r>
      <w:r w:rsidR="00092EF8">
        <w:rPr>
          <w:bCs/>
        </w:rPr>
        <w:t>lägervecka</w:t>
      </w:r>
      <w:r>
        <w:rPr>
          <w:bCs/>
        </w:rPr>
        <w:t xml:space="preserve"> 14.</w:t>
      </w:r>
    </w:p>
    <w:p w14:paraId="4E45E958" w14:textId="45825BBC" w:rsidR="00F36FE6" w:rsidRPr="0079245E" w:rsidRDefault="00F36FE6" w:rsidP="00926616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Höstläger kollar vi närmare på vid nästa styrelsemöte kanske med inriktning mot nya besättningar</w:t>
      </w:r>
    </w:p>
    <w:p w14:paraId="612D950A" w14:textId="12A5846B" w:rsidR="0079245E" w:rsidRPr="0079245E" w:rsidRDefault="0079245E" w:rsidP="007924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46"/>
        <w:rPr>
          <w:b/>
        </w:rPr>
      </w:pPr>
    </w:p>
    <w:p w14:paraId="754ABE97" w14:textId="3A1009D7" w:rsidR="00E3697D" w:rsidRDefault="00CF1691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t>Övrig</w:t>
      </w:r>
    </w:p>
    <w:p w14:paraId="145644BD" w14:textId="2A107CE7" w:rsidR="00926616" w:rsidRDefault="00F36FE6" w:rsidP="00926616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 w:rsidRPr="00F36FE6">
        <w:rPr>
          <w:bCs/>
        </w:rPr>
        <w:t>Simon blir huvudcoach vid VM i Danmark.</w:t>
      </w:r>
    </w:p>
    <w:p w14:paraId="55947751" w14:textId="5C793ADC" w:rsidR="00092EF8" w:rsidRDefault="00092EF8" w:rsidP="00926616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Henrik, Simon och Magnus kollar på budget mm runt VM</w:t>
      </w:r>
    </w:p>
    <w:p w14:paraId="31D3ED0E" w14:textId="3341BED0" w:rsidR="00ED6EE0" w:rsidRPr="00F36FE6" w:rsidRDefault="00ED6EE0" w:rsidP="00926616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9er förbundet nominerar Henrik till svenska seglarförbundets styrelse</w:t>
      </w:r>
    </w:p>
    <w:p w14:paraId="05CDEA7B" w14:textId="77777777" w:rsidR="00CF1691" w:rsidRDefault="00CF1691" w:rsidP="000D61C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7A91CAB" w14:textId="0D849EB2" w:rsidR="002F2F4F" w:rsidRDefault="00CF1691" w:rsidP="00CF169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CF1691">
        <w:rPr>
          <w:b/>
        </w:rPr>
        <w:t>Nästa möte</w:t>
      </w:r>
    </w:p>
    <w:p w14:paraId="33C8CD1C" w14:textId="3499499F" w:rsidR="00FD25FE" w:rsidRPr="00962526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Cs/>
        </w:rPr>
      </w:pPr>
      <w:r w:rsidRPr="00962526">
        <w:rPr>
          <w:bCs/>
        </w:rPr>
        <w:t xml:space="preserve">Nästa styrelsemöte 9er förbundet den </w:t>
      </w:r>
      <w:r w:rsidR="00D67FE6">
        <w:rPr>
          <w:bCs/>
        </w:rPr>
        <w:t>24 feb</w:t>
      </w:r>
      <w:r w:rsidR="00087E71" w:rsidRPr="00962526">
        <w:rPr>
          <w:bCs/>
        </w:rPr>
        <w:t xml:space="preserve"> </w:t>
      </w:r>
      <w:proofErr w:type="spellStart"/>
      <w:r w:rsidR="00087E71" w:rsidRPr="00962526">
        <w:rPr>
          <w:bCs/>
        </w:rPr>
        <w:t>kl</w:t>
      </w:r>
      <w:proofErr w:type="spellEnd"/>
      <w:r w:rsidR="00087E71" w:rsidRPr="00962526">
        <w:rPr>
          <w:bCs/>
        </w:rPr>
        <w:t xml:space="preserve"> 21:00</w:t>
      </w:r>
      <w:r w:rsidR="00D67FE6">
        <w:rPr>
          <w:bCs/>
        </w:rPr>
        <w:t>, läger fokus.</w:t>
      </w:r>
    </w:p>
    <w:p w14:paraId="43EB6F2B" w14:textId="3A149EC3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441B6606" w14:textId="77777777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2D69D90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50B6A42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9C33246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206C6852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79EAD0CD" w14:textId="77777777" w:rsidR="00D900EE" w:rsidRPr="00A4634C" w:rsidRDefault="00D900EE" w:rsidP="00D900EE">
      <w:pPr>
        <w:ind w:firstLine="426"/>
      </w:pPr>
      <w:r>
        <w:t>Vid protokollet</w:t>
      </w:r>
      <w:r>
        <w:tab/>
      </w:r>
      <w:r>
        <w:tab/>
      </w:r>
      <w:r>
        <w:tab/>
        <w:t>Justeringsman</w:t>
      </w:r>
    </w:p>
    <w:p w14:paraId="40593F76" w14:textId="77777777" w:rsidR="00D900EE" w:rsidRPr="00A4634C" w:rsidRDefault="00D900EE" w:rsidP="00D900EE"/>
    <w:p w14:paraId="3AE4566D" w14:textId="77777777" w:rsidR="00D900EE" w:rsidRDefault="00D900EE" w:rsidP="00D900EE"/>
    <w:p w14:paraId="64D47527" w14:textId="77777777" w:rsidR="00D900EE" w:rsidRDefault="00D900EE" w:rsidP="00D900EE"/>
    <w:p w14:paraId="459F460A" w14:textId="77777777" w:rsidR="00D900EE" w:rsidRDefault="00D900EE" w:rsidP="00D900EE"/>
    <w:p w14:paraId="0A4EC48E" w14:textId="77777777" w:rsidR="00D900EE" w:rsidRPr="00A4634C" w:rsidRDefault="00D900EE" w:rsidP="00D900EE"/>
    <w:p w14:paraId="0AD723AD" w14:textId="77777777" w:rsidR="00D900EE" w:rsidRDefault="00D900EE" w:rsidP="00D900EE">
      <w:pPr>
        <w:ind w:left="426"/>
      </w:pPr>
      <w:r>
        <w:t>Henrik Björsson</w:t>
      </w:r>
      <w:r w:rsidRPr="00A4634C">
        <w:t xml:space="preserve"> </w:t>
      </w:r>
      <w:r w:rsidRPr="00A4634C">
        <w:tab/>
      </w:r>
      <w:r w:rsidRPr="00A4634C">
        <w:tab/>
      </w:r>
      <w:r w:rsidRPr="00A4634C">
        <w:tab/>
      </w:r>
      <w:r>
        <w:t>Fredrik Liljegren</w:t>
      </w:r>
    </w:p>
    <w:p w14:paraId="7A805E23" w14:textId="77777777" w:rsidR="00D900EE" w:rsidRPr="00602739" w:rsidRDefault="00D900EE" w:rsidP="00D900EE">
      <w:pPr>
        <w:tabs>
          <w:tab w:val="left" w:pos="4111"/>
          <w:tab w:val="left" w:pos="6521"/>
        </w:tabs>
        <w:ind w:left="142"/>
      </w:pPr>
    </w:p>
    <w:p w14:paraId="29A8710F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3E06082B" w14:textId="77777777" w:rsidR="00D900EE" w:rsidRPr="00667F4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8742A8C" w14:textId="77777777" w:rsidR="00CF1691" w:rsidRDefault="00CF1691" w:rsidP="00CF16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6B90F6ED" w14:textId="77777777" w:rsidR="00650AF4" w:rsidRDefault="00650AF4">
      <w:pPr>
        <w:rPr>
          <w:b/>
        </w:rPr>
      </w:pPr>
      <w:r>
        <w:rPr>
          <w:b/>
        </w:rPr>
        <w:br w:type="page"/>
      </w:r>
    </w:p>
    <w:sectPr w:rsidR="00650AF4" w:rsidSect="00502F1D">
      <w:headerReference w:type="default" r:id="rId8"/>
      <w:footerReference w:type="default" r:id="rId9"/>
      <w:pgSz w:w="11906" w:h="16838" w:code="9"/>
      <w:pgMar w:top="2836" w:right="737" w:bottom="993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40598" w14:textId="77777777" w:rsidR="006F285A" w:rsidRDefault="006F285A">
      <w:r>
        <w:separator/>
      </w:r>
    </w:p>
  </w:endnote>
  <w:endnote w:type="continuationSeparator" w:id="0">
    <w:p w14:paraId="310B70D5" w14:textId="77777777" w:rsidR="006F285A" w:rsidRDefault="006F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8A182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</w:p>
  <w:p w14:paraId="4748BC30" w14:textId="77777777" w:rsidR="00650AF4" w:rsidRDefault="00650AF4" w:rsidP="00502F1D">
    <w:pPr>
      <w:pStyle w:val="Header"/>
      <w:tabs>
        <w:tab w:val="clear" w:pos="4536"/>
        <w:tab w:val="clear" w:pos="9072"/>
        <w:tab w:val="center" w:pos="9214"/>
      </w:tabs>
    </w:pPr>
  </w:p>
  <w:p w14:paraId="4C684D9C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  <w:r>
      <w:t xml:space="preserve">Org.nr: </w:t>
    </w:r>
    <w:proofErr w:type="gramStart"/>
    <w:r>
      <w:t>802420-2379</w:t>
    </w:r>
    <w:proofErr w:type="gramEnd"/>
    <w:r>
      <w:tab/>
    </w:r>
    <w:r w:rsidRPr="00602739">
      <w:fldChar w:fldCharType="begin"/>
    </w:r>
    <w:r w:rsidRPr="00602739">
      <w:instrText xml:space="preserve"> PAGE </w:instrText>
    </w:r>
    <w:r w:rsidRPr="00602739">
      <w:fldChar w:fldCharType="separate"/>
    </w:r>
    <w:r w:rsidR="001E03DA">
      <w:rPr>
        <w:noProof/>
      </w:rPr>
      <w:t>1</w:t>
    </w:r>
    <w:r w:rsidRPr="00602739">
      <w:fldChar w:fldCharType="end"/>
    </w:r>
    <w:r w:rsidRPr="00602739">
      <w:t xml:space="preserve"> (</w:t>
    </w:r>
    <w:r w:rsidRPr="00602739">
      <w:rPr>
        <w:rStyle w:val="PageNumber"/>
      </w:rPr>
      <w:fldChar w:fldCharType="begin"/>
    </w:r>
    <w:r w:rsidRPr="00602739">
      <w:rPr>
        <w:rStyle w:val="PageNumber"/>
      </w:rPr>
      <w:instrText xml:space="preserve"> NUMPAGES </w:instrText>
    </w:r>
    <w:r w:rsidRPr="00602739">
      <w:rPr>
        <w:rStyle w:val="PageNumber"/>
      </w:rPr>
      <w:fldChar w:fldCharType="separate"/>
    </w:r>
    <w:r w:rsidR="001E03DA">
      <w:rPr>
        <w:rStyle w:val="PageNumber"/>
        <w:noProof/>
      </w:rPr>
      <w:t>2</w:t>
    </w:r>
    <w:r w:rsidRPr="00602739">
      <w:rPr>
        <w:rStyle w:val="PageNumber"/>
      </w:rPr>
      <w:fldChar w:fldCharType="end"/>
    </w:r>
    <w:r w:rsidRPr="00602739">
      <w:rPr>
        <w:rStyle w:val="PageNumber"/>
      </w:rPr>
      <w:t>)</w:t>
    </w:r>
  </w:p>
  <w:p w14:paraId="58764126" w14:textId="77777777" w:rsidR="00502F1D" w:rsidRDefault="00502F1D" w:rsidP="00502F1D">
    <w:pPr>
      <w:pStyle w:val="Footer"/>
      <w:tabs>
        <w:tab w:val="clear" w:pos="4536"/>
        <w:tab w:val="clear" w:pos="9072"/>
        <w:tab w:val="left" w:pos="9335"/>
      </w:tabs>
    </w:pPr>
  </w:p>
  <w:p w14:paraId="4BAE22B9" w14:textId="77777777" w:rsidR="00502F1D" w:rsidRDefault="00502F1D" w:rsidP="00571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2C806" w14:textId="77777777" w:rsidR="006F285A" w:rsidRDefault="006F285A">
      <w:r>
        <w:separator/>
      </w:r>
    </w:p>
  </w:footnote>
  <w:footnote w:type="continuationSeparator" w:id="0">
    <w:p w14:paraId="7E7A0795" w14:textId="77777777" w:rsidR="006F285A" w:rsidRDefault="006F2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25"/>
    </w:tblGrid>
    <w:tr w:rsidR="00650AF4" w:rsidRPr="00602739" w14:paraId="4D00DECE" w14:textId="77777777" w:rsidTr="00650AF4">
      <w:trPr>
        <w:trHeight w:val="360"/>
      </w:trPr>
      <w:tc>
        <w:tcPr>
          <w:tcW w:w="9889" w:type="dxa"/>
        </w:tcPr>
        <w:p w14:paraId="6D1739B8" w14:textId="77777777" w:rsidR="00650AF4" w:rsidRDefault="00650AF4" w:rsidP="00650AF4">
          <w:pPr>
            <w:pStyle w:val="Header"/>
            <w:ind w:left="6804"/>
          </w:pPr>
          <w:r>
            <w:rPr>
              <w:noProof/>
              <w:lang w:val="en-US"/>
            </w:rPr>
            <w:drawing>
              <wp:inline distT="0" distB="0" distL="0" distR="0" wp14:anchorId="17C72EF5" wp14:editId="4F6129FF">
                <wp:extent cx="1844991" cy="935915"/>
                <wp:effectExtent l="0" t="0" r="0" b="444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9er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53" cy="941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0E2727" w14:textId="77777777" w:rsidR="00650AF4" w:rsidRPr="00602739" w:rsidRDefault="00650AF4" w:rsidP="00F8758C">
          <w:pPr>
            <w:pStyle w:val="Header"/>
            <w:jc w:val="right"/>
          </w:pPr>
        </w:p>
      </w:tc>
    </w:tr>
  </w:tbl>
  <w:p w14:paraId="3570644C" w14:textId="77777777" w:rsidR="008D14DD" w:rsidRPr="00602739" w:rsidRDefault="008D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136B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6CA9"/>
    <w:multiLevelType w:val="hybridMultilevel"/>
    <w:tmpl w:val="7806D904"/>
    <w:lvl w:ilvl="0" w:tplc="F35007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2C5566"/>
    <w:multiLevelType w:val="hybridMultilevel"/>
    <w:tmpl w:val="992EEF0C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CB64738"/>
    <w:multiLevelType w:val="hybridMultilevel"/>
    <w:tmpl w:val="445263B8"/>
    <w:lvl w:ilvl="0" w:tplc="163A016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1C7BF4"/>
    <w:multiLevelType w:val="hybridMultilevel"/>
    <w:tmpl w:val="7694ACC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334C31"/>
    <w:multiLevelType w:val="hybridMultilevel"/>
    <w:tmpl w:val="6EF6429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0EE3623"/>
    <w:multiLevelType w:val="hybridMultilevel"/>
    <w:tmpl w:val="447E0A4C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16D3030"/>
    <w:multiLevelType w:val="hybridMultilevel"/>
    <w:tmpl w:val="D444B666"/>
    <w:lvl w:ilvl="0" w:tplc="163A0168">
      <w:start w:val="1"/>
      <w:numFmt w:val="decimal"/>
      <w:lvlText w:val="%1."/>
      <w:lvlJc w:val="left"/>
      <w:pPr>
        <w:ind w:left="139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FEE3721"/>
    <w:multiLevelType w:val="hybridMultilevel"/>
    <w:tmpl w:val="34B4444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F6872CF"/>
    <w:multiLevelType w:val="hybridMultilevel"/>
    <w:tmpl w:val="805A754E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415472C"/>
    <w:multiLevelType w:val="hybridMultilevel"/>
    <w:tmpl w:val="3C0A95B0"/>
    <w:lvl w:ilvl="0" w:tplc="A78E846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C36AD0"/>
    <w:multiLevelType w:val="hybridMultilevel"/>
    <w:tmpl w:val="0A00F2DC"/>
    <w:lvl w:ilvl="0" w:tplc="041D000F">
      <w:start w:val="1"/>
      <w:numFmt w:val="decimal"/>
      <w:lvlText w:val="%1."/>
      <w:lvlJc w:val="left"/>
      <w:pPr>
        <w:ind w:left="748" w:hanging="360"/>
      </w:pPr>
    </w:lvl>
    <w:lvl w:ilvl="1" w:tplc="041D0019" w:tentative="1">
      <w:start w:val="1"/>
      <w:numFmt w:val="lowerLetter"/>
      <w:lvlText w:val="%2."/>
      <w:lvlJc w:val="left"/>
      <w:pPr>
        <w:ind w:left="1468" w:hanging="360"/>
      </w:pPr>
    </w:lvl>
    <w:lvl w:ilvl="2" w:tplc="041D001B" w:tentative="1">
      <w:start w:val="1"/>
      <w:numFmt w:val="lowerRoman"/>
      <w:lvlText w:val="%3."/>
      <w:lvlJc w:val="right"/>
      <w:pPr>
        <w:ind w:left="2188" w:hanging="180"/>
      </w:pPr>
    </w:lvl>
    <w:lvl w:ilvl="3" w:tplc="041D000F" w:tentative="1">
      <w:start w:val="1"/>
      <w:numFmt w:val="decimal"/>
      <w:lvlText w:val="%4."/>
      <w:lvlJc w:val="left"/>
      <w:pPr>
        <w:ind w:left="2908" w:hanging="360"/>
      </w:pPr>
    </w:lvl>
    <w:lvl w:ilvl="4" w:tplc="041D0019" w:tentative="1">
      <w:start w:val="1"/>
      <w:numFmt w:val="lowerLetter"/>
      <w:lvlText w:val="%5."/>
      <w:lvlJc w:val="left"/>
      <w:pPr>
        <w:ind w:left="3628" w:hanging="360"/>
      </w:pPr>
    </w:lvl>
    <w:lvl w:ilvl="5" w:tplc="041D001B" w:tentative="1">
      <w:start w:val="1"/>
      <w:numFmt w:val="lowerRoman"/>
      <w:lvlText w:val="%6."/>
      <w:lvlJc w:val="right"/>
      <w:pPr>
        <w:ind w:left="4348" w:hanging="180"/>
      </w:pPr>
    </w:lvl>
    <w:lvl w:ilvl="6" w:tplc="041D000F" w:tentative="1">
      <w:start w:val="1"/>
      <w:numFmt w:val="decimal"/>
      <w:lvlText w:val="%7."/>
      <w:lvlJc w:val="left"/>
      <w:pPr>
        <w:ind w:left="5068" w:hanging="360"/>
      </w:pPr>
    </w:lvl>
    <w:lvl w:ilvl="7" w:tplc="041D0019" w:tentative="1">
      <w:start w:val="1"/>
      <w:numFmt w:val="lowerLetter"/>
      <w:lvlText w:val="%8."/>
      <w:lvlJc w:val="left"/>
      <w:pPr>
        <w:ind w:left="5788" w:hanging="360"/>
      </w:pPr>
    </w:lvl>
    <w:lvl w:ilvl="8" w:tplc="041D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2" w15:restartNumberingAfterBreak="0">
    <w:nsid w:val="4262719F"/>
    <w:multiLevelType w:val="hybridMultilevel"/>
    <w:tmpl w:val="74C2BA6C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2D81D2F"/>
    <w:multiLevelType w:val="hybridMultilevel"/>
    <w:tmpl w:val="434C5086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4E1C5C84"/>
    <w:multiLevelType w:val="hybridMultilevel"/>
    <w:tmpl w:val="FC48053A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8101C07"/>
    <w:multiLevelType w:val="hybridMultilevel"/>
    <w:tmpl w:val="2DD80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4165E"/>
    <w:multiLevelType w:val="hybridMultilevel"/>
    <w:tmpl w:val="7182EA96"/>
    <w:lvl w:ilvl="0" w:tplc="FD82062A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A00B11"/>
    <w:multiLevelType w:val="hybridMultilevel"/>
    <w:tmpl w:val="9E0011E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8AF60BD"/>
    <w:multiLevelType w:val="hybridMultilevel"/>
    <w:tmpl w:val="D9CA9624"/>
    <w:lvl w:ilvl="0" w:tplc="958479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B0B5F58"/>
    <w:multiLevelType w:val="hybridMultilevel"/>
    <w:tmpl w:val="E2009410"/>
    <w:lvl w:ilvl="0" w:tplc="041D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231211"/>
    <w:multiLevelType w:val="hybridMultilevel"/>
    <w:tmpl w:val="0100B16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16E4651"/>
    <w:multiLevelType w:val="hybridMultilevel"/>
    <w:tmpl w:val="9C9EDE2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329433D"/>
    <w:multiLevelType w:val="hybridMultilevel"/>
    <w:tmpl w:val="8F9821C4"/>
    <w:lvl w:ilvl="0" w:tplc="A78E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E61C7"/>
    <w:multiLevelType w:val="hybridMultilevel"/>
    <w:tmpl w:val="AA82DB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4"/>
  </w:num>
  <w:num w:numId="5">
    <w:abstractNumId w:val="8"/>
  </w:num>
  <w:num w:numId="6">
    <w:abstractNumId w:val="22"/>
  </w:num>
  <w:num w:numId="7">
    <w:abstractNumId w:val="10"/>
  </w:num>
  <w:num w:numId="8">
    <w:abstractNumId w:val="16"/>
  </w:num>
  <w:num w:numId="9">
    <w:abstractNumId w:val="1"/>
  </w:num>
  <w:num w:numId="10">
    <w:abstractNumId w:val="17"/>
  </w:num>
  <w:num w:numId="11">
    <w:abstractNumId w:val="6"/>
  </w:num>
  <w:num w:numId="12">
    <w:abstractNumId w:val="18"/>
  </w:num>
  <w:num w:numId="13">
    <w:abstractNumId w:val="20"/>
  </w:num>
  <w:num w:numId="14">
    <w:abstractNumId w:val="21"/>
  </w:num>
  <w:num w:numId="15">
    <w:abstractNumId w:val="4"/>
  </w:num>
  <w:num w:numId="16">
    <w:abstractNumId w:val="19"/>
  </w:num>
  <w:num w:numId="17">
    <w:abstractNumId w:val="12"/>
  </w:num>
  <w:num w:numId="18">
    <w:abstractNumId w:val="3"/>
  </w:num>
  <w:num w:numId="19">
    <w:abstractNumId w:val="7"/>
  </w:num>
  <w:num w:numId="20">
    <w:abstractNumId w:val="0"/>
  </w:num>
  <w:num w:numId="21">
    <w:abstractNumId w:val="23"/>
  </w:num>
  <w:num w:numId="22">
    <w:abstractNumId w:val="13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cap¤dialog_¤TemplateDialog¤Suomi" w:val="Pöytäkirja"/>
    <w:docVar w:name="stc3_dlg_cap¤dialog_¤TemplateDialog¤Svenska" w:val="Protokoll"/>
    <w:docVar w:name="stc3_dlg_cap¤frame_¤&lt;new&gt;1¤Suomi" w:val="HUOM!"/>
    <w:docVar w:name="stc3_dlg_cap¤frame_¤&lt;new&gt;1¤Svenska" w:val="OBS!"/>
    <w:docVar w:name="stc3_dlg_cap¤step_¤&lt;new&gt;¤Suomi" w:val="Perustiedot"/>
    <w:docVar w:name="stc3_dlg_cap¤step_¤&lt;new&gt;¤Svenska" w:val="Grundinfo"/>
    <w:docVar w:name="stc3_dlg_cap¤step_¤&lt;new&gt;1¤Suomi" w:val="Pöytäkirjan tiedot"/>
    <w:docVar w:name="stc3_dlg_cap¤step_¤&lt;new&gt;1¤Svenska" w:val="Protokollinfo"/>
    <w:docVar w:name="stc3_dlg_def_value¤oa_¤InkluderaLogotype" w:val="True"/>
    <w:docVar w:name="stc3_dlg_desc¤note_¤&lt;new&gt;¤Suomi" w:val="Asiakirjatäydennykset seuravalle välilehdelle (Pöytäkirjan tiedot)"/>
    <w:docVar w:name="stc3_dlg_desc¤note_¤&lt;new&gt;¤Svenska" w:val="Fyll i dokumentspecifik information på nästa bladflik, Protokollinfo!"/>
    <w:docVar w:name="stc3_dlg_desc¤note_¤&lt;new&gt;1¤Suomi" w:val="(Esim. perjantai 28. tammikuuta 2005)"/>
    <w:docVar w:name="stc3_dlg_desc¤note_¤&lt;new&gt;1¤Svenska" w:val="(Ex: Fredagen den 28 januari 2005)"/>
    <w:docVar w:name="stc3_dlg_desc¤note_¤&lt;new&gt;2¤Suomi" w:val="(Esim. Seinäjoki)"/>
    <w:docVar w:name="stc3_dlg_desc¤note_¤&lt;new&gt;2¤Svenska" w:val="(Ex: Sollentuna)"/>
    <w:docVar w:name="stc3_dlg_desc¤note_¤&lt;new&gt;3¤Suomi" w:val="Jos haluat täyttää 2 saraketta, paina Ctrl+Tab. Esim. Nimi ja nimikirjoitus."/>
    <w:docVar w:name="stc3_dlg_desc¤note_¤&lt;new&gt;3¤Svenska" w:val="Om du vill skriva i 2 kolumner använd Ctrl+Tab. T ex Namn och signatur."/>
    <w:docVar w:name="stc3_dlg_desc¤note_¤&lt;new&gt;4¤Suomi" w:val="Paina OK. Kirjoita ensimmäinen kokousajankohta, paina Tab päästäksesi oikealle. Saadaksesi uuden rivin paina Shift+Enter. "/>
    <w:docVar w:name="stc3_dlg_desc¤note_¤&lt;new&gt;4¤Svenska" w:val="Klicka på OK. Skriv första mötespunkten, tryck Tab för att komma till höger. Om du vill ha en ny rad använd Shift+Enter. Tryck Tab och fyll i vem som är ansvarig, Tab och vilket daturm det skall vara klart."/>
    <w:docVar w:name="stc3_dlg_desc¤note_¤&lt;new&gt;5¤Suomi" w:val="Paina Tab ja täytä vastuuhenkilö, Tab ja päivämäärä, milloin pitää olla valmis. Paina Tab päästäksesi seuraavaan otsikkoon."/>
    <w:docVar w:name="stc3_dlg_desc¤note_¤&lt;new&gt;5¤Svenska" w:val="För att få nästa mötespunkt tryck Tab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oa_¤InkluderaLogotype"/>
    <w:docVar w:name="stc3_dlg_element¤01¤01¤01¤04" w:val="dl_¤DocLanguage"/>
    <w:docVar w:name="stc3_dlg_element¤01¤01¤01¤05" w:val="dl_¤Dokumentdatum"/>
    <w:docVar w:name="stc3_dlg_element¤01¤01¤02" w:val="frame_¤&lt;new&gt;1"/>
    <w:docVar w:name="stc3_dlg_element¤01¤01¤02¤01" w:val="note_¤&lt;new&gt;"/>
    <w:docVar w:name="stc3_dlg_element¤01¤02" w:val="step_¤&lt;new&gt;1"/>
    <w:docVar w:name="stc3_dlg_element¤01¤02¤01" w:val="frame_¤&lt;new&gt;2"/>
    <w:docVar w:name="stc3_dlg_element¤01¤02¤01¤01" w:val="ds_¤Datum"/>
    <w:docVar w:name="stc3_dlg_element¤01¤02¤01¤02" w:val="note_¤&lt;new&gt;1"/>
    <w:docVar w:name="stc3_dlg_element¤01¤02¤01¤03" w:val="ds_¤Plats"/>
    <w:docVar w:name="stc3_dlg_element¤01¤02¤01¤04" w:val="note_¤&lt;new&gt;2"/>
    <w:docVar w:name="stc3_dlg_element¤01¤02¤02" w:val="frame_¤&lt;new&gt;3"/>
    <w:docVar w:name="stc3_dlg_element¤01¤02¤02¤01" w:val="ds_¤Rubrik"/>
    <w:docVar w:name="stc3_dlg_element¤01¤02¤02¤02" w:val="note_¤&lt;new&gt;3"/>
    <w:docVar w:name="stc3_dlg_element¤01¤02¤02¤03" w:val="ds_¤Närvarande"/>
    <w:docVar w:name="stc3_dlg_element¤01¤02¤02¤04" w:val="ds_¤Ej_närvarande"/>
    <w:docVar w:name="stc3_dlg_element¤01¤02¤02¤05" w:val="ds_¤Delges"/>
    <w:docVar w:name="stc3_dlg_element¤01¤02¤02¤06" w:val="note_¤&lt;new&gt;4"/>
    <w:docVar w:name="stc3_dlg_element¤01¤02¤02¤07" w:val="note_¤&lt;new&gt;5"/>
    <w:docVar w:name="stc3_dlg_rowcount¤ds_¤Datum" w:val="1"/>
    <w:docVar w:name="stc3_dlg_rowcount¤ds_¤Delges" w:val="2"/>
    <w:docVar w:name="stc3_dlg_rowcount¤ds_¤Ej_närvarande" w:val="2"/>
    <w:docVar w:name="stc3_dlg_rowcount¤ds_¤Närvarande" w:val="2"/>
    <w:docVar w:name="stc3_dlg_rowcount¤ds_¤Plats" w:val="1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Datum" w:val="1"/>
    <w:docVar w:name="stc3_dlg_type¤ds_¤Delges" w:val="1"/>
    <w:docVar w:name="stc3_dlg_type¤ds_¤Ej_närvarande" w:val="1"/>
    <w:docVar w:name="stc3_dlg_type¤ds_¤Närvarande" w:val="1"/>
    <w:docVar w:name="stc3_dlg_type¤ds_¤Plats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o1_¤Org1" w:val="9"/>
    <w:docVar w:name="stc3_dlg_type¤oa_¤InkluderaLogotype" w:val="4"/>
    <w:docVar w:name="stc3_dlg_type¤pr_¤Profile" w:val="10"/>
  </w:docVars>
  <w:rsids>
    <w:rsidRoot w:val="00602739"/>
    <w:rsid w:val="00005223"/>
    <w:rsid w:val="00005DE6"/>
    <w:rsid w:val="0000608D"/>
    <w:rsid w:val="00012D06"/>
    <w:rsid w:val="000135AB"/>
    <w:rsid w:val="00055F40"/>
    <w:rsid w:val="00072796"/>
    <w:rsid w:val="00077D5C"/>
    <w:rsid w:val="00082CE1"/>
    <w:rsid w:val="00087E71"/>
    <w:rsid w:val="00091438"/>
    <w:rsid w:val="00092EF8"/>
    <w:rsid w:val="000A4AD3"/>
    <w:rsid w:val="000B6AB8"/>
    <w:rsid w:val="000C7700"/>
    <w:rsid w:val="000D4A84"/>
    <w:rsid w:val="000D61C8"/>
    <w:rsid w:val="000D777D"/>
    <w:rsid w:val="000E5C40"/>
    <w:rsid w:val="000E78DE"/>
    <w:rsid w:val="000F3CC5"/>
    <w:rsid w:val="00101EF0"/>
    <w:rsid w:val="00103944"/>
    <w:rsid w:val="0010725C"/>
    <w:rsid w:val="00107366"/>
    <w:rsid w:val="001122E4"/>
    <w:rsid w:val="0014029D"/>
    <w:rsid w:val="00150859"/>
    <w:rsid w:val="00150868"/>
    <w:rsid w:val="00151BB8"/>
    <w:rsid w:val="0015205E"/>
    <w:rsid w:val="00152D54"/>
    <w:rsid w:val="00162A04"/>
    <w:rsid w:val="00165D38"/>
    <w:rsid w:val="00175543"/>
    <w:rsid w:val="00177476"/>
    <w:rsid w:val="001A0866"/>
    <w:rsid w:val="001A19BB"/>
    <w:rsid w:val="001A75C7"/>
    <w:rsid w:val="001B270E"/>
    <w:rsid w:val="001B291A"/>
    <w:rsid w:val="001B5E20"/>
    <w:rsid w:val="001E03DA"/>
    <w:rsid w:val="001E60DB"/>
    <w:rsid w:val="001F12A8"/>
    <w:rsid w:val="00201B55"/>
    <w:rsid w:val="00207CA1"/>
    <w:rsid w:val="00221188"/>
    <w:rsid w:val="0022141D"/>
    <w:rsid w:val="002269BF"/>
    <w:rsid w:val="00232DDD"/>
    <w:rsid w:val="0023350A"/>
    <w:rsid w:val="002358B3"/>
    <w:rsid w:val="00240B3B"/>
    <w:rsid w:val="00241166"/>
    <w:rsid w:val="002431F5"/>
    <w:rsid w:val="00245E52"/>
    <w:rsid w:val="002543B3"/>
    <w:rsid w:val="0025514A"/>
    <w:rsid w:val="00255439"/>
    <w:rsid w:val="00256A43"/>
    <w:rsid w:val="0026036A"/>
    <w:rsid w:val="00261D58"/>
    <w:rsid w:val="002678A1"/>
    <w:rsid w:val="00273730"/>
    <w:rsid w:val="00283A3E"/>
    <w:rsid w:val="002848BA"/>
    <w:rsid w:val="00290479"/>
    <w:rsid w:val="00290D04"/>
    <w:rsid w:val="00291BE0"/>
    <w:rsid w:val="00292534"/>
    <w:rsid w:val="002A47AD"/>
    <w:rsid w:val="002A4FC5"/>
    <w:rsid w:val="002B739C"/>
    <w:rsid w:val="002B78F1"/>
    <w:rsid w:val="002D737C"/>
    <w:rsid w:val="002F2F4F"/>
    <w:rsid w:val="002F5B85"/>
    <w:rsid w:val="00310F19"/>
    <w:rsid w:val="003121E4"/>
    <w:rsid w:val="00321C65"/>
    <w:rsid w:val="00322B61"/>
    <w:rsid w:val="00322E34"/>
    <w:rsid w:val="00324147"/>
    <w:rsid w:val="00326740"/>
    <w:rsid w:val="0033110E"/>
    <w:rsid w:val="003349F5"/>
    <w:rsid w:val="003461B5"/>
    <w:rsid w:val="0034787D"/>
    <w:rsid w:val="003614D2"/>
    <w:rsid w:val="003647C5"/>
    <w:rsid w:val="00366831"/>
    <w:rsid w:val="00367CDC"/>
    <w:rsid w:val="00380BC4"/>
    <w:rsid w:val="003872CA"/>
    <w:rsid w:val="003904B0"/>
    <w:rsid w:val="00391354"/>
    <w:rsid w:val="003A3905"/>
    <w:rsid w:val="003A433E"/>
    <w:rsid w:val="003A79F4"/>
    <w:rsid w:val="003B304E"/>
    <w:rsid w:val="003B5B81"/>
    <w:rsid w:val="003C2970"/>
    <w:rsid w:val="003D0862"/>
    <w:rsid w:val="003D39AD"/>
    <w:rsid w:val="003D5FC2"/>
    <w:rsid w:val="003D6AC7"/>
    <w:rsid w:val="003E1831"/>
    <w:rsid w:val="003F0BFC"/>
    <w:rsid w:val="004027BD"/>
    <w:rsid w:val="00403D95"/>
    <w:rsid w:val="00404281"/>
    <w:rsid w:val="00410FF2"/>
    <w:rsid w:val="00413238"/>
    <w:rsid w:val="00413E2F"/>
    <w:rsid w:val="00422815"/>
    <w:rsid w:val="00422DC1"/>
    <w:rsid w:val="004279AC"/>
    <w:rsid w:val="004332F4"/>
    <w:rsid w:val="00453FD5"/>
    <w:rsid w:val="00455BFE"/>
    <w:rsid w:val="00466694"/>
    <w:rsid w:val="00482F9D"/>
    <w:rsid w:val="00495DA6"/>
    <w:rsid w:val="004966C8"/>
    <w:rsid w:val="004A4C51"/>
    <w:rsid w:val="004B006E"/>
    <w:rsid w:val="004B4CFD"/>
    <w:rsid w:val="004C3B6D"/>
    <w:rsid w:val="004D0725"/>
    <w:rsid w:val="004D2723"/>
    <w:rsid w:val="004D45CE"/>
    <w:rsid w:val="004E1E2F"/>
    <w:rsid w:val="004E526D"/>
    <w:rsid w:val="004E6C65"/>
    <w:rsid w:val="005001B7"/>
    <w:rsid w:val="00502F1D"/>
    <w:rsid w:val="0051090F"/>
    <w:rsid w:val="00516C3B"/>
    <w:rsid w:val="005204D5"/>
    <w:rsid w:val="00524797"/>
    <w:rsid w:val="00534044"/>
    <w:rsid w:val="00535078"/>
    <w:rsid w:val="00541706"/>
    <w:rsid w:val="00550D0F"/>
    <w:rsid w:val="00556823"/>
    <w:rsid w:val="005705A9"/>
    <w:rsid w:val="005717D5"/>
    <w:rsid w:val="00575BB8"/>
    <w:rsid w:val="005833C1"/>
    <w:rsid w:val="00583B5F"/>
    <w:rsid w:val="00585746"/>
    <w:rsid w:val="00591932"/>
    <w:rsid w:val="005A29FD"/>
    <w:rsid w:val="005A49A7"/>
    <w:rsid w:val="005D03AC"/>
    <w:rsid w:val="005F1BB3"/>
    <w:rsid w:val="005F5282"/>
    <w:rsid w:val="005F5A19"/>
    <w:rsid w:val="005F7A49"/>
    <w:rsid w:val="00602739"/>
    <w:rsid w:val="00602F32"/>
    <w:rsid w:val="00611A5A"/>
    <w:rsid w:val="00611DC3"/>
    <w:rsid w:val="0061373A"/>
    <w:rsid w:val="006137FC"/>
    <w:rsid w:val="00615FE4"/>
    <w:rsid w:val="00623039"/>
    <w:rsid w:val="00624C69"/>
    <w:rsid w:val="00625DE5"/>
    <w:rsid w:val="00630FE1"/>
    <w:rsid w:val="00632626"/>
    <w:rsid w:val="00643036"/>
    <w:rsid w:val="00643B0E"/>
    <w:rsid w:val="00650AF4"/>
    <w:rsid w:val="00660443"/>
    <w:rsid w:val="00663A04"/>
    <w:rsid w:val="00667F4B"/>
    <w:rsid w:val="0067465A"/>
    <w:rsid w:val="0067532E"/>
    <w:rsid w:val="00682B0E"/>
    <w:rsid w:val="006855BE"/>
    <w:rsid w:val="0069197C"/>
    <w:rsid w:val="00692151"/>
    <w:rsid w:val="006A154F"/>
    <w:rsid w:val="006A1E26"/>
    <w:rsid w:val="006C6359"/>
    <w:rsid w:val="006D010F"/>
    <w:rsid w:val="006E1C5D"/>
    <w:rsid w:val="006E4F03"/>
    <w:rsid w:val="006F21BB"/>
    <w:rsid w:val="006F285A"/>
    <w:rsid w:val="006F5D29"/>
    <w:rsid w:val="00710771"/>
    <w:rsid w:val="00712561"/>
    <w:rsid w:val="007143CE"/>
    <w:rsid w:val="00715F78"/>
    <w:rsid w:val="007241F5"/>
    <w:rsid w:val="00735C4A"/>
    <w:rsid w:val="007373EA"/>
    <w:rsid w:val="00746513"/>
    <w:rsid w:val="00746BE6"/>
    <w:rsid w:val="00747B93"/>
    <w:rsid w:val="00747FE4"/>
    <w:rsid w:val="007502C2"/>
    <w:rsid w:val="00757A1F"/>
    <w:rsid w:val="0076199D"/>
    <w:rsid w:val="0077040C"/>
    <w:rsid w:val="0077304B"/>
    <w:rsid w:val="0077330D"/>
    <w:rsid w:val="0079245E"/>
    <w:rsid w:val="007A0AAD"/>
    <w:rsid w:val="007B3803"/>
    <w:rsid w:val="007B43B6"/>
    <w:rsid w:val="007C1C70"/>
    <w:rsid w:val="007C710E"/>
    <w:rsid w:val="007D2B70"/>
    <w:rsid w:val="007E0D6E"/>
    <w:rsid w:val="007E4FAB"/>
    <w:rsid w:val="007F63E7"/>
    <w:rsid w:val="0080378C"/>
    <w:rsid w:val="00811898"/>
    <w:rsid w:val="00812087"/>
    <w:rsid w:val="00832763"/>
    <w:rsid w:val="0083750B"/>
    <w:rsid w:val="008376E3"/>
    <w:rsid w:val="00843654"/>
    <w:rsid w:val="00852CCE"/>
    <w:rsid w:val="008620F2"/>
    <w:rsid w:val="0086267E"/>
    <w:rsid w:val="0086325E"/>
    <w:rsid w:val="00876170"/>
    <w:rsid w:val="008828B4"/>
    <w:rsid w:val="0088751F"/>
    <w:rsid w:val="008A2B3C"/>
    <w:rsid w:val="008B2557"/>
    <w:rsid w:val="008B513C"/>
    <w:rsid w:val="008C0BD9"/>
    <w:rsid w:val="008C3242"/>
    <w:rsid w:val="008C7CD1"/>
    <w:rsid w:val="008D038D"/>
    <w:rsid w:val="008D14DD"/>
    <w:rsid w:val="008D40E6"/>
    <w:rsid w:val="008D6ABC"/>
    <w:rsid w:val="008E01C5"/>
    <w:rsid w:val="008E1F44"/>
    <w:rsid w:val="008E294D"/>
    <w:rsid w:val="008F7B23"/>
    <w:rsid w:val="00902648"/>
    <w:rsid w:val="00904213"/>
    <w:rsid w:val="00904390"/>
    <w:rsid w:val="00907016"/>
    <w:rsid w:val="009162F8"/>
    <w:rsid w:val="00917D8F"/>
    <w:rsid w:val="009238A6"/>
    <w:rsid w:val="00926616"/>
    <w:rsid w:val="00933430"/>
    <w:rsid w:val="0093382C"/>
    <w:rsid w:val="0094638A"/>
    <w:rsid w:val="00947455"/>
    <w:rsid w:val="00961C72"/>
    <w:rsid w:val="00962526"/>
    <w:rsid w:val="009631FD"/>
    <w:rsid w:val="009634A6"/>
    <w:rsid w:val="009643A5"/>
    <w:rsid w:val="00974A48"/>
    <w:rsid w:val="00981A09"/>
    <w:rsid w:val="00986854"/>
    <w:rsid w:val="00987FAA"/>
    <w:rsid w:val="00993776"/>
    <w:rsid w:val="0099675E"/>
    <w:rsid w:val="00997AE2"/>
    <w:rsid w:val="009D6A42"/>
    <w:rsid w:val="009F0885"/>
    <w:rsid w:val="009F7308"/>
    <w:rsid w:val="009F7517"/>
    <w:rsid w:val="00A21878"/>
    <w:rsid w:val="00A3017D"/>
    <w:rsid w:val="00A31B4D"/>
    <w:rsid w:val="00A35E7A"/>
    <w:rsid w:val="00A4261A"/>
    <w:rsid w:val="00A446BB"/>
    <w:rsid w:val="00A622DB"/>
    <w:rsid w:val="00A70777"/>
    <w:rsid w:val="00A82307"/>
    <w:rsid w:val="00A87C11"/>
    <w:rsid w:val="00A90592"/>
    <w:rsid w:val="00A912E0"/>
    <w:rsid w:val="00A91708"/>
    <w:rsid w:val="00A9448E"/>
    <w:rsid w:val="00AA0806"/>
    <w:rsid w:val="00AB0641"/>
    <w:rsid w:val="00AB2876"/>
    <w:rsid w:val="00AB2941"/>
    <w:rsid w:val="00AB4021"/>
    <w:rsid w:val="00AC2535"/>
    <w:rsid w:val="00AD2CBA"/>
    <w:rsid w:val="00AE7F8F"/>
    <w:rsid w:val="00AE7FF4"/>
    <w:rsid w:val="00B104C1"/>
    <w:rsid w:val="00B16682"/>
    <w:rsid w:val="00B37AC8"/>
    <w:rsid w:val="00B41104"/>
    <w:rsid w:val="00B42DBA"/>
    <w:rsid w:val="00B45986"/>
    <w:rsid w:val="00B4770E"/>
    <w:rsid w:val="00B50FA6"/>
    <w:rsid w:val="00B54EF9"/>
    <w:rsid w:val="00B55588"/>
    <w:rsid w:val="00B6334B"/>
    <w:rsid w:val="00B707B7"/>
    <w:rsid w:val="00B710BC"/>
    <w:rsid w:val="00B76035"/>
    <w:rsid w:val="00B77B38"/>
    <w:rsid w:val="00B9127B"/>
    <w:rsid w:val="00BB0051"/>
    <w:rsid w:val="00BE4284"/>
    <w:rsid w:val="00BF1A6C"/>
    <w:rsid w:val="00BF40AE"/>
    <w:rsid w:val="00BF76CB"/>
    <w:rsid w:val="00C01D42"/>
    <w:rsid w:val="00C02DA1"/>
    <w:rsid w:val="00C07D30"/>
    <w:rsid w:val="00C12F4A"/>
    <w:rsid w:val="00C16685"/>
    <w:rsid w:val="00C2549B"/>
    <w:rsid w:val="00C35B57"/>
    <w:rsid w:val="00C36DEE"/>
    <w:rsid w:val="00C43CC5"/>
    <w:rsid w:val="00C606FC"/>
    <w:rsid w:val="00C66EBB"/>
    <w:rsid w:val="00C70A87"/>
    <w:rsid w:val="00C745BF"/>
    <w:rsid w:val="00C7470D"/>
    <w:rsid w:val="00C74EC7"/>
    <w:rsid w:val="00C820CA"/>
    <w:rsid w:val="00C824F4"/>
    <w:rsid w:val="00C85CF1"/>
    <w:rsid w:val="00C870FD"/>
    <w:rsid w:val="00C91695"/>
    <w:rsid w:val="00CA161E"/>
    <w:rsid w:val="00CA698D"/>
    <w:rsid w:val="00CB27D8"/>
    <w:rsid w:val="00CD5169"/>
    <w:rsid w:val="00CE034A"/>
    <w:rsid w:val="00CF1691"/>
    <w:rsid w:val="00D00EAE"/>
    <w:rsid w:val="00D10223"/>
    <w:rsid w:val="00D17B11"/>
    <w:rsid w:val="00D22826"/>
    <w:rsid w:val="00D26A21"/>
    <w:rsid w:val="00D3067F"/>
    <w:rsid w:val="00D43E7E"/>
    <w:rsid w:val="00D4662A"/>
    <w:rsid w:val="00D55ED8"/>
    <w:rsid w:val="00D633F7"/>
    <w:rsid w:val="00D6608C"/>
    <w:rsid w:val="00D67FE6"/>
    <w:rsid w:val="00D71750"/>
    <w:rsid w:val="00D852CE"/>
    <w:rsid w:val="00D855B6"/>
    <w:rsid w:val="00D900EE"/>
    <w:rsid w:val="00D93470"/>
    <w:rsid w:val="00D93483"/>
    <w:rsid w:val="00D96BEF"/>
    <w:rsid w:val="00D97712"/>
    <w:rsid w:val="00DB39CA"/>
    <w:rsid w:val="00DB72BF"/>
    <w:rsid w:val="00DD4E69"/>
    <w:rsid w:val="00DD685B"/>
    <w:rsid w:val="00DE3B5B"/>
    <w:rsid w:val="00E00F0E"/>
    <w:rsid w:val="00E0176D"/>
    <w:rsid w:val="00E110AC"/>
    <w:rsid w:val="00E13038"/>
    <w:rsid w:val="00E3697D"/>
    <w:rsid w:val="00E45CA0"/>
    <w:rsid w:val="00E560FA"/>
    <w:rsid w:val="00E5783B"/>
    <w:rsid w:val="00E60324"/>
    <w:rsid w:val="00E631C5"/>
    <w:rsid w:val="00E6797E"/>
    <w:rsid w:val="00E7510D"/>
    <w:rsid w:val="00E76813"/>
    <w:rsid w:val="00E82F52"/>
    <w:rsid w:val="00E8500E"/>
    <w:rsid w:val="00E85414"/>
    <w:rsid w:val="00E90BFD"/>
    <w:rsid w:val="00EA1D00"/>
    <w:rsid w:val="00EA1E0F"/>
    <w:rsid w:val="00EB12D8"/>
    <w:rsid w:val="00EB5F0B"/>
    <w:rsid w:val="00EC3CB6"/>
    <w:rsid w:val="00ED6EE0"/>
    <w:rsid w:val="00F12382"/>
    <w:rsid w:val="00F12445"/>
    <w:rsid w:val="00F140D7"/>
    <w:rsid w:val="00F17E2E"/>
    <w:rsid w:val="00F23964"/>
    <w:rsid w:val="00F36FE6"/>
    <w:rsid w:val="00F417EA"/>
    <w:rsid w:val="00F45657"/>
    <w:rsid w:val="00F555C1"/>
    <w:rsid w:val="00F55FB7"/>
    <w:rsid w:val="00F576BD"/>
    <w:rsid w:val="00F634DB"/>
    <w:rsid w:val="00F6604A"/>
    <w:rsid w:val="00F66F97"/>
    <w:rsid w:val="00F74017"/>
    <w:rsid w:val="00F76AE7"/>
    <w:rsid w:val="00F8758C"/>
    <w:rsid w:val="00F8763D"/>
    <w:rsid w:val="00FA229C"/>
    <w:rsid w:val="00FA402B"/>
    <w:rsid w:val="00FB6C00"/>
    <w:rsid w:val="00FC2852"/>
    <w:rsid w:val="00FD0C88"/>
    <w:rsid w:val="00FD25FE"/>
    <w:rsid w:val="00FD5BBE"/>
    <w:rsid w:val="00FD60AE"/>
    <w:rsid w:val="00FE7D78"/>
    <w:rsid w:val="00FF13A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5C56490"/>
  <w15:docId w15:val="{75C44878-EA2C-47C8-A7D2-D038AADF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5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58C"/>
  </w:style>
  <w:style w:type="character" w:customStyle="1" w:styleId="Heading1Char">
    <w:name w:val="Heading 1 Char"/>
    <w:basedOn w:val="DefaultParagraphFont"/>
    <w:link w:val="Heading1"/>
    <w:rsid w:val="00986854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86854"/>
    <w:rPr>
      <w:rFonts w:asciiTheme="majorHAnsi" w:eastAsiaTheme="majorEastAsia" w:hAnsiTheme="majorHAnsi" w:cstheme="majorBidi"/>
      <w:b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6854"/>
    <w:rPr>
      <w:rFonts w:asciiTheme="majorHAnsi" w:eastAsiaTheme="majorEastAsia" w:hAnsiTheme="majorHAnsi" w:cstheme="majorBidi"/>
      <w:b/>
      <w:bCs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A7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77"/>
    <w:rPr>
      <w:rFonts w:ascii="Tahoma" w:hAnsi="Tahoma" w:cs="Tahoma"/>
      <w:sz w:val="16"/>
      <w:szCs w:val="16"/>
      <w:lang w:eastAsia="en-US"/>
    </w:rPr>
  </w:style>
  <w:style w:type="character" w:customStyle="1" w:styleId="chb8o">
    <w:name w:val="chb8o"/>
    <w:basedOn w:val="DefaultParagraphFont"/>
    <w:rsid w:val="005A29FD"/>
  </w:style>
  <w:style w:type="paragraph" w:styleId="ListParagraph">
    <w:name w:val="List Paragraph"/>
    <w:basedOn w:val="Normal"/>
    <w:uiPriority w:val="34"/>
    <w:qFormat/>
    <w:rsid w:val="00D43E7E"/>
    <w:pPr>
      <w:ind w:left="720"/>
      <w:contextualSpacing/>
    </w:pPr>
  </w:style>
  <w:style w:type="character" w:styleId="Hyperlink">
    <w:name w:val="Hyperlink"/>
    <w:basedOn w:val="DefaultParagraphFont"/>
    <w:unhideWhenUsed/>
    <w:rsid w:val="00150868"/>
    <w:rPr>
      <w:color w:val="0000CC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508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3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9A7"/>
    <w:pPr>
      <w:spacing w:before="100" w:beforeAutospacing="1" w:after="100" w:afterAutospacing="1"/>
    </w:pPr>
    <w:rPr>
      <w:lang w:eastAsia="sv-SE"/>
    </w:rPr>
  </w:style>
  <w:style w:type="paragraph" w:styleId="ListBullet">
    <w:name w:val="List Bullet"/>
    <w:basedOn w:val="Normal"/>
    <w:unhideWhenUsed/>
    <w:rsid w:val="005717D5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Protokoll.dotm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22E7-A163-4153-8486-07DC3581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87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Peab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Moss Thomas, Lindome</dc:creator>
  <cp:lastModifiedBy>Henrik Björsson</cp:lastModifiedBy>
  <cp:revision>4</cp:revision>
  <cp:lastPrinted>2020-01-16T06:21:00Z</cp:lastPrinted>
  <dcterms:created xsi:type="dcterms:W3CDTF">2021-02-10T19:36:00Z</dcterms:created>
  <dcterms:modified xsi:type="dcterms:W3CDTF">2021-02-10T21:07:00Z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2011-08-30 14:31:34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Lambertsson.tif</vt:lpwstr>
  </property>
  <property fmtid="{D5CDD505-2E9C-101B-9397-08002B2CF9AE}" pid="15" name="stc3_dl_PROTOKOLL">
    <vt:lpwstr>PROTOKOLL</vt:lpwstr>
  </property>
  <property fmtid="{D5CDD505-2E9C-101B-9397-08002B2CF9AE}" pid="16" name="stc3_pr_Ort">
    <vt:lpwstr>Lindome</vt:lpwstr>
  </property>
  <property fmtid="{D5CDD505-2E9C-101B-9397-08002B2CF9AE}" pid="17" name="stc3_pr_Förnamn">
    <vt:lpwstr>Thomas</vt:lpwstr>
  </property>
  <property fmtid="{D5CDD505-2E9C-101B-9397-08002B2CF9AE}" pid="18" name="stc3_pr_Efternamn">
    <vt:lpwstr>Moss</vt:lpwstr>
  </property>
  <property fmtid="{D5CDD505-2E9C-101B-9397-08002B2CF9AE}" pid="19" name="stc3_dl_Dokumentdatum">
    <vt:lpwstr>2012-09-26</vt:lpwstr>
  </property>
  <property fmtid="{D5CDD505-2E9C-101B-9397-08002B2CF9AE}" pid="20" name="stc3_ds_Rubrik">
    <vt:lpwstr>Konstituerande</vt:lpwstr>
  </property>
  <property fmtid="{D5CDD505-2E9C-101B-9397-08002B2CF9AE}" pid="21" name="stc3_dl_Datum">
    <vt:lpwstr>Datum</vt:lpwstr>
  </property>
  <property fmtid="{D5CDD505-2E9C-101B-9397-08002B2CF9AE}" pid="22" name="stc3_ds_Datum">
    <vt:lpwstr>Måndagen den 24 augusti 2012</vt:lpwstr>
  </property>
  <property fmtid="{D5CDD505-2E9C-101B-9397-08002B2CF9AE}" pid="23" name="stc3_dl_Plats">
    <vt:lpwstr>Plats</vt:lpwstr>
  </property>
  <property fmtid="{D5CDD505-2E9C-101B-9397-08002B2CF9AE}" pid="24" name="stc3_ds_Plats">
    <vt:lpwstr>Telfonmöte</vt:lpwstr>
  </property>
  <property fmtid="{D5CDD505-2E9C-101B-9397-08002B2CF9AE}" pid="25" name="stc3_dl_Närvande">
    <vt:lpwstr>Närvarande</vt:lpwstr>
  </property>
  <property fmtid="{D5CDD505-2E9C-101B-9397-08002B2CF9AE}" pid="26" name="stc3_ds_Närvarande">
    <vt:lpwstr>Sten Bergqvist_x000d_
Thomas Moss</vt:lpwstr>
  </property>
  <property fmtid="{D5CDD505-2E9C-101B-9397-08002B2CF9AE}" pid="27" name="stc3_dl_Ej_närvarande">
    <vt:lpwstr>Ej närvarande</vt:lpwstr>
  </property>
  <property fmtid="{D5CDD505-2E9C-101B-9397-08002B2CF9AE}" pid="28" name="stc3_ds_Ej_närvarande">
    <vt:lpwstr>Lars</vt:lpwstr>
  </property>
  <property fmtid="{D5CDD505-2E9C-101B-9397-08002B2CF9AE}" pid="29" name="stc3_dl_Delges">
    <vt:lpwstr>Delges</vt:lpwstr>
  </property>
  <property fmtid="{D5CDD505-2E9C-101B-9397-08002B2CF9AE}" pid="30" name="stc3_ds_Delges">
    <vt:lpwstr>?_x000d_
</vt:lpwstr>
  </property>
  <property fmtid="{D5CDD505-2E9C-101B-9397-08002B2CF9AE}" pid="31" name="stc3_dl_Mötespunkter">
    <vt:lpwstr>Mötespunkter</vt:lpwstr>
  </property>
  <property fmtid="{D5CDD505-2E9C-101B-9397-08002B2CF9AE}" pid="32" name="stc3_dl_Ansvarig">
    <vt:lpwstr>Ansvarig</vt:lpwstr>
  </property>
  <property fmtid="{D5CDD505-2E9C-101B-9397-08002B2CF9AE}" pid="33" name="stc3_dl_Vid_protokollet">
    <vt:lpwstr>Vid protokollet</vt:lpwstr>
  </property>
</Properties>
</file>