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73708CF2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E764D8">
        <w:rPr>
          <w:b/>
          <w:sz w:val="32"/>
          <w:szCs w:val="32"/>
        </w:rPr>
        <w:t>1</w:t>
      </w:r>
      <w:r w:rsidR="00D3513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733C06D7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D35136">
        <w:rPr>
          <w:b/>
        </w:rPr>
        <w:t>2-01-11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68784944" w14:textId="1DED4060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60086">
        <w:rPr>
          <w:b/>
        </w:rPr>
        <w:t>Lars Engström</w:t>
      </w:r>
      <w:r w:rsidR="0079508C">
        <w:rPr>
          <w:b/>
        </w:rPr>
        <w:tab/>
      </w:r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516CA0F3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4F67702E" w14:textId="66D2A859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  <w:r>
        <w:rPr>
          <w:b/>
        </w:rPr>
        <w:tab/>
      </w:r>
      <w:r>
        <w:rPr>
          <w:b/>
        </w:rPr>
        <w:tab/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36672D73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560086">
        <w:rPr>
          <w:b/>
        </w:rPr>
        <w:t>Hans Broman</w:t>
      </w:r>
    </w:p>
    <w:p w14:paraId="2F477343" w14:textId="71B34141" w:rsidR="00560086" w:rsidRDefault="00560086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80E1250" w:rsidR="00413238" w:rsidRPr="009C4B1E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6ED9C3FA" w14:textId="03977EEC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65ECCBE5" w14:textId="0FB61DBB" w:rsidR="00CE29D2" w:rsidRDefault="00560086" w:rsidP="00CE29D2">
      <w:pPr>
        <w:pStyle w:val="ListParagraph"/>
        <w:numPr>
          <w:ilvl w:val="1"/>
          <w:numId w:val="9"/>
        </w:numPr>
      </w:pPr>
      <w:r>
        <w:t>Ekonomi överlämnat till revisorer inför årsmöte</w:t>
      </w:r>
    </w:p>
    <w:p w14:paraId="589F3E36" w14:textId="1F3FB4E3" w:rsidR="00560086" w:rsidRPr="00CE29D2" w:rsidRDefault="00560086" w:rsidP="00CE29D2">
      <w:pPr>
        <w:pStyle w:val="ListParagraph"/>
        <w:numPr>
          <w:ilvl w:val="1"/>
          <w:numId w:val="9"/>
        </w:numPr>
      </w:pPr>
      <w:r>
        <w:t>2021 gick förbundet minus 22 000kr</w:t>
      </w:r>
    </w:p>
    <w:p w14:paraId="5130CD46" w14:textId="4B9B633C" w:rsidR="00A62B46" w:rsidRPr="00CE29D2" w:rsidRDefault="00516C3B" w:rsidP="00A62B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233AD1EF" w14:textId="0598583F" w:rsidR="00CE29D2" w:rsidRDefault="00670B73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bookmarkStart w:id="0" w:name="_Hlk92825420"/>
      <w:r>
        <w:rPr>
          <w:bCs/>
        </w:rPr>
        <w:t>Möte med Motala Segelsällskap angående 29 JSM. Motala är med på att arrangera JSM för 29er</w:t>
      </w:r>
    </w:p>
    <w:p w14:paraId="407E1E03" w14:textId="5A7E7BA2" w:rsidR="00670B73" w:rsidRDefault="00670B73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Christina Wikander Broman kommer vara tävlingsledare</w:t>
      </w:r>
    </w:p>
    <w:p w14:paraId="4159CDAB" w14:textId="5A63693F" w:rsidR="00670B73" w:rsidRDefault="00670B73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MSS är i</w:t>
      </w:r>
      <w:r w:rsidR="00D2142B">
        <w:rPr>
          <w:bCs/>
        </w:rPr>
        <w:t xml:space="preserve"> </w:t>
      </w:r>
      <w:r>
        <w:rPr>
          <w:bCs/>
        </w:rPr>
        <w:t>gång med planeringen</w:t>
      </w:r>
    </w:p>
    <w:p w14:paraId="6C6139B4" w14:textId="4CEE1988" w:rsidR="00670B73" w:rsidRDefault="00670B73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Nästa möte angående JSM i februari</w:t>
      </w:r>
    </w:p>
    <w:p w14:paraId="655644EE" w14:textId="1C7A9650" w:rsidR="00670B73" w:rsidRDefault="00D2142B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Svenska 9er förbundet har föreslaget för Internationella 29er förbundet att GKSS OCR blir Europa Cup för 29er </w:t>
      </w:r>
    </w:p>
    <w:p w14:paraId="25E53AC1" w14:textId="7E49EB5F" w:rsidR="008F5F17" w:rsidRPr="00CE29D2" w:rsidRDefault="008F5F17" w:rsidP="00CE29D2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Styrelsen beslutar att gå ut med meddelande till arrangerande GP </w:t>
      </w:r>
      <w:r w:rsidR="00C53497">
        <w:rPr>
          <w:bCs/>
        </w:rPr>
        <w:t>seriearrangör</w:t>
      </w:r>
      <w:r>
        <w:rPr>
          <w:bCs/>
        </w:rPr>
        <w:t xml:space="preserve"> att förbundet kommer ta ut en avgift på 100kr per anmäldbåt och regatta. Förbundet kommer att i efterhand fakturera denna avgift till arrangören.</w:t>
      </w:r>
    </w:p>
    <w:bookmarkEnd w:id="0"/>
    <w:p w14:paraId="20CDFC14" w14:textId="543728E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80A9A30" w14:textId="312DBE61" w:rsidR="006B2976" w:rsidRDefault="00952687" w:rsidP="006B297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78D7C0C1" w14:textId="26F68C2F" w:rsidR="006B2976" w:rsidRPr="00514C20" w:rsidRDefault="006B2976" w:rsidP="006B2976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Simon påbörjar planeringen för träningsläger våren/sommaren 2022</w:t>
      </w:r>
    </w:p>
    <w:p w14:paraId="0C7C79D3" w14:textId="77777777" w:rsidR="00952687" w:rsidRDefault="00952687" w:rsidP="0071663B"/>
    <w:p w14:paraId="4A5D21B2" w14:textId="236262D3" w:rsidR="00952687" w:rsidRPr="0079508C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27EF9338" w14:textId="6B4271B4" w:rsidR="00952687" w:rsidRPr="00A551B9" w:rsidRDefault="00560086" w:rsidP="00720B8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t>Henrik gör en första draft av årsberättelse för 2021</w:t>
      </w:r>
    </w:p>
    <w:p w14:paraId="774AD0E3" w14:textId="77777777" w:rsidR="00A551B9" w:rsidRPr="000730C6" w:rsidRDefault="00A551B9" w:rsidP="00CE29D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0A14124D" w14:textId="770BBD70" w:rsidR="00AD31AD" w:rsidRPr="00AD31AD" w:rsidRDefault="00415938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 xml:space="preserve">Ej bestämt 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F869" w14:textId="77777777" w:rsidR="00174184" w:rsidRDefault="00174184">
      <w:r>
        <w:separator/>
      </w:r>
    </w:p>
  </w:endnote>
  <w:endnote w:type="continuationSeparator" w:id="0">
    <w:p w14:paraId="06F81514" w14:textId="77777777" w:rsidR="00174184" w:rsidRDefault="0017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ECC5" w14:textId="77777777" w:rsidR="00174184" w:rsidRDefault="00174184">
      <w:r>
        <w:separator/>
      </w:r>
    </w:p>
  </w:footnote>
  <w:footnote w:type="continuationSeparator" w:id="0">
    <w:p w14:paraId="7D487CDC" w14:textId="77777777" w:rsidR="00174184" w:rsidRDefault="0017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50859"/>
    <w:rsid w:val="00150868"/>
    <w:rsid w:val="00151BB8"/>
    <w:rsid w:val="0015205E"/>
    <w:rsid w:val="00152D54"/>
    <w:rsid w:val="001572F8"/>
    <w:rsid w:val="00162A04"/>
    <w:rsid w:val="00165D38"/>
    <w:rsid w:val="00174184"/>
    <w:rsid w:val="00175543"/>
    <w:rsid w:val="00177476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15938"/>
    <w:rsid w:val="00422815"/>
    <w:rsid w:val="00422DC1"/>
    <w:rsid w:val="004279AC"/>
    <w:rsid w:val="004332F4"/>
    <w:rsid w:val="00453FD5"/>
    <w:rsid w:val="00455BFE"/>
    <w:rsid w:val="00466694"/>
    <w:rsid w:val="004717F5"/>
    <w:rsid w:val="00473AE2"/>
    <w:rsid w:val="004811E5"/>
    <w:rsid w:val="00482F9D"/>
    <w:rsid w:val="004844E9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0086"/>
    <w:rsid w:val="00565FBD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C7306"/>
    <w:rsid w:val="005D03AC"/>
    <w:rsid w:val="005F1BB3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34142"/>
    <w:rsid w:val="00643036"/>
    <w:rsid w:val="00643B0E"/>
    <w:rsid w:val="00650AF4"/>
    <w:rsid w:val="00660443"/>
    <w:rsid w:val="00663A04"/>
    <w:rsid w:val="00667F4B"/>
    <w:rsid w:val="00670B73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B2976"/>
    <w:rsid w:val="006C6359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45E"/>
    <w:rsid w:val="0079508C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5F17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26AA4"/>
    <w:rsid w:val="00933430"/>
    <w:rsid w:val="0093382C"/>
    <w:rsid w:val="0094638A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53497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B2E3A"/>
    <w:rsid w:val="00CD5169"/>
    <w:rsid w:val="00CE034A"/>
    <w:rsid w:val="00CE29D2"/>
    <w:rsid w:val="00CF1691"/>
    <w:rsid w:val="00D00EAE"/>
    <w:rsid w:val="00D10223"/>
    <w:rsid w:val="00D13DE1"/>
    <w:rsid w:val="00D17B11"/>
    <w:rsid w:val="00D2142B"/>
    <w:rsid w:val="00D22826"/>
    <w:rsid w:val="00D26A21"/>
    <w:rsid w:val="00D3067F"/>
    <w:rsid w:val="00D35136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82479A51-9A29-4EBE-B2DF-4C869519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800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 Björsson</cp:lastModifiedBy>
  <cp:revision>7</cp:revision>
  <cp:lastPrinted>2020-01-16T06:21:00Z</cp:lastPrinted>
  <dcterms:created xsi:type="dcterms:W3CDTF">2022-01-11T19:28:00Z</dcterms:created>
  <dcterms:modified xsi:type="dcterms:W3CDTF">2022-01-14T14:32:00Z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