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5447E3CC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E764D8">
        <w:rPr>
          <w:b/>
          <w:sz w:val="32"/>
          <w:szCs w:val="32"/>
        </w:rPr>
        <w:t>1</w:t>
      </w:r>
      <w:r w:rsidR="00A4233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1A0E64BA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</w:t>
      </w:r>
      <w:r w:rsidR="00A42333">
        <w:rPr>
          <w:b/>
        </w:rPr>
        <w:t>10-18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8677805" w14:textId="755DBCF2" w:rsidR="0079508C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</w:t>
      </w:r>
      <w:r w:rsidR="00DF29C7">
        <w:rPr>
          <w:b/>
        </w:rPr>
        <w:t>roman</w:t>
      </w:r>
      <w:r w:rsidR="0079508C">
        <w:rPr>
          <w:b/>
        </w:rPr>
        <w:tab/>
      </w:r>
    </w:p>
    <w:p w14:paraId="68784944" w14:textId="77777777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73AE2">
        <w:rPr>
          <w:b/>
        </w:rPr>
        <w:t>Sibylle</w:t>
      </w:r>
      <w:proofErr w:type="spellEnd"/>
      <w:r w:rsidR="00473AE2">
        <w:rPr>
          <w:b/>
        </w:rPr>
        <w:t xml:space="preserve"> </w:t>
      </w:r>
      <w:proofErr w:type="spellStart"/>
      <w:r w:rsidR="00473AE2">
        <w:rPr>
          <w:b/>
        </w:rPr>
        <w:t>Maurer</w:t>
      </w:r>
      <w:proofErr w:type="spellEnd"/>
    </w:p>
    <w:p w14:paraId="43F2A4F0" w14:textId="3197A34C" w:rsidR="006D3E8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8ED386E" w14:textId="516CA0F3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Pia </w:t>
      </w:r>
      <w:proofErr w:type="spellStart"/>
      <w:r>
        <w:rPr>
          <w:b/>
        </w:rPr>
        <w:t>Dolan</w:t>
      </w:r>
      <w:proofErr w:type="spellEnd"/>
    </w:p>
    <w:p w14:paraId="4F67702E" w14:textId="66D2A859" w:rsidR="00A53E6C" w:rsidRDefault="00A53E6C" w:rsidP="00177476">
      <w:pPr>
        <w:rPr>
          <w:b/>
        </w:rPr>
      </w:pPr>
      <w:r>
        <w:rPr>
          <w:b/>
        </w:rPr>
        <w:t xml:space="preserve">                                           Magnus </w:t>
      </w:r>
      <w:proofErr w:type="spellStart"/>
      <w:r>
        <w:rPr>
          <w:b/>
        </w:rPr>
        <w:t>Brenton</w:t>
      </w:r>
      <w:proofErr w:type="spellEnd"/>
      <w:r>
        <w:rPr>
          <w:b/>
        </w:rPr>
        <w:t xml:space="preserve"> (kassör)</w:t>
      </w:r>
      <w:r>
        <w:rPr>
          <w:b/>
        </w:rPr>
        <w:tab/>
      </w:r>
      <w:r>
        <w:rPr>
          <w:b/>
        </w:rPr>
        <w:tab/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0BF00176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  <w:r w:rsidR="00DF29C7">
        <w:rPr>
          <w:b/>
        </w:rPr>
        <w:t>Lars Engström</w:t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480E1250" w:rsidR="00413238" w:rsidRPr="009C4B1E" w:rsidRDefault="00514C20" w:rsidP="0095268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Ok</w:t>
      </w:r>
    </w:p>
    <w:p w14:paraId="6ED9C3FA" w14:textId="3A913C71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70C89A48" w14:textId="71D9564F" w:rsidR="00A53E6C" w:rsidRDefault="00A53E6C" w:rsidP="00A53E6C">
      <w:pPr>
        <w:pStyle w:val="ListParagraph"/>
        <w:numPr>
          <w:ilvl w:val="1"/>
          <w:numId w:val="9"/>
        </w:numPr>
      </w:pPr>
      <w:r w:rsidRPr="00A53E6C">
        <w:t xml:space="preserve">Magnus gick igenom </w:t>
      </w:r>
      <w:r w:rsidR="000E3A52">
        <w:t>b</w:t>
      </w:r>
      <w:r w:rsidRPr="00A53E6C">
        <w:t xml:space="preserve">udget vs. </w:t>
      </w:r>
      <w:r w:rsidR="000E3A52">
        <w:t>u</w:t>
      </w:r>
      <w:r w:rsidRPr="00A53E6C">
        <w:t>tfall på NM och VM</w:t>
      </w:r>
      <w:r>
        <w:t>. Utfall mycket nära budget och allt ser ok ut vad gäller ekonomi.</w:t>
      </w:r>
    </w:p>
    <w:p w14:paraId="736B6575" w14:textId="39D104B8" w:rsidR="00A53E6C" w:rsidRDefault="00A53E6C" w:rsidP="00A53E6C">
      <w:pPr>
        <w:pStyle w:val="ListParagraph"/>
        <w:ind w:left="1506"/>
      </w:pPr>
    </w:p>
    <w:p w14:paraId="22AECF9A" w14:textId="1012D91B" w:rsidR="000E3A52" w:rsidRPr="00A53E6C" w:rsidRDefault="000E3A52" w:rsidP="00A53E6C">
      <w:pPr>
        <w:pStyle w:val="ListParagraph"/>
        <w:ind w:left="1506"/>
      </w:pPr>
      <w:r w:rsidRPr="000E3A52">
        <w:rPr>
          <w:noProof/>
        </w:rPr>
        <w:drawing>
          <wp:inline distT="0" distB="0" distL="0" distR="0" wp14:anchorId="3E1F89DF" wp14:editId="14958498">
            <wp:extent cx="6372225" cy="1932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A7103" w14:textId="77777777" w:rsidR="00E764D8" w:rsidRDefault="00E764D8" w:rsidP="00E764D8">
      <w:pPr>
        <w:pStyle w:val="ListParagraph"/>
        <w:ind w:left="1304"/>
        <w:rPr>
          <w:b/>
          <w:bCs/>
        </w:rPr>
      </w:pPr>
    </w:p>
    <w:p w14:paraId="5130CD46" w14:textId="54EF1EDC" w:rsidR="00A62B46" w:rsidRDefault="00516C3B" w:rsidP="00A62B4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0139FAB4" w14:textId="1F5D4B7C" w:rsidR="00A62B46" w:rsidRDefault="00351AC5" w:rsidP="00A62B4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Lite kvar att sammanställa för GP serien</w:t>
      </w:r>
    </w:p>
    <w:p w14:paraId="592594DC" w14:textId="0838978B" w:rsidR="00351AC5" w:rsidRDefault="00351AC5" w:rsidP="00A62B4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Priser för GP serien är på gång.</w:t>
      </w:r>
    </w:p>
    <w:p w14:paraId="7E1A5B8D" w14:textId="0355324E" w:rsidR="00351AC5" w:rsidRDefault="00A551B9" w:rsidP="00A62B4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 xml:space="preserve">Schema för 2022 diskuteras, EM i </w:t>
      </w:r>
      <w:proofErr w:type="spellStart"/>
      <w:r>
        <w:t>Rungstet</w:t>
      </w:r>
      <w:proofErr w:type="spellEnd"/>
      <w:r>
        <w:t xml:space="preserve"> och VM i Spanien</w:t>
      </w:r>
    </w:p>
    <w:p w14:paraId="11C66674" w14:textId="7CCC4D68" w:rsidR="00A551B9" w:rsidRDefault="00A551B9" w:rsidP="00A62B4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GP serie, GKSS första GP serie, KSSS OCR som avslutning.</w:t>
      </w:r>
    </w:p>
    <w:p w14:paraId="44C28877" w14:textId="75104576" w:rsidR="00A551B9" w:rsidRDefault="00A551B9" w:rsidP="00A62B4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Ansvaret för JSM ligger på SSF. Diskussion om JSM pågår på SSF nivå. Olika alternativ till JSM finns.</w:t>
      </w:r>
    </w:p>
    <w:p w14:paraId="0C45B61C" w14:textId="0F27516B" w:rsidR="00A551B9" w:rsidRPr="00232B84" w:rsidRDefault="00A551B9" w:rsidP="00A62B4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Ölmanästet</w:t>
      </w:r>
      <w:proofErr w:type="spellEnd"/>
      <w:r>
        <w:t xml:space="preserve"> intresserade av att arrangera en G</w:t>
      </w:r>
      <w:r w:rsidR="00634142">
        <w:t>P</w:t>
      </w:r>
      <w:r>
        <w:t xml:space="preserve"> tävling nästa säsong.</w:t>
      </w:r>
    </w:p>
    <w:p w14:paraId="29F6E444" w14:textId="77777777" w:rsidR="00514C20" w:rsidRPr="00232B84" w:rsidRDefault="00514C20" w:rsidP="0079508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CDFC14" w14:textId="543728EE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632A2446" w14:textId="1C7CD6EC" w:rsidR="00351AC5" w:rsidRDefault="00351AC5" w:rsidP="00351AC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351AC5">
        <w:rPr>
          <w:bCs/>
        </w:rPr>
        <w:t>Junior EM i Tjeckien en succé med en 3 och 4 plats.</w:t>
      </w:r>
    </w:p>
    <w:p w14:paraId="7C4DEFBA" w14:textId="0806ACFD" w:rsidR="00351AC5" w:rsidRPr="00351AC5" w:rsidRDefault="00351AC5" w:rsidP="00351AC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Nya besättningar på tjejsidan i 49er/FX</w:t>
      </w:r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05CDEA7B" w14:textId="5408026F" w:rsidR="00CF1691" w:rsidRPr="00514C20" w:rsidRDefault="00952687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33BAE14F" w14:textId="7A0C71AF" w:rsidR="0079508C" w:rsidRDefault="00351AC5" w:rsidP="00514C20">
      <w:pPr>
        <w:pStyle w:val="ListParagraph"/>
        <w:numPr>
          <w:ilvl w:val="0"/>
          <w:numId w:val="30"/>
        </w:numPr>
      </w:pPr>
      <w:r>
        <w:t>Skåne läger bokat</w:t>
      </w:r>
    </w:p>
    <w:p w14:paraId="0C7C79D3" w14:textId="77777777" w:rsidR="00952687" w:rsidRDefault="00952687" w:rsidP="0071663B"/>
    <w:p w14:paraId="4A5D21B2" w14:textId="236262D3" w:rsidR="00952687" w:rsidRPr="0079508C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27EF9338" w14:textId="67F32E79" w:rsidR="00952687" w:rsidRPr="00A551B9" w:rsidRDefault="00351AC5" w:rsidP="00720B8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rPr>
          <w:bCs/>
        </w:rPr>
        <w:t>Årsmöte planeras till den 25 januari.</w:t>
      </w:r>
    </w:p>
    <w:p w14:paraId="774AD0E3" w14:textId="77777777" w:rsidR="00A551B9" w:rsidRPr="000730C6" w:rsidRDefault="00A551B9" w:rsidP="00720B8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47A91CAB" w14:textId="3F2F065E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0A14124D" w14:textId="397B82CF" w:rsidR="00AD31AD" w:rsidRPr="00AD31AD" w:rsidRDefault="00AD31AD" w:rsidP="00AD31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AD31AD">
        <w:rPr>
          <w:bCs/>
        </w:rPr>
        <w:t>2021-</w:t>
      </w:r>
      <w:r w:rsidR="0071663B">
        <w:rPr>
          <w:bCs/>
        </w:rPr>
        <w:t xml:space="preserve">11-10 </w:t>
      </w:r>
      <w:proofErr w:type="spellStart"/>
      <w:r w:rsidR="0071663B">
        <w:rPr>
          <w:bCs/>
        </w:rPr>
        <w:t>kl</w:t>
      </w:r>
      <w:proofErr w:type="spellEnd"/>
      <w:r w:rsidR="0071663B">
        <w:rPr>
          <w:bCs/>
        </w:rPr>
        <w:t xml:space="preserve"> 21:00</w:t>
      </w:r>
      <w:r w:rsidRPr="00AD31AD">
        <w:rPr>
          <w:bCs/>
        </w:rPr>
        <w:t xml:space="preserve"> 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9"/>
      <w:footerReference w:type="default" r:id="rId10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45BB" w14:textId="77777777" w:rsidR="00310931" w:rsidRDefault="00310931">
      <w:r>
        <w:separator/>
      </w:r>
    </w:p>
  </w:endnote>
  <w:endnote w:type="continuationSeparator" w:id="0">
    <w:p w14:paraId="3991B6DB" w14:textId="77777777" w:rsidR="00310931" w:rsidRDefault="0031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D166" w14:textId="77777777" w:rsidR="00310931" w:rsidRDefault="00310931">
      <w:r>
        <w:separator/>
      </w:r>
    </w:p>
  </w:footnote>
  <w:footnote w:type="continuationSeparator" w:id="0">
    <w:p w14:paraId="6EA3B2D4" w14:textId="77777777" w:rsidR="00310931" w:rsidRDefault="0031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9A9AA2AE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27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0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31"/>
  </w:num>
  <w:num w:numId="28">
    <w:abstractNumId w:val="13"/>
  </w:num>
  <w:num w:numId="29">
    <w:abstractNumId w:val="25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C7700"/>
    <w:rsid w:val="000D4A84"/>
    <w:rsid w:val="000D61C8"/>
    <w:rsid w:val="000D777D"/>
    <w:rsid w:val="000E3A52"/>
    <w:rsid w:val="000E5C40"/>
    <w:rsid w:val="000E78DE"/>
    <w:rsid w:val="000F2C9C"/>
    <w:rsid w:val="000F3CC5"/>
    <w:rsid w:val="00101EF0"/>
    <w:rsid w:val="00103944"/>
    <w:rsid w:val="0010725C"/>
    <w:rsid w:val="00107366"/>
    <w:rsid w:val="001122E4"/>
    <w:rsid w:val="00136263"/>
    <w:rsid w:val="0014029D"/>
    <w:rsid w:val="00150859"/>
    <w:rsid w:val="00150868"/>
    <w:rsid w:val="00151BB8"/>
    <w:rsid w:val="0015205E"/>
    <w:rsid w:val="00152D54"/>
    <w:rsid w:val="001572F8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D4F0B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0912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01127"/>
    <w:rsid w:val="00310931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AC5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73AE2"/>
    <w:rsid w:val="004811E5"/>
    <w:rsid w:val="00482F9D"/>
    <w:rsid w:val="004844E9"/>
    <w:rsid w:val="00494DBD"/>
    <w:rsid w:val="00495DA6"/>
    <w:rsid w:val="004966C8"/>
    <w:rsid w:val="004A4C51"/>
    <w:rsid w:val="004A7B7D"/>
    <w:rsid w:val="004B006E"/>
    <w:rsid w:val="004B4CFD"/>
    <w:rsid w:val="004C3B6D"/>
    <w:rsid w:val="004D0725"/>
    <w:rsid w:val="004D2723"/>
    <w:rsid w:val="004D45CE"/>
    <w:rsid w:val="004D5328"/>
    <w:rsid w:val="004D66AD"/>
    <w:rsid w:val="004E1E2F"/>
    <w:rsid w:val="004E526D"/>
    <w:rsid w:val="004E674A"/>
    <w:rsid w:val="004E6C65"/>
    <w:rsid w:val="005001B7"/>
    <w:rsid w:val="00502F1D"/>
    <w:rsid w:val="0051090F"/>
    <w:rsid w:val="00514C20"/>
    <w:rsid w:val="00516C3B"/>
    <w:rsid w:val="005204D5"/>
    <w:rsid w:val="00524797"/>
    <w:rsid w:val="005304D2"/>
    <w:rsid w:val="00534044"/>
    <w:rsid w:val="00535078"/>
    <w:rsid w:val="00541706"/>
    <w:rsid w:val="00550D0F"/>
    <w:rsid w:val="00555EBC"/>
    <w:rsid w:val="00556823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FE1"/>
    <w:rsid w:val="00632626"/>
    <w:rsid w:val="00634142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7A6"/>
    <w:rsid w:val="006A1E26"/>
    <w:rsid w:val="006C6359"/>
    <w:rsid w:val="006D010F"/>
    <w:rsid w:val="006D3E82"/>
    <w:rsid w:val="006E1C5D"/>
    <w:rsid w:val="006E4F03"/>
    <w:rsid w:val="006F21BB"/>
    <w:rsid w:val="006F5D29"/>
    <w:rsid w:val="006F65A1"/>
    <w:rsid w:val="00710771"/>
    <w:rsid w:val="00712561"/>
    <w:rsid w:val="007143CE"/>
    <w:rsid w:val="00715F78"/>
    <w:rsid w:val="0071663B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0330"/>
    <w:rsid w:val="0079245E"/>
    <w:rsid w:val="0079508C"/>
    <w:rsid w:val="007A0AAD"/>
    <w:rsid w:val="007B075F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333"/>
    <w:rsid w:val="00A4261A"/>
    <w:rsid w:val="00A446BB"/>
    <w:rsid w:val="00A53E6C"/>
    <w:rsid w:val="00A551B9"/>
    <w:rsid w:val="00A622DB"/>
    <w:rsid w:val="00A62B46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D31AD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3DE1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DF29C7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EF5EF9"/>
    <w:rsid w:val="00F12382"/>
    <w:rsid w:val="00F12445"/>
    <w:rsid w:val="00F140D7"/>
    <w:rsid w:val="00F17E2E"/>
    <w:rsid w:val="00F23964"/>
    <w:rsid w:val="00F25B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40FD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C56490"/>
  <w15:docId w15:val="{82479A51-9A29-4EBE-B2DF-4C86951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 Björsson</cp:lastModifiedBy>
  <cp:revision>2</cp:revision>
  <cp:lastPrinted>2020-01-16T06:21:00Z</cp:lastPrinted>
  <dcterms:created xsi:type="dcterms:W3CDTF">2021-11-10T17:15:00Z</dcterms:created>
  <dcterms:modified xsi:type="dcterms:W3CDTF">2021-11-10T17:15:00Z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