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90" w14:textId="77777777" w:rsidR="00273730" w:rsidRDefault="00273730" w:rsidP="00177476">
      <w:pPr>
        <w:rPr>
          <w:b/>
        </w:rPr>
      </w:pPr>
    </w:p>
    <w:p w14:paraId="7E09A0F5" w14:textId="352CAF5C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6262B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4C8F4A6D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6262B5">
        <w:rPr>
          <w:b/>
        </w:rPr>
        <w:t>6-02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14896859" w14:textId="24C3AEC3" w:rsidR="00C70E7F" w:rsidRDefault="0027373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0E7F">
        <w:rPr>
          <w:b/>
        </w:rPr>
        <w:t>Henrik Björsson (sekreterare)</w:t>
      </w:r>
    </w:p>
    <w:p w14:paraId="704A63E9" w14:textId="70E7C226" w:rsidR="009936D6" w:rsidRDefault="009936D6" w:rsidP="00830473">
      <w:pPr>
        <w:ind w:left="1304" w:firstLine="1304"/>
        <w:rPr>
          <w:b/>
        </w:rPr>
      </w:pP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1EA7E41E" w14:textId="77777777" w:rsidR="00273730" w:rsidRDefault="00273730" w:rsidP="00177476">
      <w:pPr>
        <w:rPr>
          <w:b/>
        </w:rPr>
      </w:pPr>
    </w:p>
    <w:p w14:paraId="471C222C" w14:textId="024E4E9B" w:rsidR="000705D0" w:rsidRDefault="00273730" w:rsidP="000705D0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  <w:r w:rsidR="000705D0">
        <w:rPr>
          <w:b/>
        </w:rPr>
        <w:t xml:space="preserve">Charlie Ekberg </w:t>
      </w:r>
      <w:proofErr w:type="spellStart"/>
      <w:r w:rsidR="000705D0">
        <w:rPr>
          <w:b/>
        </w:rPr>
        <w:t>Ehnlund</w:t>
      </w:r>
      <w:proofErr w:type="spellEnd"/>
    </w:p>
    <w:p w14:paraId="67C07CD2" w14:textId="2518DD3F" w:rsidR="006262B5" w:rsidRDefault="006262B5" w:rsidP="006262B5">
      <w:pPr>
        <w:ind w:left="1304" w:firstLine="1304"/>
        <w:rPr>
          <w:b/>
        </w:rPr>
      </w:pPr>
      <w:r>
        <w:rPr>
          <w:b/>
        </w:rPr>
        <w:t>Lars Engström</w:t>
      </w:r>
    </w:p>
    <w:p w14:paraId="112A4D9A" w14:textId="7D7AB6B7" w:rsidR="006262B5" w:rsidRDefault="006262B5" w:rsidP="000705D0">
      <w:pPr>
        <w:rPr>
          <w:b/>
        </w:rPr>
      </w:pPr>
    </w:p>
    <w:p w14:paraId="5357EE47" w14:textId="06102A36" w:rsidR="000705D0" w:rsidRDefault="000705D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9E7180F" w14:textId="45B3260D" w:rsidR="00273730" w:rsidRDefault="00273730" w:rsidP="00177476">
      <w:pPr>
        <w:rPr>
          <w:b/>
        </w:rPr>
      </w:pPr>
    </w:p>
    <w:p w14:paraId="136DE2DE" w14:textId="0E277446" w:rsidR="002741D9" w:rsidRDefault="002741D9" w:rsidP="00177476">
      <w:pPr>
        <w:rPr>
          <w:b/>
        </w:rPr>
      </w:pPr>
    </w:p>
    <w:p w14:paraId="2192C407" w14:textId="77777777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45EC874A" w:rsidR="00830473" w:rsidRPr="006262B5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447109E0" w14:textId="30A0AF77" w:rsidR="00830473" w:rsidRPr="006262B5" w:rsidRDefault="006262B5" w:rsidP="006262B5">
      <w:pPr>
        <w:pStyle w:val="ListParagraph"/>
        <w:spacing w:line="276" w:lineRule="auto"/>
        <w:ind w:left="786"/>
        <w:contextualSpacing w:val="0"/>
        <w:rPr>
          <w:lang w:val="en-US" w:eastAsia="zh-CN"/>
        </w:rPr>
      </w:pPr>
      <w:r w:rsidRPr="006262B5">
        <w:rPr>
          <w:bCs/>
        </w:rPr>
        <w:t>Ok, inga kommentarer</w:t>
      </w:r>
      <w:r>
        <w:rPr>
          <w:bCs/>
        </w:rPr>
        <w:t>.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383A667F" w:rsidR="00830473" w:rsidRPr="006262B5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337AE87C" w14:textId="67D17033" w:rsidR="006262B5" w:rsidRPr="006262B5" w:rsidRDefault="006262B5" w:rsidP="006262B5">
      <w:pPr>
        <w:pStyle w:val="ListParagraph"/>
        <w:spacing w:line="276" w:lineRule="auto"/>
        <w:ind w:left="786"/>
        <w:contextualSpacing w:val="0"/>
      </w:pPr>
      <w:r w:rsidRPr="006262B5">
        <w:rPr>
          <w:bCs/>
        </w:rPr>
        <w:t>Henrik kollar medlemsavgift på alla som deltaget vid lägret på Aspen.</w:t>
      </w:r>
    </w:p>
    <w:p w14:paraId="5316C91E" w14:textId="2B44A718" w:rsidR="00830473" w:rsidRDefault="00830473" w:rsidP="00A924E2">
      <w:pPr>
        <w:spacing w:line="276" w:lineRule="auto"/>
      </w:pPr>
    </w:p>
    <w:p w14:paraId="63EA59F1" w14:textId="4C4C272F" w:rsidR="006262B5" w:rsidRPr="009E293E" w:rsidRDefault="00830473" w:rsidP="009E293E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4F77CFC8" w14:textId="55B83465" w:rsidR="009E293E" w:rsidRPr="00EC7F9F" w:rsidRDefault="009E293E" w:rsidP="009E293E">
      <w:pPr>
        <w:pStyle w:val="ListParagraph"/>
        <w:spacing w:line="276" w:lineRule="auto"/>
        <w:ind w:left="786"/>
        <w:contextualSpacing w:val="0"/>
        <w:rPr>
          <w:bCs/>
        </w:rPr>
      </w:pPr>
      <w:r w:rsidRPr="00EC7F9F">
        <w:rPr>
          <w:bCs/>
        </w:rPr>
        <w:t xml:space="preserve">9er förbundet försöker få till en </w:t>
      </w:r>
      <w:proofErr w:type="spellStart"/>
      <w:r w:rsidRPr="00EC7F9F">
        <w:rPr>
          <w:bCs/>
        </w:rPr>
        <w:t>nationel</w:t>
      </w:r>
      <w:proofErr w:type="spellEnd"/>
      <w:r w:rsidRPr="00EC7F9F">
        <w:rPr>
          <w:bCs/>
        </w:rPr>
        <w:t xml:space="preserve"> tävling 8-9 aug. Henrik kollar med GKSS om de eventuellt skulle kunna arrangera en tävling för 29er och 49er.</w:t>
      </w:r>
    </w:p>
    <w:p w14:paraId="16BEEE9F" w14:textId="35D4FAC4" w:rsidR="00EC7F9F" w:rsidRPr="00EC7F9F" w:rsidRDefault="00EC7F9F" w:rsidP="009E293E">
      <w:pPr>
        <w:pStyle w:val="ListParagraph"/>
        <w:spacing w:line="276" w:lineRule="auto"/>
        <w:ind w:left="786"/>
        <w:contextualSpacing w:val="0"/>
        <w:rPr>
          <w:bCs/>
        </w:rPr>
      </w:pPr>
    </w:p>
    <w:p w14:paraId="46A5031A" w14:textId="2925E242" w:rsidR="00EC7F9F" w:rsidRDefault="00EC7F9F" w:rsidP="009E293E">
      <w:pPr>
        <w:pStyle w:val="ListParagraph"/>
        <w:spacing w:line="276" w:lineRule="auto"/>
        <w:ind w:left="786"/>
        <w:contextualSpacing w:val="0"/>
        <w:rPr>
          <w:b/>
          <w:bCs/>
        </w:rPr>
      </w:pPr>
      <w:r w:rsidRPr="00EC7F9F">
        <w:rPr>
          <w:bCs/>
        </w:rPr>
        <w:t xml:space="preserve">Henrik kollar med Kullavik om den kan flytta sin </w:t>
      </w:r>
      <w:proofErr w:type="spellStart"/>
      <w:r w:rsidRPr="00EC7F9F">
        <w:rPr>
          <w:bCs/>
        </w:rPr>
        <w:t>skiff</w:t>
      </w:r>
      <w:proofErr w:type="spellEnd"/>
      <w:r w:rsidRPr="00EC7F9F">
        <w:rPr>
          <w:bCs/>
        </w:rPr>
        <w:t xml:space="preserve"> till den 26-27 Sep</w:t>
      </w:r>
      <w:r>
        <w:rPr>
          <w:b/>
          <w:bCs/>
        </w:rPr>
        <w:t>.</w:t>
      </w:r>
    </w:p>
    <w:p w14:paraId="2D65BD5E" w14:textId="331E8C40" w:rsidR="00EC7F9F" w:rsidRDefault="00EC7F9F" w:rsidP="009E293E">
      <w:pPr>
        <w:pStyle w:val="ListParagraph"/>
        <w:spacing w:line="276" w:lineRule="auto"/>
        <w:ind w:left="786"/>
        <w:contextualSpacing w:val="0"/>
        <w:rPr>
          <w:b/>
          <w:bCs/>
        </w:rPr>
      </w:pPr>
    </w:p>
    <w:p w14:paraId="35F74991" w14:textId="6F12E49A" w:rsidR="00EC7F9F" w:rsidRPr="00EC7F9F" w:rsidRDefault="00EC7F9F" w:rsidP="009E293E">
      <w:pPr>
        <w:pStyle w:val="ListParagraph"/>
        <w:spacing w:line="276" w:lineRule="auto"/>
        <w:ind w:left="786"/>
        <w:contextualSpacing w:val="0"/>
        <w:rPr>
          <w:bCs/>
        </w:rPr>
      </w:pPr>
      <w:r w:rsidRPr="00EC7F9F">
        <w:rPr>
          <w:bCs/>
        </w:rPr>
        <w:t>SM i 29er, 49er och 49FX blir på KSSS OCR. Detta me</w:t>
      </w:r>
      <w:r>
        <w:rPr>
          <w:bCs/>
        </w:rPr>
        <w:t>d förbehåll att man får resa i Sverige.</w:t>
      </w:r>
    </w:p>
    <w:p w14:paraId="27861A4D" w14:textId="08C21375" w:rsidR="00830473" w:rsidRPr="00EC7F9F" w:rsidRDefault="00830473" w:rsidP="00DF786E">
      <w:pPr>
        <w:spacing w:line="276" w:lineRule="auto"/>
        <w:rPr>
          <w:rFonts w:ascii="Calibri" w:hAnsi="Calibri" w:cs="Calibri"/>
        </w:rPr>
      </w:pPr>
    </w:p>
    <w:p w14:paraId="01058070" w14:textId="573759CD" w:rsidR="00830473" w:rsidRPr="00E453ED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229838FA" w14:textId="53561AF8" w:rsidR="0050702F" w:rsidRPr="004F6EAC" w:rsidRDefault="0050702F" w:rsidP="0050702F">
      <w:pPr>
        <w:spacing w:line="276" w:lineRule="auto"/>
        <w:rPr>
          <w:bCs/>
        </w:rPr>
      </w:pPr>
    </w:p>
    <w:p w14:paraId="30F19538" w14:textId="14762A88" w:rsidR="00830473" w:rsidRPr="00214569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14:paraId="144A58E8" w14:textId="094E4BC3" w:rsidR="00214569" w:rsidRDefault="00214569" w:rsidP="00214569">
      <w:pPr>
        <w:spacing w:line="276" w:lineRule="auto"/>
        <w:ind w:left="786"/>
      </w:pPr>
      <w:r w:rsidRPr="00214569">
        <w:t xml:space="preserve">Kolla möjligheten för ett </w:t>
      </w:r>
      <w:proofErr w:type="spellStart"/>
      <w:r w:rsidRPr="00214569">
        <w:t>w</w:t>
      </w:r>
      <w:r>
        <w:t>ebinar</w:t>
      </w:r>
      <w:proofErr w:type="spellEnd"/>
      <w:r>
        <w:t>. Henrik kollar med Charlie.</w:t>
      </w:r>
    </w:p>
    <w:p w14:paraId="1BBD3968" w14:textId="454FFBC9" w:rsidR="00214569" w:rsidRDefault="00214569" w:rsidP="00214569">
      <w:pPr>
        <w:spacing w:line="276" w:lineRule="auto"/>
        <w:ind w:left="786"/>
      </w:pPr>
    </w:p>
    <w:p w14:paraId="287B1FEB" w14:textId="70616369" w:rsidR="00214569" w:rsidRDefault="00214569" w:rsidP="00214569">
      <w:pPr>
        <w:spacing w:line="276" w:lineRule="auto"/>
        <w:ind w:left="786"/>
      </w:pPr>
      <w:r>
        <w:lastRenderedPageBreak/>
        <w:t>Lerums läget blev bra me</w:t>
      </w:r>
      <w:r w:rsidR="001B2E40">
        <w:t>d</w:t>
      </w:r>
      <w:r>
        <w:t xml:space="preserve"> 6 deltagande båtar</w:t>
      </w:r>
      <w:r w:rsidR="001B2E40">
        <w:t>.</w:t>
      </w:r>
    </w:p>
    <w:p w14:paraId="55F9BF99" w14:textId="693842FF" w:rsidR="00214569" w:rsidRDefault="00214569" w:rsidP="00214569">
      <w:pPr>
        <w:spacing w:line="276" w:lineRule="auto"/>
        <w:ind w:left="786"/>
      </w:pPr>
    </w:p>
    <w:p w14:paraId="2E6F187D" w14:textId="632F9DC4" w:rsidR="00214569" w:rsidRDefault="00214569" w:rsidP="00214569">
      <w:pPr>
        <w:spacing w:line="276" w:lineRule="auto"/>
        <w:ind w:left="786"/>
      </w:pPr>
      <w:r>
        <w:t>Motala lägret var en lyckad helg med fin vind. Mycket skift och mellan 3-6 m/s.</w:t>
      </w:r>
    </w:p>
    <w:p w14:paraId="0AC6E0DB" w14:textId="0AACDA19" w:rsidR="00A924E2" w:rsidRDefault="00A924E2" w:rsidP="00A924E2">
      <w:pPr>
        <w:spacing w:line="276" w:lineRule="auto"/>
      </w:pPr>
    </w:p>
    <w:p w14:paraId="51C93121" w14:textId="6B5FFD62" w:rsidR="00830473" w:rsidRPr="00A71D44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5C888446" w14:textId="1AD12CEE" w:rsidR="00A71D44" w:rsidRPr="00A71D44" w:rsidRDefault="00A71D44" w:rsidP="00A71D44">
      <w:pPr>
        <w:pStyle w:val="ListParagraph"/>
        <w:spacing w:line="276" w:lineRule="auto"/>
        <w:ind w:left="786"/>
        <w:contextualSpacing w:val="0"/>
      </w:pPr>
      <w:r>
        <w:rPr>
          <w:b/>
          <w:bCs/>
        </w:rPr>
        <w:t>Lars E kom</w:t>
      </w:r>
      <w:r w:rsidR="00716C1D">
        <w:rPr>
          <w:b/>
          <w:bCs/>
        </w:rPr>
        <w:t>me</w:t>
      </w:r>
      <w:bookmarkStart w:id="0" w:name="_GoBack"/>
      <w:bookmarkEnd w:id="0"/>
      <w:r>
        <w:rPr>
          <w:b/>
          <w:bCs/>
        </w:rPr>
        <w:t>r med förslag om hur foto tävlingen ska utformas.</w:t>
      </w:r>
    </w:p>
    <w:p w14:paraId="4B50CC95" w14:textId="77777777" w:rsidR="001B2E40" w:rsidRPr="00A71D44" w:rsidRDefault="001B2E40" w:rsidP="001B2E40">
      <w:pPr>
        <w:pStyle w:val="ListParagraph"/>
        <w:spacing w:line="276" w:lineRule="auto"/>
        <w:ind w:left="786"/>
        <w:contextualSpacing w:val="0"/>
      </w:pPr>
    </w:p>
    <w:p w14:paraId="7149E58B" w14:textId="4C741985" w:rsidR="00830473" w:rsidRPr="004F6EAC" w:rsidRDefault="00830473" w:rsidP="001E6A9E">
      <w:pPr>
        <w:spacing w:line="276" w:lineRule="auto"/>
      </w:pPr>
    </w:p>
    <w:p w14:paraId="3AF80B18" w14:textId="77777777" w:rsidR="00830473" w:rsidRPr="004F6EAC" w:rsidRDefault="00830473" w:rsidP="00830473">
      <w:pPr>
        <w:rPr>
          <w:rFonts w:ascii="Calibri" w:hAnsi="Calibri" w:cs="Calibri"/>
        </w:rPr>
      </w:pPr>
      <w:r w:rsidRPr="004F6EAC">
        <w:rPr>
          <w:sz w:val="12"/>
          <w:szCs w:val="12"/>
        </w:rPr>
        <w:t> </w:t>
      </w:r>
    </w:p>
    <w:p w14:paraId="58CE6C76" w14:textId="75C55C3F" w:rsidR="00830473" w:rsidRPr="001B2E40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2F70E136" w14:textId="22125BC7" w:rsidR="001B2E40" w:rsidRDefault="001B2E40" w:rsidP="001B2E40">
      <w:pPr>
        <w:spacing w:line="276" w:lineRule="auto"/>
        <w:ind w:left="426"/>
        <w:rPr>
          <w:lang w:val="en-US"/>
        </w:rPr>
      </w:pPr>
    </w:p>
    <w:p w14:paraId="3557B510" w14:textId="451B80E0" w:rsidR="00A71D44" w:rsidRPr="001B2E40" w:rsidRDefault="00716C1D" w:rsidP="001B2E40">
      <w:pPr>
        <w:spacing w:line="276" w:lineRule="auto"/>
        <w:ind w:left="426"/>
        <w:rPr>
          <w:lang w:val="en-US"/>
        </w:rPr>
      </w:pPr>
      <w:r>
        <w:rPr>
          <w:lang w:val="en-US"/>
        </w:rPr>
        <w:t>3 Aug kl 21:00</w:t>
      </w:r>
    </w:p>
    <w:p w14:paraId="33BF2896" w14:textId="77777777" w:rsidR="00830473" w:rsidRPr="00BB3314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4784DD9B" w14:textId="77777777" w:rsidR="00830473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4F366F5B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65ACD0C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794125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AC4DE9E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3D9D1363" w14:textId="77777777" w:rsidR="00D900EE" w:rsidRPr="00A4634C" w:rsidRDefault="00D900EE" w:rsidP="00D900EE"/>
    <w:p w14:paraId="4DFD9B73" w14:textId="77777777" w:rsidR="00D900EE" w:rsidRDefault="00D900EE" w:rsidP="00D900EE"/>
    <w:p w14:paraId="1541667E" w14:textId="77777777" w:rsidR="00D900EE" w:rsidRDefault="00D900EE" w:rsidP="00D900EE"/>
    <w:p w14:paraId="0905AFD7" w14:textId="77777777" w:rsidR="00D900EE" w:rsidRDefault="00D900EE" w:rsidP="00D900EE"/>
    <w:p w14:paraId="3A378A32" w14:textId="77777777" w:rsidR="00D900EE" w:rsidRPr="00A4634C" w:rsidRDefault="00D900EE" w:rsidP="00D900EE"/>
    <w:p w14:paraId="7FBD77C0" w14:textId="015843C6" w:rsidR="00D900EE" w:rsidRDefault="00A924E2" w:rsidP="00D900EE">
      <w:pPr>
        <w:ind w:left="426"/>
      </w:pPr>
      <w:r>
        <w:t xml:space="preserve">Henrik </w:t>
      </w:r>
      <w:proofErr w:type="spellStart"/>
      <w:r>
        <w:t>Björssom</w:t>
      </w:r>
      <w:proofErr w:type="spellEnd"/>
      <w:r w:rsidR="00D900EE" w:rsidRPr="00A4634C">
        <w:t xml:space="preserve"> </w:t>
      </w:r>
      <w:r w:rsidR="00D900EE" w:rsidRPr="00A4634C">
        <w:tab/>
      </w:r>
      <w:r w:rsidR="00D900EE" w:rsidRPr="00A4634C">
        <w:tab/>
      </w:r>
      <w:r w:rsidR="00D900EE" w:rsidRPr="00A4634C">
        <w:tab/>
      </w:r>
      <w:r w:rsidR="00D900EE">
        <w:t>Fredrik Liljegren</w:t>
      </w:r>
    </w:p>
    <w:p w14:paraId="22A80DEB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42AABF1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12FF8A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7E21372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710CCBC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05D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2E40"/>
    <w:rsid w:val="001B5E20"/>
    <w:rsid w:val="001B739E"/>
    <w:rsid w:val="001D7FB1"/>
    <w:rsid w:val="001E03DA"/>
    <w:rsid w:val="001E60DB"/>
    <w:rsid w:val="001E6A9E"/>
    <w:rsid w:val="001F12A8"/>
    <w:rsid w:val="00201B55"/>
    <w:rsid w:val="00207CA1"/>
    <w:rsid w:val="00214569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514A"/>
    <w:rsid w:val="00255439"/>
    <w:rsid w:val="00256A43"/>
    <w:rsid w:val="0026036A"/>
    <w:rsid w:val="002606AF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4F4C68"/>
    <w:rsid w:val="004F6EAC"/>
    <w:rsid w:val="005001B7"/>
    <w:rsid w:val="00502F1D"/>
    <w:rsid w:val="0050702F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262B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3902"/>
    <w:rsid w:val="007143CE"/>
    <w:rsid w:val="00715404"/>
    <w:rsid w:val="00715F78"/>
    <w:rsid w:val="00716C1D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76647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1C72"/>
    <w:rsid w:val="009631FD"/>
    <w:rsid w:val="009634A6"/>
    <w:rsid w:val="009643A5"/>
    <w:rsid w:val="00974A48"/>
    <w:rsid w:val="00974E18"/>
    <w:rsid w:val="009801EE"/>
    <w:rsid w:val="00981A09"/>
    <w:rsid w:val="00986854"/>
    <w:rsid w:val="00987FAA"/>
    <w:rsid w:val="009936D6"/>
    <w:rsid w:val="00993776"/>
    <w:rsid w:val="0099675E"/>
    <w:rsid w:val="00997AE2"/>
    <w:rsid w:val="009D6A42"/>
    <w:rsid w:val="009E293E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71D44"/>
    <w:rsid w:val="00A82307"/>
    <w:rsid w:val="00A87C11"/>
    <w:rsid w:val="00A90592"/>
    <w:rsid w:val="00A912E0"/>
    <w:rsid w:val="00A91708"/>
    <w:rsid w:val="00A924E2"/>
    <w:rsid w:val="00A9448E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0E7F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D00EAE"/>
    <w:rsid w:val="00D10223"/>
    <w:rsid w:val="00D12D76"/>
    <w:rsid w:val="00D17987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B39CA"/>
    <w:rsid w:val="00DB72BF"/>
    <w:rsid w:val="00DD4E69"/>
    <w:rsid w:val="00DD685B"/>
    <w:rsid w:val="00DE3B5B"/>
    <w:rsid w:val="00DE6622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3ED"/>
    <w:rsid w:val="00E45CA0"/>
    <w:rsid w:val="00E560FA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C7F9F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0C0AC38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771C-7464-48DB-9D35-69EE9423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3</cp:revision>
  <cp:lastPrinted>2020-01-16T06:21:00Z</cp:lastPrinted>
  <dcterms:created xsi:type="dcterms:W3CDTF">2020-06-02T19:57:00Z</dcterms:created>
  <dcterms:modified xsi:type="dcterms:W3CDTF">2020-08-03T14:39:00Z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