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B7F90" w14:textId="77777777" w:rsidR="00273730" w:rsidRDefault="00273730" w:rsidP="00177476">
      <w:pPr>
        <w:rPr>
          <w:b/>
        </w:rPr>
      </w:pPr>
    </w:p>
    <w:p w14:paraId="7E09A0F5" w14:textId="68F44B94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4F4C6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9er </w:t>
      </w:r>
      <w:proofErr w:type="spellStart"/>
      <w:r>
        <w:rPr>
          <w:b/>
          <w:sz w:val="32"/>
          <w:szCs w:val="32"/>
        </w:rPr>
        <w:t>förbunder</w:t>
      </w:r>
      <w:proofErr w:type="spellEnd"/>
      <w:r>
        <w:rPr>
          <w:b/>
          <w:sz w:val="32"/>
          <w:szCs w:val="32"/>
        </w:rPr>
        <w:t xml:space="preserve"> 2020</w:t>
      </w:r>
      <w:r w:rsidR="00273730" w:rsidRPr="00502F1D">
        <w:rPr>
          <w:b/>
          <w:sz w:val="32"/>
          <w:szCs w:val="32"/>
        </w:rPr>
        <w:tab/>
      </w:r>
    </w:p>
    <w:p w14:paraId="5270DBB3" w14:textId="77777777" w:rsidR="00273730" w:rsidRDefault="00273730" w:rsidP="00177476">
      <w:pPr>
        <w:rPr>
          <w:b/>
        </w:rPr>
      </w:pPr>
    </w:p>
    <w:p w14:paraId="4EA9563E" w14:textId="5019083D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2020-0</w:t>
      </w:r>
      <w:r w:rsidR="00713902">
        <w:rPr>
          <w:b/>
        </w:rPr>
        <w:t>5-12</w:t>
      </w:r>
    </w:p>
    <w:p w14:paraId="515E57CC" w14:textId="77777777" w:rsidR="00273730" w:rsidRDefault="00273730" w:rsidP="00177476">
      <w:pPr>
        <w:rPr>
          <w:b/>
        </w:rPr>
      </w:pPr>
    </w:p>
    <w:p w14:paraId="2B5B0DB2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5F291E4F" w14:textId="77777777" w:rsidR="00273730" w:rsidRDefault="00273730" w:rsidP="00177476">
      <w:pPr>
        <w:rPr>
          <w:b/>
        </w:rPr>
      </w:pPr>
    </w:p>
    <w:p w14:paraId="477CA2D4" w14:textId="77777777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(ordförande)</w:t>
      </w:r>
    </w:p>
    <w:p w14:paraId="19DC774C" w14:textId="609844B3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Magnus Brenton (kassör)</w:t>
      </w:r>
    </w:p>
    <w:p w14:paraId="39D95D8D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Hans Broman</w:t>
      </w:r>
    </w:p>
    <w:p w14:paraId="14896859" w14:textId="24C3AEC3" w:rsidR="00C70E7F" w:rsidRDefault="00273730" w:rsidP="000705D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C70E7F">
        <w:rPr>
          <w:b/>
        </w:rPr>
        <w:t>Henrik Björsson (sekreterare)</w:t>
      </w:r>
    </w:p>
    <w:p w14:paraId="7692EE3A" w14:textId="16590610" w:rsidR="000705D0" w:rsidRDefault="000705D0" w:rsidP="00830473">
      <w:pPr>
        <w:ind w:left="1304" w:firstLine="1304"/>
        <w:rPr>
          <w:b/>
        </w:rPr>
      </w:pPr>
      <w:r>
        <w:rPr>
          <w:b/>
        </w:rPr>
        <w:t>Lars Engström</w:t>
      </w:r>
    </w:p>
    <w:p w14:paraId="704A63E9" w14:textId="70E7C226" w:rsidR="009936D6" w:rsidRDefault="009936D6" w:rsidP="00830473">
      <w:pPr>
        <w:ind w:left="1304" w:firstLine="1304"/>
        <w:rPr>
          <w:b/>
        </w:rPr>
      </w:pPr>
      <w:proofErr w:type="spellStart"/>
      <w:r>
        <w:rPr>
          <w:b/>
        </w:rPr>
        <w:t>Sibylle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Maurer</w:t>
      </w:r>
      <w:proofErr w:type="spellEnd"/>
    </w:p>
    <w:p w14:paraId="1EA7E41E" w14:textId="77777777" w:rsidR="00273730" w:rsidRDefault="00273730" w:rsidP="00177476">
      <w:pPr>
        <w:rPr>
          <w:b/>
        </w:rPr>
      </w:pPr>
    </w:p>
    <w:p w14:paraId="471C222C" w14:textId="76A92E08" w:rsidR="000705D0" w:rsidRDefault="00273730" w:rsidP="000705D0">
      <w:pPr>
        <w:rPr>
          <w:b/>
        </w:rPr>
      </w:pPr>
      <w:r>
        <w:rPr>
          <w:b/>
        </w:rPr>
        <w:t>Frånvarande</w:t>
      </w:r>
      <w:r>
        <w:rPr>
          <w:b/>
        </w:rPr>
        <w:tab/>
      </w:r>
      <w:r w:rsidR="000705D0">
        <w:rPr>
          <w:b/>
        </w:rPr>
        <w:t xml:space="preserve">Charlie Ekberg </w:t>
      </w:r>
      <w:proofErr w:type="spellStart"/>
      <w:r w:rsidR="000705D0">
        <w:rPr>
          <w:b/>
        </w:rPr>
        <w:t>Ehnlund</w:t>
      </w:r>
      <w:proofErr w:type="spellEnd"/>
    </w:p>
    <w:p w14:paraId="5357EE47" w14:textId="06102A36" w:rsidR="000705D0" w:rsidRDefault="000705D0" w:rsidP="000705D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9E7180F" w14:textId="45B3260D" w:rsidR="00273730" w:rsidRDefault="00273730" w:rsidP="00177476">
      <w:pPr>
        <w:rPr>
          <w:b/>
        </w:rPr>
      </w:pPr>
    </w:p>
    <w:p w14:paraId="136DE2DE" w14:textId="0E277446" w:rsidR="002741D9" w:rsidRDefault="002741D9" w:rsidP="00177476">
      <w:pPr>
        <w:rPr>
          <w:b/>
        </w:rPr>
      </w:pPr>
    </w:p>
    <w:p w14:paraId="2192C407" w14:textId="77777777" w:rsidR="0026036A" w:rsidRDefault="0026036A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6770C73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0254B53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1C7AE27" w14:textId="77777777" w:rsidR="00830473" w:rsidRDefault="00830473" w:rsidP="00830473">
      <w:pPr>
        <w:pStyle w:val="ListParagraph"/>
        <w:numPr>
          <w:ilvl w:val="0"/>
          <w:numId w:val="21"/>
        </w:numPr>
        <w:spacing w:line="276" w:lineRule="auto"/>
        <w:ind w:left="786"/>
        <w:contextualSpacing w:val="0"/>
        <w:rPr>
          <w:lang w:val="en-US" w:eastAsia="zh-CN"/>
        </w:rPr>
      </w:pPr>
      <w:r>
        <w:rPr>
          <w:b/>
          <w:bCs/>
        </w:rPr>
        <w:t xml:space="preserve">Föregående protokoll </w:t>
      </w:r>
    </w:p>
    <w:p w14:paraId="447109E0" w14:textId="7B7D5A8E" w:rsidR="00830473" w:rsidRDefault="00830473" w:rsidP="00830473">
      <w:r>
        <w:rPr>
          <w:color w:val="000000"/>
        </w:rPr>
        <w:t>Inga kommentarer på föregående protokoll</w:t>
      </w:r>
    </w:p>
    <w:p w14:paraId="3F94ABF2" w14:textId="77777777" w:rsidR="00830473" w:rsidRDefault="00830473" w:rsidP="00830473">
      <w:pPr>
        <w:pStyle w:val="ListParagraph"/>
        <w:spacing w:line="276" w:lineRule="auto"/>
        <w:ind w:left="426"/>
      </w:pPr>
      <w:r>
        <w:t> </w:t>
      </w:r>
    </w:p>
    <w:p w14:paraId="45952706" w14:textId="7BD5241C" w:rsidR="00830473" w:rsidRPr="001D7FB1" w:rsidRDefault="00830473" w:rsidP="00830473">
      <w:pPr>
        <w:pStyle w:val="ListParagraph"/>
        <w:numPr>
          <w:ilvl w:val="0"/>
          <w:numId w:val="22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Ekonomi</w:t>
      </w:r>
    </w:p>
    <w:p w14:paraId="74CDB5A7" w14:textId="600F86DF" w:rsidR="001D7FB1" w:rsidRDefault="001D7FB1" w:rsidP="001D7FB1">
      <w:pPr>
        <w:spacing w:line="276" w:lineRule="auto"/>
      </w:pPr>
      <w:proofErr w:type="spellStart"/>
      <w:r w:rsidRPr="001D7FB1">
        <w:t>Swish</w:t>
      </w:r>
      <w:proofErr w:type="spellEnd"/>
      <w:r>
        <w:t xml:space="preserve"> kommer, Magnus behöver besöka Kungsbacka kontoret.</w:t>
      </w:r>
    </w:p>
    <w:p w14:paraId="4EB6091B" w14:textId="38882075" w:rsidR="001D7FB1" w:rsidRDefault="001D7FB1" w:rsidP="001D7FB1">
      <w:pPr>
        <w:spacing w:line="276" w:lineRule="auto"/>
      </w:pPr>
    </w:p>
    <w:p w14:paraId="59520590" w14:textId="2500AE04" w:rsidR="001D7FB1" w:rsidRPr="001D7FB1" w:rsidRDefault="001D7FB1" w:rsidP="001D7FB1">
      <w:pPr>
        <w:spacing w:line="276" w:lineRule="auto"/>
      </w:pPr>
      <w:r>
        <w:t>Lite plus på lägret</w:t>
      </w:r>
    </w:p>
    <w:p w14:paraId="5316C91E" w14:textId="2B44A718" w:rsidR="00830473" w:rsidRDefault="00830473" w:rsidP="00A924E2">
      <w:pPr>
        <w:spacing w:line="276" w:lineRule="auto"/>
      </w:pPr>
    </w:p>
    <w:p w14:paraId="2C2E5892" w14:textId="2620A699" w:rsidR="00830473" w:rsidRPr="001D7FB1" w:rsidRDefault="00830473" w:rsidP="00830473">
      <w:pPr>
        <w:pStyle w:val="ListParagraph"/>
        <w:numPr>
          <w:ilvl w:val="0"/>
          <w:numId w:val="23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Tävling</w:t>
      </w:r>
    </w:p>
    <w:p w14:paraId="4DA3F893" w14:textId="561D9764" w:rsidR="001D7FB1" w:rsidRDefault="001D7FB1" w:rsidP="001D7FB1">
      <w:pPr>
        <w:spacing w:line="276" w:lineRule="auto"/>
        <w:rPr>
          <w:lang w:val="en-US"/>
        </w:rPr>
      </w:pPr>
      <w:proofErr w:type="spellStart"/>
      <w:r>
        <w:rPr>
          <w:lang w:val="en-US"/>
        </w:rPr>
        <w:t>Ölmanäs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träningsregatts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inställt</w:t>
      </w:r>
      <w:proofErr w:type="spellEnd"/>
      <w:r>
        <w:rPr>
          <w:lang w:val="en-US"/>
        </w:rPr>
        <w:t xml:space="preserve">. </w:t>
      </w:r>
    </w:p>
    <w:p w14:paraId="4845C0AD" w14:textId="36FD9586" w:rsidR="001D7FB1" w:rsidRDefault="001D7FB1" w:rsidP="001D7FB1">
      <w:pPr>
        <w:spacing w:line="276" w:lineRule="auto"/>
        <w:rPr>
          <w:lang w:val="en-US"/>
        </w:rPr>
      </w:pPr>
    </w:p>
    <w:p w14:paraId="395E0601" w14:textId="17835E0C" w:rsidR="001D7FB1" w:rsidRDefault="001D7FB1" w:rsidP="001D7FB1">
      <w:pPr>
        <w:spacing w:line="276" w:lineRule="auto"/>
        <w:rPr>
          <w:lang w:val="en-US"/>
        </w:rPr>
      </w:pPr>
      <w:r>
        <w:rPr>
          <w:lang w:val="en-US"/>
        </w:rPr>
        <w:t xml:space="preserve">JSM </w:t>
      </w:r>
      <w:proofErr w:type="spellStart"/>
      <w:r>
        <w:rPr>
          <w:lang w:val="en-US"/>
        </w:rPr>
        <w:t>inställt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flyttat</w:t>
      </w:r>
      <w:proofErr w:type="spellEnd"/>
      <w:r>
        <w:rPr>
          <w:lang w:val="en-US"/>
        </w:rPr>
        <w:t xml:space="preserve"> till 2021</w:t>
      </w:r>
    </w:p>
    <w:p w14:paraId="6FBF330B" w14:textId="4C8B6F72" w:rsidR="001D7FB1" w:rsidRDefault="001D7FB1" w:rsidP="001D7FB1">
      <w:pPr>
        <w:spacing w:line="276" w:lineRule="auto"/>
        <w:rPr>
          <w:lang w:val="en-US"/>
        </w:rPr>
      </w:pPr>
    </w:p>
    <w:p w14:paraId="1C3F4F5E" w14:textId="2A09A952" w:rsidR="001D7FB1" w:rsidRDefault="00876647" w:rsidP="001D7FB1">
      <w:pPr>
        <w:spacing w:line="276" w:lineRule="auto"/>
      </w:pPr>
      <w:r w:rsidRPr="00876647">
        <w:t>9er förbundet har för a</w:t>
      </w:r>
      <w:r>
        <w:t xml:space="preserve">vsikt att hitta på något större </w:t>
      </w:r>
      <w:proofErr w:type="spellStart"/>
      <w:r>
        <w:t>arranagemang</w:t>
      </w:r>
      <w:proofErr w:type="spellEnd"/>
      <w:r>
        <w:t xml:space="preserve"> JSM helgen om förutsättningar ges.</w:t>
      </w:r>
    </w:p>
    <w:p w14:paraId="53B61DEC" w14:textId="0CA6DC27" w:rsidR="00E453ED" w:rsidRDefault="00E453ED" w:rsidP="001D7FB1">
      <w:pPr>
        <w:spacing w:line="276" w:lineRule="auto"/>
      </w:pPr>
    </w:p>
    <w:p w14:paraId="7858697B" w14:textId="6AFE0C7F" w:rsidR="00E453ED" w:rsidRDefault="00E453ED" w:rsidP="001D7FB1">
      <w:pPr>
        <w:spacing w:line="276" w:lineRule="auto"/>
      </w:pPr>
      <w:r>
        <w:t>Nu när JSM är inställt så försvinner ISAF kval 1. 9er förbundets ambition är att fortfarande ha 3 kval helger .</w:t>
      </w:r>
    </w:p>
    <w:p w14:paraId="27861A4D" w14:textId="08C21375" w:rsidR="00830473" w:rsidRDefault="00830473" w:rsidP="00DF786E">
      <w:pPr>
        <w:spacing w:line="276" w:lineRule="auto"/>
        <w:rPr>
          <w:rFonts w:ascii="Calibri" w:hAnsi="Calibri" w:cs="Calibri"/>
        </w:rPr>
      </w:pPr>
    </w:p>
    <w:p w14:paraId="01058070" w14:textId="573759CD" w:rsidR="00830473" w:rsidRPr="00E453ED" w:rsidRDefault="00830473" w:rsidP="00830473">
      <w:pPr>
        <w:pStyle w:val="ListParagraph"/>
        <w:numPr>
          <w:ilvl w:val="0"/>
          <w:numId w:val="24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49er/</w:t>
      </w:r>
      <w:proofErr w:type="spellStart"/>
      <w:r>
        <w:rPr>
          <w:b/>
          <w:bCs/>
        </w:rPr>
        <w:t>Fx</w:t>
      </w:r>
      <w:proofErr w:type="spellEnd"/>
    </w:p>
    <w:p w14:paraId="017CF088" w14:textId="30E1D2AC" w:rsidR="00E453ED" w:rsidRDefault="00E453ED" w:rsidP="00E453ED">
      <w:pPr>
        <w:spacing w:line="276" w:lineRule="auto"/>
      </w:pPr>
      <w:r w:rsidRPr="00E453ED">
        <w:t xml:space="preserve">Inget nytt. Hoppas på </w:t>
      </w:r>
      <w:proofErr w:type="spellStart"/>
      <w:r w:rsidRPr="00E453ED">
        <w:t>K</w:t>
      </w:r>
      <w:r>
        <w:t>ieler</w:t>
      </w:r>
      <w:proofErr w:type="spellEnd"/>
      <w:r>
        <w:t xml:space="preserve"> </w:t>
      </w:r>
      <w:proofErr w:type="spellStart"/>
      <w:r>
        <w:t>Woche</w:t>
      </w:r>
      <w:proofErr w:type="spellEnd"/>
      <w:r>
        <w:t>!</w:t>
      </w:r>
    </w:p>
    <w:p w14:paraId="625BD81D" w14:textId="16F9C7E6" w:rsidR="00E453ED" w:rsidRPr="00E453ED" w:rsidRDefault="00E453ED" w:rsidP="00E453ED">
      <w:pPr>
        <w:spacing w:line="276" w:lineRule="auto"/>
      </w:pPr>
      <w:r>
        <w:lastRenderedPageBreak/>
        <w:t>Om 9er förbundet gör något JSM helgen så bjuder vi in 49er seglare</w:t>
      </w:r>
    </w:p>
    <w:p w14:paraId="229838FA" w14:textId="53561AF8" w:rsidR="0050702F" w:rsidRPr="004F6EAC" w:rsidRDefault="0050702F" w:rsidP="0050702F">
      <w:pPr>
        <w:spacing w:line="276" w:lineRule="auto"/>
        <w:rPr>
          <w:bCs/>
        </w:rPr>
      </w:pPr>
    </w:p>
    <w:p w14:paraId="30F19538" w14:textId="07767596" w:rsidR="00830473" w:rsidRPr="00E453ED" w:rsidRDefault="00830473" w:rsidP="00830473">
      <w:pPr>
        <w:pStyle w:val="ListParagraph"/>
        <w:numPr>
          <w:ilvl w:val="0"/>
          <w:numId w:val="25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Träning</w:t>
      </w:r>
    </w:p>
    <w:p w14:paraId="1C81E88B" w14:textId="1B1723D7" w:rsidR="00E453ED" w:rsidRDefault="00E453ED" w:rsidP="00E453ED">
      <w:pPr>
        <w:spacing w:line="276" w:lineRule="auto"/>
        <w:rPr>
          <w:lang w:val="en-US"/>
        </w:rPr>
      </w:pPr>
      <w:r>
        <w:rPr>
          <w:lang w:val="en-US"/>
        </w:rPr>
        <w:t xml:space="preserve">KSSS </w:t>
      </w:r>
      <w:proofErr w:type="spellStart"/>
      <w:r>
        <w:rPr>
          <w:lang w:val="en-US"/>
        </w:rPr>
        <w:t>träningehelgen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lyckad</w:t>
      </w:r>
      <w:proofErr w:type="spellEnd"/>
      <w:r>
        <w:rPr>
          <w:lang w:val="en-US"/>
        </w:rPr>
        <w:t xml:space="preserve">! </w:t>
      </w:r>
    </w:p>
    <w:p w14:paraId="61C6BB4E" w14:textId="200C9520" w:rsidR="00E453ED" w:rsidRDefault="00E453ED" w:rsidP="00E453ED">
      <w:pPr>
        <w:spacing w:line="276" w:lineRule="auto"/>
        <w:rPr>
          <w:lang w:val="en-US"/>
        </w:rPr>
      </w:pPr>
    </w:p>
    <w:p w14:paraId="1DC1B4C9" w14:textId="190AF3EB" w:rsidR="00E453ED" w:rsidRDefault="00E453ED" w:rsidP="00E453ED">
      <w:pPr>
        <w:spacing w:line="276" w:lineRule="auto"/>
        <w:rPr>
          <w:lang w:val="en-US"/>
        </w:rPr>
      </w:pPr>
      <w:proofErr w:type="spellStart"/>
      <w:r>
        <w:rPr>
          <w:lang w:val="en-US"/>
        </w:rPr>
        <w:t>Lomma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träningshelg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inställd</w:t>
      </w:r>
      <w:proofErr w:type="spellEnd"/>
      <w:r>
        <w:rPr>
          <w:lang w:val="en-US"/>
        </w:rPr>
        <w:t>.</w:t>
      </w:r>
    </w:p>
    <w:p w14:paraId="543C2C87" w14:textId="23850CB0" w:rsidR="00E453ED" w:rsidRDefault="00E453ED" w:rsidP="00E453ED">
      <w:pPr>
        <w:spacing w:line="276" w:lineRule="auto"/>
        <w:rPr>
          <w:lang w:val="en-US"/>
        </w:rPr>
      </w:pPr>
    </w:p>
    <w:p w14:paraId="42448704" w14:textId="55EF3F62" w:rsidR="00E453ED" w:rsidRPr="00E453ED" w:rsidRDefault="00E453ED" w:rsidP="00E453ED">
      <w:pPr>
        <w:spacing w:line="276" w:lineRule="auto"/>
      </w:pPr>
      <w:r w:rsidRPr="00E453ED">
        <w:t xml:space="preserve">9er förbundet </w:t>
      </w:r>
      <w:proofErr w:type="spellStart"/>
      <w:r w:rsidRPr="00E453ED">
        <w:t>sattsar</w:t>
      </w:r>
      <w:proofErr w:type="spellEnd"/>
      <w:r w:rsidRPr="00E453ED">
        <w:t xml:space="preserve"> på </w:t>
      </w:r>
      <w:r>
        <w:t>en träningshelg den 23-24 Maj</w:t>
      </w:r>
      <w:r w:rsidR="004F6EAC">
        <w:t xml:space="preserve"> på LESS.</w:t>
      </w:r>
    </w:p>
    <w:p w14:paraId="0AC6E0DB" w14:textId="0AACDA19" w:rsidR="00A924E2" w:rsidRDefault="00A924E2" w:rsidP="00A924E2">
      <w:pPr>
        <w:spacing w:line="276" w:lineRule="auto"/>
      </w:pPr>
    </w:p>
    <w:p w14:paraId="51C93121" w14:textId="565F67CB" w:rsidR="00830473" w:rsidRPr="004F6EAC" w:rsidRDefault="00830473" w:rsidP="00830473">
      <w:pPr>
        <w:pStyle w:val="ListParagraph"/>
        <w:numPr>
          <w:ilvl w:val="0"/>
          <w:numId w:val="26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 xml:space="preserve">Övrigt </w:t>
      </w:r>
      <w:r w:rsidR="00EB1FBC">
        <w:rPr>
          <w:b/>
          <w:bCs/>
        </w:rPr>
        <w:t>(Actionlog)</w:t>
      </w:r>
    </w:p>
    <w:p w14:paraId="251DC4BE" w14:textId="57966BF8" w:rsidR="004F6EAC" w:rsidRPr="004F6EAC" w:rsidRDefault="004F6EAC" w:rsidP="004F6EAC">
      <w:pPr>
        <w:spacing w:line="276" w:lineRule="auto"/>
      </w:pPr>
      <w:proofErr w:type="spellStart"/>
      <w:r w:rsidRPr="004F6EAC">
        <w:rPr>
          <w:lang w:val="nb-NO"/>
        </w:rPr>
        <w:t>Båths</w:t>
      </w:r>
      <w:proofErr w:type="spellEnd"/>
      <w:r w:rsidRPr="004F6EAC">
        <w:rPr>
          <w:lang w:val="nb-NO"/>
        </w:rPr>
        <w:t xml:space="preserve"> kommer med en 29er drive. </w:t>
      </w:r>
      <w:r w:rsidRPr="004F6EAC">
        <w:t>Stefan Johansson kontaktar Hans för att få ut information via 9er förbundet.</w:t>
      </w:r>
    </w:p>
    <w:p w14:paraId="7149E58B" w14:textId="4C741985" w:rsidR="00830473" w:rsidRPr="004F6EAC" w:rsidRDefault="00830473" w:rsidP="001E6A9E">
      <w:pPr>
        <w:spacing w:line="276" w:lineRule="auto"/>
      </w:pPr>
    </w:p>
    <w:p w14:paraId="3AF80B18" w14:textId="77777777" w:rsidR="00830473" w:rsidRPr="004F6EAC" w:rsidRDefault="00830473" w:rsidP="00830473">
      <w:pPr>
        <w:rPr>
          <w:rFonts w:ascii="Calibri" w:hAnsi="Calibri" w:cs="Calibri"/>
        </w:rPr>
      </w:pPr>
      <w:r w:rsidRPr="004F6EAC">
        <w:rPr>
          <w:sz w:val="12"/>
          <w:szCs w:val="12"/>
        </w:rPr>
        <w:t> </w:t>
      </w:r>
    </w:p>
    <w:p w14:paraId="58CE6C76" w14:textId="799BA6F7" w:rsidR="00830473" w:rsidRPr="00D17987" w:rsidRDefault="00830473" w:rsidP="00830473">
      <w:pPr>
        <w:pStyle w:val="ListParagraph"/>
        <w:numPr>
          <w:ilvl w:val="0"/>
          <w:numId w:val="27"/>
        </w:numPr>
        <w:spacing w:line="276" w:lineRule="auto"/>
        <w:ind w:left="786"/>
        <w:contextualSpacing w:val="0"/>
        <w:rPr>
          <w:lang w:val="en-US"/>
        </w:rPr>
      </w:pPr>
      <w:r>
        <w:rPr>
          <w:b/>
          <w:bCs/>
        </w:rPr>
        <w:t>Nästa möte</w:t>
      </w:r>
    </w:p>
    <w:p w14:paraId="16CECBAE" w14:textId="06C71E58" w:rsidR="00D17987" w:rsidRDefault="002606AF" w:rsidP="004F6EAC">
      <w:pPr>
        <w:spacing w:line="276" w:lineRule="auto"/>
      </w:pPr>
      <w:r w:rsidRPr="002606AF">
        <w:t>Bild tävling, utmaning om v</w:t>
      </w:r>
      <w:r>
        <w:t xml:space="preserve">em som skickar in bästa actionbild. Båths presentkort till vinnare (Henrik kollar Båths). Lars </w:t>
      </w:r>
      <w:proofErr w:type="spellStart"/>
      <w:r>
        <w:t>skrever</w:t>
      </w:r>
      <w:proofErr w:type="spellEnd"/>
      <w:r>
        <w:t xml:space="preserve"> ihop en inbjudan till tävlingen.</w:t>
      </w:r>
    </w:p>
    <w:p w14:paraId="1FE3CAA5" w14:textId="00E1EA05" w:rsidR="002606AF" w:rsidRDefault="002606AF" w:rsidP="004F6EAC">
      <w:pPr>
        <w:spacing w:line="276" w:lineRule="auto"/>
      </w:pPr>
    </w:p>
    <w:p w14:paraId="75DB7FA1" w14:textId="09963481" w:rsidR="002606AF" w:rsidRPr="002606AF" w:rsidRDefault="002606AF" w:rsidP="004F6EAC">
      <w:pPr>
        <w:spacing w:line="276" w:lineRule="auto"/>
      </w:pPr>
      <w:r>
        <w:t xml:space="preserve">Nästa möte den 2 juni </w:t>
      </w:r>
      <w:proofErr w:type="spellStart"/>
      <w:r>
        <w:t>kl</w:t>
      </w:r>
      <w:proofErr w:type="spellEnd"/>
      <w:r>
        <w:t xml:space="preserve"> 21:00</w:t>
      </w:r>
      <w:bookmarkStart w:id="0" w:name="_GoBack"/>
      <w:bookmarkEnd w:id="0"/>
    </w:p>
    <w:p w14:paraId="2AA537FE" w14:textId="1F61D53B" w:rsidR="00D17987" w:rsidRPr="002606AF" w:rsidRDefault="00D17987" w:rsidP="00D17987">
      <w:pPr>
        <w:spacing w:line="276" w:lineRule="auto"/>
        <w:ind w:left="426"/>
      </w:pPr>
    </w:p>
    <w:p w14:paraId="073DF6A1" w14:textId="633C68C3" w:rsidR="00D17987" w:rsidRPr="00D17987" w:rsidRDefault="00D17987" w:rsidP="002606AF">
      <w:pPr>
        <w:spacing w:line="276" w:lineRule="auto"/>
      </w:pPr>
      <w:r w:rsidRPr="00D17987">
        <w:t>Inbjudna till motet skickar H</w:t>
      </w:r>
      <w:r>
        <w:t>enrik ut.</w:t>
      </w:r>
    </w:p>
    <w:p w14:paraId="33BF2896" w14:textId="77777777" w:rsidR="00830473" w:rsidRPr="00BB3314" w:rsidRDefault="00830473" w:rsidP="00830473">
      <w:pPr>
        <w:spacing w:line="276" w:lineRule="auto"/>
        <w:rPr>
          <w:rFonts w:asciiTheme="minorHAnsi" w:hAnsiTheme="minorHAnsi" w:cstheme="minorBidi"/>
        </w:rPr>
      </w:pPr>
    </w:p>
    <w:p w14:paraId="4784DD9B" w14:textId="77777777" w:rsidR="00830473" w:rsidRDefault="00830473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4F366F5B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65ACD0C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14794125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AC4DE9E" w14:textId="77777777"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14:paraId="3D9D1363" w14:textId="77777777" w:rsidR="00D900EE" w:rsidRPr="00A4634C" w:rsidRDefault="00D900EE" w:rsidP="00D900EE"/>
    <w:p w14:paraId="4DFD9B73" w14:textId="77777777" w:rsidR="00D900EE" w:rsidRDefault="00D900EE" w:rsidP="00D900EE"/>
    <w:p w14:paraId="1541667E" w14:textId="77777777" w:rsidR="00D900EE" w:rsidRDefault="00D900EE" w:rsidP="00D900EE"/>
    <w:p w14:paraId="0905AFD7" w14:textId="77777777" w:rsidR="00D900EE" w:rsidRDefault="00D900EE" w:rsidP="00D900EE"/>
    <w:p w14:paraId="3A378A32" w14:textId="77777777" w:rsidR="00D900EE" w:rsidRPr="00A4634C" w:rsidRDefault="00D900EE" w:rsidP="00D900EE"/>
    <w:p w14:paraId="7FBD77C0" w14:textId="015843C6" w:rsidR="00D900EE" w:rsidRDefault="00A924E2" w:rsidP="00D900EE">
      <w:pPr>
        <w:ind w:left="426"/>
      </w:pPr>
      <w:r>
        <w:t xml:space="preserve">Henrik </w:t>
      </w:r>
      <w:proofErr w:type="spellStart"/>
      <w:r>
        <w:t>Björssom</w:t>
      </w:r>
      <w:proofErr w:type="spellEnd"/>
      <w:r w:rsidR="00D900EE" w:rsidRPr="00A4634C">
        <w:t xml:space="preserve"> </w:t>
      </w:r>
      <w:r w:rsidR="00D900EE" w:rsidRPr="00A4634C">
        <w:tab/>
      </w:r>
      <w:r w:rsidR="00D900EE" w:rsidRPr="00A4634C">
        <w:tab/>
      </w:r>
      <w:r w:rsidR="00D900EE" w:rsidRPr="00A4634C">
        <w:tab/>
      </w:r>
      <w:r w:rsidR="00D900EE">
        <w:t>Fredrik Liljegren</w:t>
      </w:r>
    </w:p>
    <w:p w14:paraId="22A80DEB" w14:textId="77777777"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14:paraId="242AABF1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1412FF8A" w14:textId="77777777"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37E21372" w14:textId="77777777"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710CCBC" w14:textId="77777777"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A44F8" w14:textId="77777777" w:rsidR="000F3DAF" w:rsidRDefault="000F3DAF">
      <w:r>
        <w:separator/>
      </w:r>
    </w:p>
  </w:endnote>
  <w:endnote w:type="continuationSeparator" w:id="0">
    <w:p w14:paraId="28A9A67B" w14:textId="77777777" w:rsidR="000F3DAF" w:rsidRDefault="000F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B760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637ACB32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78D21786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>Org.nr: 802420-2379</w:t>
    </w:r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2EDD7222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00703EF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46D99" w14:textId="77777777" w:rsidR="000F3DAF" w:rsidRDefault="000F3DAF">
      <w:r>
        <w:separator/>
      </w:r>
    </w:p>
  </w:footnote>
  <w:footnote w:type="continuationSeparator" w:id="0">
    <w:p w14:paraId="674A30AF" w14:textId="77777777" w:rsidR="000F3DAF" w:rsidRDefault="000F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588F42ED" w14:textId="77777777" w:rsidTr="00650AF4">
      <w:trPr>
        <w:trHeight w:val="360"/>
      </w:trPr>
      <w:tc>
        <w:tcPr>
          <w:tcW w:w="9889" w:type="dxa"/>
        </w:tcPr>
        <w:p w14:paraId="301DC6F6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62862D17" wp14:editId="507CBBB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1669C85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0B07692D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7806D904"/>
    <w:lvl w:ilvl="0" w:tplc="F35007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B77C25"/>
    <w:multiLevelType w:val="multilevel"/>
    <w:tmpl w:val="BBF2E9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8556AB"/>
    <w:multiLevelType w:val="hybridMultilevel"/>
    <w:tmpl w:val="444C88E6"/>
    <w:lvl w:ilvl="0" w:tplc="0E589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E4167"/>
    <w:multiLevelType w:val="multilevel"/>
    <w:tmpl w:val="AB4C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E70C8"/>
    <w:multiLevelType w:val="multilevel"/>
    <w:tmpl w:val="DDE88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4A4A47"/>
    <w:multiLevelType w:val="multilevel"/>
    <w:tmpl w:val="838C20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F6136FC"/>
    <w:multiLevelType w:val="multilevel"/>
    <w:tmpl w:val="1D105C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56E52"/>
    <w:multiLevelType w:val="multilevel"/>
    <w:tmpl w:val="FFF643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0E5935"/>
    <w:multiLevelType w:val="multilevel"/>
    <w:tmpl w:val="29E80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14"/>
  </w:num>
  <w:num w:numId="5">
    <w:abstractNumId w:val="8"/>
  </w:num>
  <w:num w:numId="6">
    <w:abstractNumId w:val="25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5"/>
  </w:num>
  <w:num w:numId="12">
    <w:abstractNumId w:val="20"/>
  </w:num>
  <w:num w:numId="13">
    <w:abstractNumId w:val="22"/>
  </w:num>
  <w:num w:numId="14">
    <w:abstractNumId w:val="24"/>
  </w:num>
  <w:num w:numId="15">
    <w:abstractNumId w:val="3"/>
  </w:num>
  <w:num w:numId="16">
    <w:abstractNumId w:val="21"/>
  </w:num>
  <w:num w:numId="17">
    <w:abstractNumId w:val="13"/>
  </w:num>
  <w:num w:numId="18">
    <w:abstractNumId w:val="2"/>
  </w:num>
  <w:num w:numId="19">
    <w:abstractNumId w:val="6"/>
  </w:num>
  <w:num w:numId="20">
    <w:abstractNumId w:val="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32016"/>
    <w:rsid w:val="00051071"/>
    <w:rsid w:val="00055F40"/>
    <w:rsid w:val="000650BD"/>
    <w:rsid w:val="000705D0"/>
    <w:rsid w:val="00072796"/>
    <w:rsid w:val="00077D5C"/>
    <w:rsid w:val="00082CE1"/>
    <w:rsid w:val="00091438"/>
    <w:rsid w:val="000A4AD3"/>
    <w:rsid w:val="000B6AB8"/>
    <w:rsid w:val="000C7700"/>
    <w:rsid w:val="000D777D"/>
    <w:rsid w:val="000E5C40"/>
    <w:rsid w:val="000E78DE"/>
    <w:rsid w:val="000F3CC5"/>
    <w:rsid w:val="000F3DAF"/>
    <w:rsid w:val="00101EF0"/>
    <w:rsid w:val="00103944"/>
    <w:rsid w:val="0010725C"/>
    <w:rsid w:val="00107366"/>
    <w:rsid w:val="001122E4"/>
    <w:rsid w:val="00115755"/>
    <w:rsid w:val="0014029D"/>
    <w:rsid w:val="00150859"/>
    <w:rsid w:val="00150868"/>
    <w:rsid w:val="00151BB8"/>
    <w:rsid w:val="0015205E"/>
    <w:rsid w:val="00152D54"/>
    <w:rsid w:val="00162A04"/>
    <w:rsid w:val="00165D38"/>
    <w:rsid w:val="00175543"/>
    <w:rsid w:val="00177476"/>
    <w:rsid w:val="001A0866"/>
    <w:rsid w:val="001A19BB"/>
    <w:rsid w:val="001A75C7"/>
    <w:rsid w:val="001B270E"/>
    <w:rsid w:val="001B291A"/>
    <w:rsid w:val="001B5E20"/>
    <w:rsid w:val="001B739E"/>
    <w:rsid w:val="001D7FB1"/>
    <w:rsid w:val="001E03DA"/>
    <w:rsid w:val="001E60DB"/>
    <w:rsid w:val="001E6A9E"/>
    <w:rsid w:val="001F12A8"/>
    <w:rsid w:val="00201B55"/>
    <w:rsid w:val="00207CA1"/>
    <w:rsid w:val="00221188"/>
    <w:rsid w:val="0022141D"/>
    <w:rsid w:val="002269BF"/>
    <w:rsid w:val="00232DDD"/>
    <w:rsid w:val="0023350A"/>
    <w:rsid w:val="002358B3"/>
    <w:rsid w:val="00240B3B"/>
    <w:rsid w:val="00241166"/>
    <w:rsid w:val="002431F5"/>
    <w:rsid w:val="00245E52"/>
    <w:rsid w:val="0025514A"/>
    <w:rsid w:val="00255439"/>
    <w:rsid w:val="00256A43"/>
    <w:rsid w:val="0026036A"/>
    <w:rsid w:val="002606AF"/>
    <w:rsid w:val="00261D58"/>
    <w:rsid w:val="002678A1"/>
    <w:rsid w:val="00273730"/>
    <w:rsid w:val="002741D9"/>
    <w:rsid w:val="002822DA"/>
    <w:rsid w:val="00283A3E"/>
    <w:rsid w:val="002848BA"/>
    <w:rsid w:val="00290479"/>
    <w:rsid w:val="00290D04"/>
    <w:rsid w:val="00291BE0"/>
    <w:rsid w:val="00292534"/>
    <w:rsid w:val="002A47AD"/>
    <w:rsid w:val="002A4FC5"/>
    <w:rsid w:val="002B739C"/>
    <w:rsid w:val="002B78F1"/>
    <w:rsid w:val="002C7E39"/>
    <w:rsid w:val="002D737C"/>
    <w:rsid w:val="002E7188"/>
    <w:rsid w:val="002F2F4F"/>
    <w:rsid w:val="002F5B85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61B5"/>
    <w:rsid w:val="0034787D"/>
    <w:rsid w:val="003614D2"/>
    <w:rsid w:val="00366831"/>
    <w:rsid w:val="00367CDC"/>
    <w:rsid w:val="00380BC4"/>
    <w:rsid w:val="00382951"/>
    <w:rsid w:val="003872CA"/>
    <w:rsid w:val="003904B0"/>
    <w:rsid w:val="00391354"/>
    <w:rsid w:val="003A3905"/>
    <w:rsid w:val="003A433E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D95"/>
    <w:rsid w:val="00404281"/>
    <w:rsid w:val="00410FF2"/>
    <w:rsid w:val="00413238"/>
    <w:rsid w:val="00413E2F"/>
    <w:rsid w:val="00422815"/>
    <w:rsid w:val="004279AC"/>
    <w:rsid w:val="0043059A"/>
    <w:rsid w:val="00430CFC"/>
    <w:rsid w:val="004332F4"/>
    <w:rsid w:val="0045067F"/>
    <w:rsid w:val="0045284A"/>
    <w:rsid w:val="00453FD5"/>
    <w:rsid w:val="00455BFE"/>
    <w:rsid w:val="00462A89"/>
    <w:rsid w:val="00466694"/>
    <w:rsid w:val="00482F9D"/>
    <w:rsid w:val="00495DA6"/>
    <w:rsid w:val="004966C8"/>
    <w:rsid w:val="004A4C51"/>
    <w:rsid w:val="004B006E"/>
    <w:rsid w:val="004B4CFD"/>
    <w:rsid w:val="004C3B6D"/>
    <w:rsid w:val="004D0725"/>
    <w:rsid w:val="004D2723"/>
    <w:rsid w:val="004D45CE"/>
    <w:rsid w:val="004E1E2F"/>
    <w:rsid w:val="004E526D"/>
    <w:rsid w:val="004E6C65"/>
    <w:rsid w:val="004F1E8B"/>
    <w:rsid w:val="004F4C68"/>
    <w:rsid w:val="004F6EAC"/>
    <w:rsid w:val="005001B7"/>
    <w:rsid w:val="00502F1D"/>
    <w:rsid w:val="0050702F"/>
    <w:rsid w:val="0051090F"/>
    <w:rsid w:val="00516C3B"/>
    <w:rsid w:val="005204D5"/>
    <w:rsid w:val="00524797"/>
    <w:rsid w:val="00534044"/>
    <w:rsid w:val="00535078"/>
    <w:rsid w:val="00541706"/>
    <w:rsid w:val="00550D0F"/>
    <w:rsid w:val="00556823"/>
    <w:rsid w:val="005705A9"/>
    <w:rsid w:val="005717D5"/>
    <w:rsid w:val="00575BB8"/>
    <w:rsid w:val="00580A4E"/>
    <w:rsid w:val="005833C1"/>
    <w:rsid w:val="00583B5F"/>
    <w:rsid w:val="00585746"/>
    <w:rsid w:val="00591932"/>
    <w:rsid w:val="005A29FD"/>
    <w:rsid w:val="005A49A7"/>
    <w:rsid w:val="005D03AC"/>
    <w:rsid w:val="005F1BB3"/>
    <w:rsid w:val="005F5282"/>
    <w:rsid w:val="005F5A19"/>
    <w:rsid w:val="005F7A49"/>
    <w:rsid w:val="00602739"/>
    <w:rsid w:val="00602F32"/>
    <w:rsid w:val="00611A5A"/>
    <w:rsid w:val="00611DC3"/>
    <w:rsid w:val="0061373A"/>
    <w:rsid w:val="006137FC"/>
    <w:rsid w:val="00615FE4"/>
    <w:rsid w:val="00623039"/>
    <w:rsid w:val="00624C69"/>
    <w:rsid w:val="00625DE5"/>
    <w:rsid w:val="00630FE1"/>
    <w:rsid w:val="00632626"/>
    <w:rsid w:val="00643036"/>
    <w:rsid w:val="00643B0E"/>
    <w:rsid w:val="00650AF4"/>
    <w:rsid w:val="00660443"/>
    <w:rsid w:val="00663A04"/>
    <w:rsid w:val="00667F4B"/>
    <w:rsid w:val="0067465A"/>
    <w:rsid w:val="0067532E"/>
    <w:rsid w:val="00682B0E"/>
    <w:rsid w:val="006855BE"/>
    <w:rsid w:val="0069197C"/>
    <w:rsid w:val="00692151"/>
    <w:rsid w:val="006A154F"/>
    <w:rsid w:val="006A1E26"/>
    <w:rsid w:val="006C2613"/>
    <w:rsid w:val="006C6359"/>
    <w:rsid w:val="006D010F"/>
    <w:rsid w:val="006E1C5D"/>
    <w:rsid w:val="006E4F03"/>
    <w:rsid w:val="006F21BB"/>
    <w:rsid w:val="006F5D29"/>
    <w:rsid w:val="00712561"/>
    <w:rsid w:val="00713902"/>
    <w:rsid w:val="007143CE"/>
    <w:rsid w:val="00715404"/>
    <w:rsid w:val="00715F78"/>
    <w:rsid w:val="007241F5"/>
    <w:rsid w:val="00735C4A"/>
    <w:rsid w:val="007373EA"/>
    <w:rsid w:val="00746513"/>
    <w:rsid w:val="00746BE6"/>
    <w:rsid w:val="00747B93"/>
    <w:rsid w:val="00747FE4"/>
    <w:rsid w:val="007502C2"/>
    <w:rsid w:val="00757A1F"/>
    <w:rsid w:val="0076199D"/>
    <w:rsid w:val="0077040C"/>
    <w:rsid w:val="0077304B"/>
    <w:rsid w:val="0077330D"/>
    <w:rsid w:val="007803B5"/>
    <w:rsid w:val="00792F91"/>
    <w:rsid w:val="007933C7"/>
    <w:rsid w:val="007B3803"/>
    <w:rsid w:val="007B43B6"/>
    <w:rsid w:val="007C1C70"/>
    <w:rsid w:val="007C615E"/>
    <w:rsid w:val="007C710E"/>
    <w:rsid w:val="007D2B70"/>
    <w:rsid w:val="007E0D6E"/>
    <w:rsid w:val="007E4FAB"/>
    <w:rsid w:val="007E7AF4"/>
    <w:rsid w:val="007F63E7"/>
    <w:rsid w:val="0080378C"/>
    <w:rsid w:val="0080562E"/>
    <w:rsid w:val="00811898"/>
    <w:rsid w:val="00812087"/>
    <w:rsid w:val="00830473"/>
    <w:rsid w:val="00832763"/>
    <w:rsid w:val="0083750B"/>
    <w:rsid w:val="008376E3"/>
    <w:rsid w:val="00843654"/>
    <w:rsid w:val="00852CCE"/>
    <w:rsid w:val="0085558D"/>
    <w:rsid w:val="008620F2"/>
    <w:rsid w:val="0086267E"/>
    <w:rsid w:val="0086325E"/>
    <w:rsid w:val="00876170"/>
    <w:rsid w:val="00876647"/>
    <w:rsid w:val="008828B4"/>
    <w:rsid w:val="0088751F"/>
    <w:rsid w:val="008A2B3C"/>
    <w:rsid w:val="008B2557"/>
    <w:rsid w:val="008B513C"/>
    <w:rsid w:val="008C0BD9"/>
    <w:rsid w:val="008C222B"/>
    <w:rsid w:val="008C7CD1"/>
    <w:rsid w:val="008D038D"/>
    <w:rsid w:val="008D14DD"/>
    <w:rsid w:val="008D40E6"/>
    <w:rsid w:val="008D6ABC"/>
    <w:rsid w:val="008E01C5"/>
    <w:rsid w:val="008E0BEF"/>
    <w:rsid w:val="008E1F44"/>
    <w:rsid w:val="008E294D"/>
    <w:rsid w:val="008F7B23"/>
    <w:rsid w:val="00902648"/>
    <w:rsid w:val="00904213"/>
    <w:rsid w:val="00904390"/>
    <w:rsid w:val="009162F8"/>
    <w:rsid w:val="00917D8F"/>
    <w:rsid w:val="009238A6"/>
    <w:rsid w:val="00933430"/>
    <w:rsid w:val="0093382C"/>
    <w:rsid w:val="0094638A"/>
    <w:rsid w:val="00947455"/>
    <w:rsid w:val="00961C72"/>
    <w:rsid w:val="009631FD"/>
    <w:rsid w:val="009634A6"/>
    <w:rsid w:val="009643A5"/>
    <w:rsid w:val="00974A48"/>
    <w:rsid w:val="00974E18"/>
    <w:rsid w:val="009801EE"/>
    <w:rsid w:val="00981A09"/>
    <w:rsid w:val="00986854"/>
    <w:rsid w:val="00987FAA"/>
    <w:rsid w:val="009936D6"/>
    <w:rsid w:val="00993776"/>
    <w:rsid w:val="0099675E"/>
    <w:rsid w:val="00997AE2"/>
    <w:rsid w:val="009D6A42"/>
    <w:rsid w:val="009F0885"/>
    <w:rsid w:val="009F7308"/>
    <w:rsid w:val="009F7517"/>
    <w:rsid w:val="00A007C4"/>
    <w:rsid w:val="00A21878"/>
    <w:rsid w:val="00A3017D"/>
    <w:rsid w:val="00A31B4D"/>
    <w:rsid w:val="00A35E7A"/>
    <w:rsid w:val="00A4261A"/>
    <w:rsid w:val="00A446BB"/>
    <w:rsid w:val="00A45BE3"/>
    <w:rsid w:val="00A622DB"/>
    <w:rsid w:val="00A70777"/>
    <w:rsid w:val="00A82307"/>
    <w:rsid w:val="00A87C11"/>
    <w:rsid w:val="00A90592"/>
    <w:rsid w:val="00A912E0"/>
    <w:rsid w:val="00A91708"/>
    <w:rsid w:val="00A924E2"/>
    <w:rsid w:val="00A9448E"/>
    <w:rsid w:val="00AA0806"/>
    <w:rsid w:val="00AB0641"/>
    <w:rsid w:val="00AB2876"/>
    <w:rsid w:val="00AB2941"/>
    <w:rsid w:val="00AB4021"/>
    <w:rsid w:val="00AC2535"/>
    <w:rsid w:val="00AD2CBA"/>
    <w:rsid w:val="00AE41AA"/>
    <w:rsid w:val="00AE7F8F"/>
    <w:rsid w:val="00AE7FF4"/>
    <w:rsid w:val="00B104C1"/>
    <w:rsid w:val="00B16682"/>
    <w:rsid w:val="00B37AC8"/>
    <w:rsid w:val="00B41104"/>
    <w:rsid w:val="00B42DBA"/>
    <w:rsid w:val="00B45986"/>
    <w:rsid w:val="00B4770E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B0051"/>
    <w:rsid w:val="00BB3314"/>
    <w:rsid w:val="00BC748E"/>
    <w:rsid w:val="00BE4284"/>
    <w:rsid w:val="00BE63D5"/>
    <w:rsid w:val="00BF1A6C"/>
    <w:rsid w:val="00BF2047"/>
    <w:rsid w:val="00BF40AE"/>
    <w:rsid w:val="00BF76CB"/>
    <w:rsid w:val="00C01D42"/>
    <w:rsid w:val="00C02DA1"/>
    <w:rsid w:val="00C07D30"/>
    <w:rsid w:val="00C12F4A"/>
    <w:rsid w:val="00C16685"/>
    <w:rsid w:val="00C2549B"/>
    <w:rsid w:val="00C35B57"/>
    <w:rsid w:val="00C36DEE"/>
    <w:rsid w:val="00C43CC5"/>
    <w:rsid w:val="00C606FC"/>
    <w:rsid w:val="00C66EBB"/>
    <w:rsid w:val="00C70A87"/>
    <w:rsid w:val="00C70E7F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C656A"/>
    <w:rsid w:val="00CD5169"/>
    <w:rsid w:val="00CE034A"/>
    <w:rsid w:val="00CF1691"/>
    <w:rsid w:val="00D00EAE"/>
    <w:rsid w:val="00D10223"/>
    <w:rsid w:val="00D12D76"/>
    <w:rsid w:val="00D17987"/>
    <w:rsid w:val="00D17B11"/>
    <w:rsid w:val="00D22826"/>
    <w:rsid w:val="00D26A21"/>
    <w:rsid w:val="00D3067F"/>
    <w:rsid w:val="00D43E7E"/>
    <w:rsid w:val="00D4662A"/>
    <w:rsid w:val="00D55ED8"/>
    <w:rsid w:val="00D633F7"/>
    <w:rsid w:val="00D6608C"/>
    <w:rsid w:val="00D71750"/>
    <w:rsid w:val="00D77D28"/>
    <w:rsid w:val="00D852CE"/>
    <w:rsid w:val="00D855B6"/>
    <w:rsid w:val="00D900EE"/>
    <w:rsid w:val="00D93470"/>
    <w:rsid w:val="00D93483"/>
    <w:rsid w:val="00D96BEF"/>
    <w:rsid w:val="00D97712"/>
    <w:rsid w:val="00DA4886"/>
    <w:rsid w:val="00DB39CA"/>
    <w:rsid w:val="00DB72BF"/>
    <w:rsid w:val="00DD4E69"/>
    <w:rsid w:val="00DD685B"/>
    <w:rsid w:val="00DE3B5B"/>
    <w:rsid w:val="00DE6622"/>
    <w:rsid w:val="00DF786E"/>
    <w:rsid w:val="00E00946"/>
    <w:rsid w:val="00E00F0E"/>
    <w:rsid w:val="00E0176D"/>
    <w:rsid w:val="00E110AC"/>
    <w:rsid w:val="00E13038"/>
    <w:rsid w:val="00E14620"/>
    <w:rsid w:val="00E16DA8"/>
    <w:rsid w:val="00E3697D"/>
    <w:rsid w:val="00E453ED"/>
    <w:rsid w:val="00E45CA0"/>
    <w:rsid w:val="00E560FA"/>
    <w:rsid w:val="00E5783B"/>
    <w:rsid w:val="00E60324"/>
    <w:rsid w:val="00E631C5"/>
    <w:rsid w:val="00E6797E"/>
    <w:rsid w:val="00E7510D"/>
    <w:rsid w:val="00E82F52"/>
    <w:rsid w:val="00E8500E"/>
    <w:rsid w:val="00E85414"/>
    <w:rsid w:val="00E90BFD"/>
    <w:rsid w:val="00EA1D00"/>
    <w:rsid w:val="00EA1E0F"/>
    <w:rsid w:val="00EB12D8"/>
    <w:rsid w:val="00EB1FBC"/>
    <w:rsid w:val="00EB5F0B"/>
    <w:rsid w:val="00EC3CB6"/>
    <w:rsid w:val="00EF2C2F"/>
    <w:rsid w:val="00F12382"/>
    <w:rsid w:val="00F12445"/>
    <w:rsid w:val="00F140D7"/>
    <w:rsid w:val="00F17E2E"/>
    <w:rsid w:val="00F23964"/>
    <w:rsid w:val="00F417EA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93B64"/>
    <w:rsid w:val="00FA09ED"/>
    <w:rsid w:val="00FA229C"/>
    <w:rsid w:val="00FA402B"/>
    <w:rsid w:val="00FB6C00"/>
    <w:rsid w:val="00FC2852"/>
    <w:rsid w:val="00FD0C88"/>
    <w:rsid w:val="00FD5BBE"/>
    <w:rsid w:val="00FD60AE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0C0AC38"/>
  <w15:docId w15:val="{75C44878-EA2C-47C8-A7D2-D038AAD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AB7B-AF80-4655-9979-E702E8E2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0</TotalTime>
  <Pages>3</Pages>
  <Words>206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Moss Thomas, Lindome</dc:creator>
  <cp:lastModifiedBy>Björsson, Henrik</cp:lastModifiedBy>
  <cp:revision>4</cp:revision>
  <cp:lastPrinted>2020-01-16T06:21:00Z</cp:lastPrinted>
  <dcterms:created xsi:type="dcterms:W3CDTF">2020-05-12T19:01:00Z</dcterms:created>
  <dcterms:modified xsi:type="dcterms:W3CDTF">2020-05-12T20:00:00Z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