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30" w:rsidRDefault="00273730" w:rsidP="00177476">
      <w:pPr>
        <w:rPr>
          <w:b/>
        </w:rPr>
      </w:pPr>
    </w:p>
    <w:p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83047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830473">
        <w:rPr>
          <w:b/>
        </w:rPr>
        <w:t>2-17</w:t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:rsidR="00830473" w:rsidRDefault="00830473" w:rsidP="00830473">
      <w:pPr>
        <w:ind w:left="1304" w:firstLine="1304"/>
        <w:rPr>
          <w:b/>
        </w:rPr>
      </w:pPr>
      <w:r>
        <w:rPr>
          <w:b/>
        </w:rPr>
        <w:t xml:space="preserve">Charlie Ekberg </w:t>
      </w:r>
      <w:proofErr w:type="spellStart"/>
      <w:r>
        <w:rPr>
          <w:b/>
        </w:rPr>
        <w:t>Ehnlund</w:t>
      </w:r>
      <w:proofErr w:type="spellEnd"/>
    </w:p>
    <w:p w:rsidR="00830473" w:rsidRDefault="00830473" w:rsidP="00830473">
      <w:pPr>
        <w:ind w:left="1304" w:firstLine="1304"/>
        <w:rPr>
          <w:b/>
        </w:rPr>
      </w:pPr>
      <w:r>
        <w:rPr>
          <w:b/>
        </w:rPr>
        <w:t>Lars Engström</w:t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</w:p>
    <w:p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830473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:rsidR="00830473" w:rsidRDefault="00830473" w:rsidP="00830473">
      <w:r>
        <w:rPr>
          <w:color w:val="000000"/>
        </w:rPr>
        <w:t>Inga kommentarer på föregående protokoll</w:t>
      </w:r>
    </w:p>
    <w:p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:rsidR="00830473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Magnus försöker få tillgång till årsmötesprotokoll. Lars kontaktar Jörgen för att fixa påskrift på årsmötesprotokollet. </w:t>
      </w:r>
    </w:p>
    <w:p w:rsidR="00830473" w:rsidRDefault="00830473" w:rsidP="00830473">
      <w:pPr>
        <w:pStyle w:val="ListParagraph"/>
        <w:spacing w:line="276" w:lineRule="auto"/>
        <w:ind w:left="66"/>
      </w:pPr>
      <w:r>
        <w:t> </w:t>
      </w:r>
    </w:p>
    <w:p w:rsidR="00830473" w:rsidRDefault="00830473" w:rsidP="00830473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Ta bort GP status på JSM. Hans tar bort GP status på JSM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Tjej </w:t>
      </w:r>
      <w:proofErr w:type="spellStart"/>
      <w:r>
        <w:rPr>
          <w:rFonts w:asciiTheme="minorHAnsi" w:hAnsiTheme="minorHAnsi" w:cstheme="minorBidi"/>
        </w:rPr>
        <w:t>fleets</w:t>
      </w:r>
      <w:proofErr w:type="spellEnd"/>
      <w:r>
        <w:rPr>
          <w:rFonts w:asciiTheme="minorHAnsi" w:hAnsiTheme="minorHAnsi" w:cstheme="minorBidi"/>
        </w:rPr>
        <w:t xml:space="preserve"> på EM och VM. Svenska 9er förbundet avvaktar hur vi tar detta vidare mot internationella förbundet</w:t>
      </w:r>
      <w:r>
        <w:t> </w:t>
      </w:r>
    </w:p>
    <w:p w:rsidR="00830473" w:rsidRDefault="00830473" w:rsidP="00830473">
      <w:pPr>
        <w:spacing w:line="276" w:lineRule="auto"/>
        <w:ind w:left="426"/>
        <w:rPr>
          <w:rFonts w:ascii="Calibri" w:hAnsi="Calibri" w:cs="Calibri"/>
        </w:rPr>
      </w:pPr>
      <w:r>
        <w:t> </w:t>
      </w:r>
    </w:p>
    <w:p w:rsidR="00830473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:rsidR="00830473" w:rsidRDefault="00830473" w:rsidP="00830473">
      <w:pPr>
        <w:spacing w:line="276" w:lineRule="auto"/>
        <w:rPr>
          <w:lang w:val="en-US"/>
        </w:rPr>
      </w:pPr>
      <w:r>
        <w:rPr>
          <w:bCs/>
          <w:color w:val="000000"/>
        </w:rPr>
        <w:t xml:space="preserve">Se actionlog </w:t>
      </w:r>
      <w:r>
        <w:rPr>
          <w:bCs/>
        </w:rPr>
        <w:t> </w:t>
      </w:r>
    </w:p>
    <w:p w:rsidR="00830473" w:rsidRDefault="00830473" w:rsidP="00830473">
      <w:pPr>
        <w:pStyle w:val="ListParagraph"/>
        <w:spacing w:line="276" w:lineRule="auto"/>
        <w:ind w:left="786"/>
        <w:rPr>
          <w:color w:val="000000"/>
          <w:lang w:val="en-US"/>
        </w:rPr>
      </w:pPr>
      <w:r>
        <w:rPr>
          <w:b/>
          <w:bCs/>
        </w:rPr>
        <w:t> </w:t>
      </w:r>
    </w:p>
    <w:p w:rsidR="00830473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30-31 Maj träningsläger i Motala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Sibylle</w:t>
      </w:r>
      <w:proofErr w:type="spellEnd"/>
      <w:r>
        <w:rPr>
          <w:rFonts w:asciiTheme="minorHAnsi" w:hAnsiTheme="minorHAnsi" w:cstheme="minorBidi"/>
        </w:rPr>
        <w:t xml:space="preserve"> tar fram en inbjudan till träningsläger Motala tillsammans </w:t>
      </w:r>
      <w:r>
        <w:rPr>
          <w:rFonts w:asciiTheme="minorHAnsi" w:hAnsiTheme="minorHAnsi" w:cstheme="minorBidi"/>
        </w:rPr>
        <w:t xml:space="preserve">Charlie.  </w:t>
      </w:r>
      <w:r>
        <w:rPr>
          <w:rFonts w:asciiTheme="minorHAnsi" w:hAnsiTheme="minorHAnsi" w:cstheme="minorBidi"/>
        </w:rPr>
        <w:t>Publicering efter sportlov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Höstläger Rå, Motala eller Lerum 29-30 Augusti. Beslut tas senare.</w:t>
      </w:r>
    </w:p>
    <w:p w:rsidR="00830473" w:rsidRDefault="00830473" w:rsidP="00830473">
      <w:pPr>
        <w:spacing w:line="276" w:lineRule="auto"/>
        <w:rPr>
          <w:rFonts w:ascii="Calibri" w:hAnsi="Calibri" w:cs="Calibri"/>
          <w:color w:val="000000"/>
        </w:rPr>
      </w:pPr>
    </w:p>
    <w:p w:rsidR="00830473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</w:p>
    <w:p w:rsidR="00830473" w:rsidRDefault="00830473" w:rsidP="00830473">
      <w:pPr>
        <w:spacing w:line="276" w:lineRule="auto"/>
        <w:ind w:left="426"/>
      </w:pPr>
      <w:r>
        <w:rPr>
          <w:b/>
          <w:bCs/>
        </w:rPr>
        <w:t>-</w:t>
      </w:r>
      <w:r>
        <w:t>  Tävlingsreglemente 29er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Förbundet antar det internationella tävlingsreglementet. Vi skapar en ny flik på hemsidan som nämns tävling där vi placerar tävlingsreglementet.</w:t>
      </w:r>
    </w:p>
    <w:p w:rsidR="00830473" w:rsidRDefault="00830473" w:rsidP="00830473">
      <w:pPr>
        <w:spacing w:line="276" w:lineRule="auto"/>
        <w:ind w:left="426"/>
        <w:rPr>
          <w:rFonts w:ascii="Calibri" w:hAnsi="Calibri" w:cs="Calibri"/>
        </w:rPr>
      </w:pPr>
      <w:r>
        <w:t>- Actionlogg 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Actionlog genomgången</w:t>
      </w:r>
    </w:p>
    <w:p w:rsidR="00830473" w:rsidRDefault="00830473" w:rsidP="00830473">
      <w:pPr>
        <w:rPr>
          <w:rFonts w:ascii="Calibri" w:hAnsi="Calibri" w:cs="Calibri"/>
        </w:rPr>
      </w:pPr>
      <w:r>
        <w:rPr>
          <w:sz w:val="12"/>
          <w:szCs w:val="12"/>
        </w:rPr>
        <w:t> </w:t>
      </w:r>
    </w:p>
    <w:p w:rsidR="00830473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  <w:lang w:val="en-US"/>
        </w:rPr>
      </w:pPr>
      <w:proofErr w:type="spellStart"/>
      <w:r>
        <w:rPr>
          <w:rFonts w:asciiTheme="minorHAnsi" w:hAnsiTheme="minorHAnsi" w:cstheme="minorBidi"/>
          <w:lang w:val="en-US"/>
        </w:rPr>
        <w:t>Måndag</w:t>
      </w:r>
      <w:proofErr w:type="spellEnd"/>
      <w:r>
        <w:rPr>
          <w:rFonts w:asciiTheme="minorHAnsi" w:hAnsiTheme="minorHAnsi" w:cstheme="minorBidi"/>
          <w:lang w:val="en-US"/>
        </w:rPr>
        <w:t xml:space="preserve"> den 9 mars 21:00</w:t>
      </w:r>
    </w:p>
    <w:p w:rsidR="00830473" w:rsidRDefault="00830473" w:rsidP="00830473">
      <w:pPr>
        <w:spacing w:line="276" w:lineRule="auto"/>
        <w:rPr>
          <w:rFonts w:asciiTheme="minorHAnsi" w:hAnsiTheme="minorHAnsi" w:cstheme="minorBidi"/>
          <w:lang w:val="en-US"/>
        </w:rPr>
      </w:pPr>
    </w:p>
    <w:p w:rsidR="00830473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bookmarkStart w:id="0" w:name="_GoBack"/>
      <w:bookmarkEnd w:id="0"/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:rsidR="00D900EE" w:rsidRPr="00A4634C" w:rsidRDefault="00D900EE" w:rsidP="00D900EE"/>
    <w:p w:rsidR="00D900EE" w:rsidRDefault="00D900EE" w:rsidP="00D900EE"/>
    <w:p w:rsidR="00D900EE" w:rsidRDefault="00D900EE" w:rsidP="00D900EE"/>
    <w:p w:rsidR="00D900EE" w:rsidRDefault="00D900EE" w:rsidP="00D900EE"/>
    <w:p w:rsidR="00D900EE" w:rsidRPr="00A4634C" w:rsidRDefault="00D900EE" w:rsidP="00D900EE"/>
    <w:p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04" w:rsidRDefault="00162A04">
      <w:r>
        <w:separator/>
      </w:r>
    </w:p>
  </w:endnote>
  <w:endnote w:type="continuationSeparator" w:id="0">
    <w:p w:rsidR="00162A04" w:rsidRDefault="001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04" w:rsidRDefault="00162A04">
      <w:r>
        <w:separator/>
      </w:r>
    </w:p>
  </w:footnote>
  <w:footnote w:type="continuationSeparator" w:id="0">
    <w:p w:rsidR="00162A04" w:rsidRDefault="0016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:rsidTr="00650AF4">
      <w:trPr>
        <w:trHeight w:val="360"/>
      </w:trPr>
      <w:tc>
        <w:tcPr>
          <w:tcW w:w="9889" w:type="dxa"/>
        </w:tcPr>
        <w:p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5E6753DD" wp14:editId="3D09287E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50AF4" w:rsidRPr="00602739" w:rsidRDefault="00650AF4" w:rsidP="00F8758C">
          <w:pPr>
            <w:pStyle w:val="Header"/>
            <w:jc w:val="right"/>
          </w:pPr>
        </w:p>
      </w:tc>
    </w:tr>
  </w:tbl>
  <w:p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24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5"/>
  </w:num>
  <w:num w:numId="12">
    <w:abstractNumId w:val="19"/>
  </w:num>
  <w:num w:numId="13">
    <w:abstractNumId w:val="21"/>
  </w:num>
  <w:num w:numId="14">
    <w:abstractNumId w:val="23"/>
  </w:num>
  <w:num w:numId="15">
    <w:abstractNumId w:val="3"/>
  </w:num>
  <w:num w:numId="16">
    <w:abstractNumId w:val="20"/>
  </w:num>
  <w:num w:numId="17">
    <w:abstractNumId w:val="12"/>
  </w:num>
  <w:num w:numId="18">
    <w:abstractNumId w:val="2"/>
  </w:num>
  <w:num w:numId="19">
    <w:abstractNumId w:val="6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32F4"/>
    <w:rsid w:val="00453FD5"/>
    <w:rsid w:val="00455BFE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E1C5D"/>
    <w:rsid w:val="006E4F03"/>
    <w:rsid w:val="006F21BB"/>
    <w:rsid w:val="006F5D29"/>
    <w:rsid w:val="00712561"/>
    <w:rsid w:val="007143CE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0473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7CD1"/>
    <w:rsid w:val="008D038D"/>
    <w:rsid w:val="008D14DD"/>
    <w:rsid w:val="008D40E6"/>
    <w:rsid w:val="008D6ABC"/>
    <w:rsid w:val="008E01C5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21878"/>
    <w:rsid w:val="00A3017D"/>
    <w:rsid w:val="00A31B4D"/>
    <w:rsid w:val="00A35E7A"/>
    <w:rsid w:val="00A4261A"/>
    <w:rsid w:val="00A446BB"/>
    <w:rsid w:val="00A622DB"/>
    <w:rsid w:val="00A70777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E4284"/>
    <w:rsid w:val="00BF1A6C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852CE"/>
    <w:rsid w:val="00D855B6"/>
    <w:rsid w:val="00D900EE"/>
    <w:rsid w:val="00D93470"/>
    <w:rsid w:val="00D93483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DE084D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8096-C652-4111-A0CF-3E9F1D94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164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3</cp:revision>
  <cp:lastPrinted>2020-01-16T06:21:00Z</cp:lastPrinted>
  <dcterms:created xsi:type="dcterms:W3CDTF">2020-02-21T13:25:00Z</dcterms:created>
  <dcterms:modified xsi:type="dcterms:W3CDTF">2020-02-21T13:28:00Z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