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7F90" w14:textId="77777777" w:rsidR="00273730" w:rsidRDefault="00273730" w:rsidP="00177476">
      <w:pPr>
        <w:rPr>
          <w:b/>
        </w:rPr>
      </w:pPr>
    </w:p>
    <w:p w14:paraId="7E09A0F5" w14:textId="0277A256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240A75">
        <w:rPr>
          <w:b/>
          <w:sz w:val="32"/>
          <w:szCs w:val="32"/>
        </w:rPr>
        <w:t>1</w:t>
      </w:r>
      <w:r w:rsidR="0025728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9er förbunder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3C8C6713" w:rsidR="00273730" w:rsidRDefault="00B02D79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</w:t>
      </w:r>
      <w:r w:rsidR="00810B56">
        <w:rPr>
          <w:b/>
        </w:rPr>
        <w:t>12-09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6BBCD1E0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305D">
        <w:rPr>
          <w:b/>
        </w:rPr>
        <w:t xml:space="preserve"> </w:t>
      </w:r>
    </w:p>
    <w:p w14:paraId="14896859" w14:textId="1DEA9B66" w:rsidR="00C70E7F" w:rsidRDefault="0027373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0E7F">
        <w:rPr>
          <w:b/>
        </w:rPr>
        <w:t>Henrik Björsson (sekreterare)</w:t>
      </w:r>
    </w:p>
    <w:p w14:paraId="749B17F4" w14:textId="77777777" w:rsidR="00DA5CED" w:rsidRDefault="00DA5CED" w:rsidP="00DA5CED">
      <w:pPr>
        <w:ind w:left="1304" w:firstLine="1304"/>
        <w:rPr>
          <w:b/>
        </w:rPr>
      </w:pPr>
      <w:r>
        <w:rPr>
          <w:b/>
        </w:rPr>
        <w:t>Sibylle Maurer</w:t>
      </w:r>
    </w:p>
    <w:p w14:paraId="1D29E7D4" w14:textId="6BAF637D" w:rsidR="005D2D26" w:rsidRDefault="005D2D26" w:rsidP="00DA5CED">
      <w:pPr>
        <w:ind w:left="1304" w:firstLine="1304"/>
        <w:rPr>
          <w:b/>
        </w:rPr>
      </w:pPr>
      <w:r>
        <w:rPr>
          <w:b/>
        </w:rPr>
        <w:t>Hans Broman</w:t>
      </w:r>
    </w:p>
    <w:p w14:paraId="4288AA72" w14:textId="0FFFB0F5" w:rsidR="005D2D26" w:rsidRDefault="005D2D26" w:rsidP="00DA5CED">
      <w:pPr>
        <w:ind w:left="1304" w:firstLine="1304"/>
        <w:rPr>
          <w:b/>
        </w:rPr>
      </w:pPr>
      <w:r>
        <w:rPr>
          <w:b/>
        </w:rPr>
        <w:t>Lars Engström</w:t>
      </w:r>
    </w:p>
    <w:p w14:paraId="4C585AAA" w14:textId="77777777" w:rsidR="00DA5CED" w:rsidRDefault="00DA5CED" w:rsidP="000705D0">
      <w:pPr>
        <w:rPr>
          <w:b/>
        </w:rPr>
      </w:pPr>
    </w:p>
    <w:p w14:paraId="1EA7E41E" w14:textId="77777777" w:rsidR="00273730" w:rsidRDefault="00273730" w:rsidP="00177476">
      <w:pPr>
        <w:rPr>
          <w:b/>
        </w:rPr>
      </w:pPr>
    </w:p>
    <w:p w14:paraId="11687EE6" w14:textId="4BF68100" w:rsidR="00C7305D" w:rsidRDefault="00273730" w:rsidP="005D2D26">
      <w:pPr>
        <w:rPr>
          <w:b/>
        </w:rPr>
      </w:pPr>
      <w:r>
        <w:rPr>
          <w:b/>
        </w:rPr>
        <w:t>Frånvarande</w:t>
      </w:r>
      <w:r w:rsidR="00170964">
        <w:rPr>
          <w:b/>
        </w:rPr>
        <w:tab/>
        <w:t>Charlie Ekberg Ehnlund</w:t>
      </w:r>
      <w:r w:rsidR="00C7305D">
        <w:rPr>
          <w:b/>
        </w:rPr>
        <w:tab/>
      </w:r>
    </w:p>
    <w:p w14:paraId="22BEEBCB" w14:textId="77777777" w:rsidR="00C7305D" w:rsidRDefault="00C7305D" w:rsidP="006262B5">
      <w:pPr>
        <w:ind w:left="1304" w:firstLine="1304"/>
        <w:rPr>
          <w:b/>
        </w:rPr>
      </w:pPr>
    </w:p>
    <w:p w14:paraId="1AC2715D" w14:textId="77777777" w:rsidR="00CF7BAD" w:rsidRDefault="00CF7BAD" w:rsidP="006262B5">
      <w:pPr>
        <w:ind w:left="1304" w:firstLine="1304"/>
        <w:rPr>
          <w:b/>
        </w:rPr>
      </w:pPr>
    </w:p>
    <w:p w14:paraId="112A4D9A" w14:textId="7D7AB6B7" w:rsidR="006262B5" w:rsidRDefault="006262B5" w:rsidP="000705D0">
      <w:pPr>
        <w:rPr>
          <w:b/>
        </w:rPr>
      </w:pPr>
    </w:p>
    <w:p w14:paraId="5357EE47" w14:textId="06102A36" w:rsidR="000705D0" w:rsidRDefault="000705D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037C56C6" w:rsidR="00273730" w:rsidRDefault="00273730" w:rsidP="00177476">
      <w:pPr>
        <w:rPr>
          <w:b/>
        </w:rPr>
      </w:pP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44B42750" w:rsidR="00830473" w:rsidRPr="00D754D4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383A667F" w:rsidR="00830473" w:rsidRPr="00170964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715B21DC" w14:textId="7936173F" w:rsidR="00810B56" w:rsidRDefault="00810B56" w:rsidP="00810B56">
      <w:pPr>
        <w:spacing w:line="276" w:lineRule="auto"/>
        <w:ind w:left="786"/>
      </w:pPr>
      <w:r>
        <w:t>Genomgång av budgetförslag från Magnus. Förslaget ser bra ut.</w:t>
      </w:r>
    </w:p>
    <w:p w14:paraId="2B26BE4E" w14:textId="71BAC18B" w:rsidR="00810B56" w:rsidRDefault="00544940" w:rsidP="00810B56">
      <w:pPr>
        <w:spacing w:line="276" w:lineRule="auto"/>
        <w:ind w:left="786"/>
      </w:pPr>
      <w:r>
        <w:t>Styrelsen beslutar om att e</w:t>
      </w:r>
      <w:r w:rsidR="00810B56">
        <w:t xml:space="preserve">n gammal ribhyra </w:t>
      </w:r>
      <w:r w:rsidR="003D04B3">
        <w:t xml:space="preserve">på 5000kr </w:t>
      </w:r>
      <w:r w:rsidR="00810B56">
        <w:t>från VM 2016 avskrivs.</w:t>
      </w:r>
    </w:p>
    <w:p w14:paraId="57C2F4A1" w14:textId="57A2B811" w:rsidR="00810B56" w:rsidRDefault="00810B56" w:rsidP="00810B56">
      <w:pPr>
        <w:spacing w:line="276" w:lineRule="auto"/>
        <w:ind w:left="786"/>
      </w:pPr>
      <w:r>
        <w:t xml:space="preserve">Kolla </w:t>
      </w:r>
      <w:r w:rsidR="00544940">
        <w:t>när vi behöver publisera budget.</w:t>
      </w:r>
    </w:p>
    <w:p w14:paraId="6E7AD479" w14:textId="77777777" w:rsidR="00810B56" w:rsidRDefault="00810B56" w:rsidP="00810B56">
      <w:pPr>
        <w:spacing w:line="276" w:lineRule="auto"/>
        <w:ind w:left="786"/>
      </w:pPr>
    </w:p>
    <w:p w14:paraId="63EA59F1" w14:textId="337D397F" w:rsidR="006262B5" w:rsidRPr="00E57502" w:rsidRDefault="00830473" w:rsidP="009E293E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6DD18ABE" w14:textId="7DF76096" w:rsidR="005D2D26" w:rsidRDefault="00810B56" w:rsidP="00474AC2">
      <w:pPr>
        <w:spacing w:line="276" w:lineRule="auto"/>
        <w:ind w:left="786"/>
      </w:pPr>
      <w:r>
        <w:t>Publisera tävlingsklaendern</w:t>
      </w:r>
      <w:r w:rsidR="009C4338">
        <w:t>.</w:t>
      </w:r>
    </w:p>
    <w:p w14:paraId="6FE34C6A" w14:textId="62EDFFAB" w:rsidR="009C4338" w:rsidRDefault="009C4338" w:rsidP="00474AC2">
      <w:pPr>
        <w:spacing w:line="276" w:lineRule="auto"/>
        <w:ind w:left="786"/>
      </w:pPr>
      <w:r>
        <w:t>Kullavik informerade om att 9er förbundet inte kommer lögga någon GP taävling för 29er i Kullavik 2021.</w:t>
      </w:r>
    </w:p>
    <w:p w14:paraId="518789EC" w14:textId="77777777" w:rsidR="00810B56" w:rsidRPr="00E57502" w:rsidRDefault="00810B56" w:rsidP="009C4338">
      <w:pPr>
        <w:spacing w:line="276" w:lineRule="auto"/>
      </w:pPr>
    </w:p>
    <w:p w14:paraId="01058070" w14:textId="366AD78B" w:rsidR="00830473" w:rsidRPr="00170964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</w:pPr>
      <w:r>
        <w:rPr>
          <w:b/>
          <w:bCs/>
        </w:rPr>
        <w:t>49er/Fx</w:t>
      </w:r>
    </w:p>
    <w:p w14:paraId="5E1D59F6" w14:textId="77777777" w:rsidR="00170964" w:rsidRPr="005D2D26" w:rsidRDefault="00170964" w:rsidP="005D2D26">
      <w:pPr>
        <w:spacing w:line="276" w:lineRule="auto"/>
        <w:ind w:left="786"/>
        <w:rPr>
          <w:bCs/>
        </w:rPr>
      </w:pPr>
    </w:p>
    <w:p w14:paraId="30F19538" w14:textId="321D6D4A" w:rsidR="00830473" w:rsidRPr="00170964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</w:pPr>
      <w:r>
        <w:rPr>
          <w:b/>
          <w:bCs/>
        </w:rPr>
        <w:t>Träning</w:t>
      </w:r>
    </w:p>
    <w:p w14:paraId="0AC6E0DB" w14:textId="0AACDA19" w:rsidR="00A924E2" w:rsidRPr="001C45C2" w:rsidRDefault="00A924E2" w:rsidP="00A924E2">
      <w:pPr>
        <w:spacing w:line="276" w:lineRule="auto"/>
      </w:pPr>
    </w:p>
    <w:p w14:paraId="4A437CCC" w14:textId="77777777" w:rsidR="00170964" w:rsidRPr="00170964" w:rsidRDefault="00830473" w:rsidP="00170964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119DD43D" w14:textId="73EE065C" w:rsidR="00170964" w:rsidRDefault="00810B56" w:rsidP="00170964">
      <w:pPr>
        <w:pStyle w:val="ListParagraph"/>
        <w:spacing w:line="276" w:lineRule="auto"/>
        <w:ind w:left="786"/>
        <w:contextualSpacing w:val="0"/>
      </w:pPr>
      <w:r>
        <w:t>Diskussion om klasstränare.</w:t>
      </w:r>
    </w:p>
    <w:p w14:paraId="04AD634F" w14:textId="1FF04CD6" w:rsidR="00810B56" w:rsidRDefault="00810B56" w:rsidP="00170964">
      <w:pPr>
        <w:pStyle w:val="ListParagraph"/>
        <w:spacing w:line="276" w:lineRule="auto"/>
        <w:ind w:left="786"/>
        <w:contextualSpacing w:val="0"/>
      </w:pPr>
      <w:r>
        <w:t>5 sökande till rollen som klasstränare</w:t>
      </w:r>
    </w:p>
    <w:p w14:paraId="0AC76EBF" w14:textId="60C0711A" w:rsidR="00810B56" w:rsidRDefault="00810B56" w:rsidP="00170964">
      <w:pPr>
        <w:pStyle w:val="ListParagraph"/>
        <w:spacing w:line="276" w:lineRule="auto"/>
        <w:ind w:left="786"/>
        <w:contextualSpacing w:val="0"/>
      </w:pPr>
      <w:r>
        <w:lastRenderedPageBreak/>
        <w:t xml:space="preserve">Shortlist på 2 st är framtagen där Simon Alm är första val. </w:t>
      </w:r>
    </w:p>
    <w:p w14:paraId="51BFD799" w14:textId="47BEEAAA" w:rsidR="00810B56" w:rsidRDefault="00810B56" w:rsidP="00170964">
      <w:pPr>
        <w:pStyle w:val="ListParagraph"/>
        <w:spacing w:line="276" w:lineRule="auto"/>
        <w:ind w:left="786"/>
        <w:contextualSpacing w:val="0"/>
      </w:pPr>
      <w:r>
        <w:t>Henrik och Lars fixar något avsked till Charlie.</w:t>
      </w:r>
    </w:p>
    <w:p w14:paraId="5F763D67" w14:textId="77777777" w:rsidR="009C4338" w:rsidRDefault="009C4338" w:rsidP="00170964">
      <w:pPr>
        <w:pStyle w:val="ListParagraph"/>
        <w:spacing w:line="276" w:lineRule="auto"/>
        <w:ind w:left="786"/>
        <w:contextualSpacing w:val="0"/>
      </w:pPr>
    </w:p>
    <w:p w14:paraId="58CE6C76" w14:textId="1A177986" w:rsidR="00830473" w:rsidRPr="008E17E4" w:rsidRDefault="00830473" w:rsidP="00170964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</w:pPr>
      <w:r>
        <w:rPr>
          <w:b/>
          <w:bCs/>
        </w:rPr>
        <w:t>Nästa möte</w:t>
      </w:r>
    </w:p>
    <w:p w14:paraId="72189124" w14:textId="05A55FC0" w:rsidR="008E17E4" w:rsidRPr="008E17E4" w:rsidRDefault="00810B56" w:rsidP="008E17E4">
      <w:pPr>
        <w:pStyle w:val="ListParagraph"/>
        <w:spacing w:line="276" w:lineRule="auto"/>
        <w:ind w:left="786"/>
        <w:contextualSpacing w:val="0"/>
      </w:pPr>
      <w:r>
        <w:rPr>
          <w:bCs/>
        </w:rPr>
        <w:t>12 jan 2021 kl 21:00</w:t>
      </w:r>
    </w:p>
    <w:p w14:paraId="4F366F5B" w14:textId="77777777" w:rsidR="00D900EE" w:rsidRPr="00B968BB" w:rsidRDefault="00D900EE" w:rsidP="008E17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nb-NO"/>
        </w:rPr>
      </w:pPr>
    </w:p>
    <w:p w14:paraId="765ACD0C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794125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0AC4DE9E" w14:textId="77777777" w:rsidR="00D900EE" w:rsidRPr="00B968BB" w:rsidRDefault="00D900EE" w:rsidP="00D900EE">
      <w:pPr>
        <w:ind w:firstLine="426"/>
        <w:rPr>
          <w:lang w:val="nb-NO"/>
        </w:rPr>
      </w:pPr>
      <w:r w:rsidRPr="00B968BB">
        <w:rPr>
          <w:lang w:val="nb-NO"/>
        </w:rPr>
        <w:t>Vid protokollet</w:t>
      </w:r>
      <w:r w:rsidRPr="00B968BB">
        <w:rPr>
          <w:lang w:val="nb-NO"/>
        </w:rPr>
        <w:tab/>
      </w:r>
      <w:r w:rsidRPr="00B968BB">
        <w:rPr>
          <w:lang w:val="nb-NO"/>
        </w:rPr>
        <w:tab/>
      </w:r>
      <w:r w:rsidRPr="00B968BB">
        <w:rPr>
          <w:lang w:val="nb-NO"/>
        </w:rPr>
        <w:tab/>
        <w:t>Justeringsman</w:t>
      </w:r>
    </w:p>
    <w:p w14:paraId="3D9D1363" w14:textId="77777777" w:rsidR="00D900EE" w:rsidRPr="00B968BB" w:rsidRDefault="00D900EE" w:rsidP="00D900EE">
      <w:pPr>
        <w:rPr>
          <w:lang w:val="nb-NO"/>
        </w:rPr>
      </w:pPr>
    </w:p>
    <w:p w14:paraId="4DFD9B73" w14:textId="77777777" w:rsidR="00D900EE" w:rsidRPr="00B968BB" w:rsidRDefault="00D900EE" w:rsidP="00D900EE">
      <w:pPr>
        <w:rPr>
          <w:lang w:val="nb-NO"/>
        </w:rPr>
      </w:pPr>
    </w:p>
    <w:p w14:paraId="1541667E" w14:textId="77777777" w:rsidR="00D900EE" w:rsidRPr="00B968BB" w:rsidRDefault="00D900EE" w:rsidP="00D900EE">
      <w:pPr>
        <w:rPr>
          <w:lang w:val="nb-NO"/>
        </w:rPr>
      </w:pPr>
    </w:p>
    <w:p w14:paraId="0905AFD7" w14:textId="77777777" w:rsidR="00D900EE" w:rsidRPr="00B968BB" w:rsidRDefault="00D900EE" w:rsidP="00D900EE">
      <w:pPr>
        <w:rPr>
          <w:lang w:val="nb-NO"/>
        </w:rPr>
      </w:pPr>
    </w:p>
    <w:p w14:paraId="3A378A32" w14:textId="77777777" w:rsidR="00D900EE" w:rsidRPr="00B968BB" w:rsidRDefault="00D900EE" w:rsidP="00D900EE">
      <w:pPr>
        <w:rPr>
          <w:lang w:val="nb-NO"/>
        </w:rPr>
      </w:pPr>
    </w:p>
    <w:p w14:paraId="7FBD77C0" w14:textId="015843C6" w:rsidR="00D900EE" w:rsidRPr="00B968BB" w:rsidRDefault="00A924E2" w:rsidP="00D900EE">
      <w:pPr>
        <w:ind w:left="426"/>
        <w:rPr>
          <w:lang w:val="nb-NO"/>
        </w:rPr>
      </w:pPr>
      <w:r w:rsidRPr="00B968BB">
        <w:rPr>
          <w:lang w:val="nb-NO"/>
        </w:rPr>
        <w:t>Henrik Björssom</w:t>
      </w:r>
      <w:r w:rsidR="00D900EE" w:rsidRPr="00B968BB">
        <w:rPr>
          <w:lang w:val="nb-NO"/>
        </w:rPr>
        <w:t xml:space="preserve"> </w:t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  <w:t>Fredrik Liljegren</w:t>
      </w:r>
    </w:p>
    <w:p w14:paraId="22A80DEB" w14:textId="77777777" w:rsidR="00D900EE" w:rsidRPr="00B968BB" w:rsidRDefault="00D900EE" w:rsidP="00D900EE">
      <w:pPr>
        <w:tabs>
          <w:tab w:val="left" w:pos="4111"/>
          <w:tab w:val="left" w:pos="6521"/>
        </w:tabs>
        <w:ind w:left="142"/>
        <w:rPr>
          <w:lang w:val="nb-NO"/>
        </w:rPr>
      </w:pPr>
    </w:p>
    <w:p w14:paraId="242AABF1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12FF8A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37E21372" w14:textId="77777777" w:rsidR="00CF1691" w:rsidRPr="00B968BB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7710CCBC" w14:textId="77777777" w:rsidR="00650AF4" w:rsidRPr="00B968BB" w:rsidRDefault="00650AF4">
      <w:pPr>
        <w:rPr>
          <w:b/>
          <w:lang w:val="nb-NO"/>
        </w:rPr>
      </w:pPr>
      <w:r w:rsidRPr="00B968BB">
        <w:rPr>
          <w:b/>
          <w:lang w:val="nb-NO"/>
        </w:rPr>
        <w:br w:type="page"/>
      </w:r>
    </w:p>
    <w:sectPr w:rsidR="00650AF4" w:rsidRPr="00B968BB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44F8" w14:textId="77777777" w:rsidR="00810B56" w:rsidRDefault="00810B56">
      <w:r>
        <w:separator/>
      </w:r>
    </w:p>
  </w:endnote>
  <w:endnote w:type="continuationSeparator" w:id="0">
    <w:p w14:paraId="28A9A67B" w14:textId="77777777" w:rsidR="00810B56" w:rsidRDefault="0081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B760" w14:textId="77777777" w:rsidR="00810B56" w:rsidRDefault="00810B56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810B56" w:rsidRDefault="00810B56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810B56" w:rsidRDefault="00810B56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9C4338">
      <w:rPr>
        <w:noProof/>
      </w:rPr>
      <w:t>2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9C4338">
      <w:rPr>
        <w:rStyle w:val="PageNumber"/>
        <w:noProof/>
      </w:rPr>
      <w:t>3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810B56" w:rsidRDefault="00810B56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810B56" w:rsidRDefault="00810B56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6D99" w14:textId="77777777" w:rsidR="00810B56" w:rsidRDefault="00810B56">
      <w:r>
        <w:separator/>
      </w:r>
    </w:p>
  </w:footnote>
  <w:footnote w:type="continuationSeparator" w:id="0">
    <w:p w14:paraId="674A30AF" w14:textId="77777777" w:rsidR="00810B56" w:rsidRDefault="0081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810B56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810B56" w:rsidRDefault="00810B56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810B56" w:rsidRPr="00602739" w:rsidRDefault="00810B56" w:rsidP="00F8758C">
          <w:pPr>
            <w:pStyle w:val="Header"/>
            <w:jc w:val="right"/>
          </w:pPr>
        </w:p>
      </w:tc>
    </w:tr>
  </w:tbl>
  <w:p w14:paraId="0B07692D" w14:textId="77777777" w:rsidR="00810B56" w:rsidRPr="00602739" w:rsidRDefault="00810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05D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35157"/>
    <w:rsid w:val="0014029D"/>
    <w:rsid w:val="00150859"/>
    <w:rsid w:val="00150868"/>
    <w:rsid w:val="00151BB8"/>
    <w:rsid w:val="0015205E"/>
    <w:rsid w:val="00152D54"/>
    <w:rsid w:val="00162A04"/>
    <w:rsid w:val="00164DDA"/>
    <w:rsid w:val="00165D38"/>
    <w:rsid w:val="00170964"/>
    <w:rsid w:val="00175543"/>
    <w:rsid w:val="00177476"/>
    <w:rsid w:val="001A0866"/>
    <w:rsid w:val="001A19BB"/>
    <w:rsid w:val="001A5181"/>
    <w:rsid w:val="001A75C7"/>
    <w:rsid w:val="001B270E"/>
    <w:rsid w:val="001B291A"/>
    <w:rsid w:val="001B2E40"/>
    <w:rsid w:val="001B5E20"/>
    <w:rsid w:val="001B739E"/>
    <w:rsid w:val="001C45C2"/>
    <w:rsid w:val="001D7FB1"/>
    <w:rsid w:val="001E03DA"/>
    <w:rsid w:val="001E60DB"/>
    <w:rsid w:val="001E6A9E"/>
    <w:rsid w:val="001F12A8"/>
    <w:rsid w:val="00201B55"/>
    <w:rsid w:val="00207CA1"/>
    <w:rsid w:val="00214569"/>
    <w:rsid w:val="00221188"/>
    <w:rsid w:val="0022141D"/>
    <w:rsid w:val="002269BF"/>
    <w:rsid w:val="00232DDD"/>
    <w:rsid w:val="0023350A"/>
    <w:rsid w:val="002358B3"/>
    <w:rsid w:val="00240A75"/>
    <w:rsid w:val="00240B3B"/>
    <w:rsid w:val="00241166"/>
    <w:rsid w:val="002431F5"/>
    <w:rsid w:val="00245E52"/>
    <w:rsid w:val="0025514A"/>
    <w:rsid w:val="00255439"/>
    <w:rsid w:val="00256A43"/>
    <w:rsid w:val="00257289"/>
    <w:rsid w:val="0026036A"/>
    <w:rsid w:val="002606AF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94E6D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13780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4B3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74AC2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4F4C68"/>
    <w:rsid w:val="004F6EAC"/>
    <w:rsid w:val="005001B7"/>
    <w:rsid w:val="00502F1D"/>
    <w:rsid w:val="0050702F"/>
    <w:rsid w:val="0051090F"/>
    <w:rsid w:val="00516C3B"/>
    <w:rsid w:val="005204D5"/>
    <w:rsid w:val="00524797"/>
    <w:rsid w:val="00534044"/>
    <w:rsid w:val="00535078"/>
    <w:rsid w:val="00541706"/>
    <w:rsid w:val="00544940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D2D26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262B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35A2"/>
    <w:rsid w:val="006C6359"/>
    <w:rsid w:val="006D010F"/>
    <w:rsid w:val="006E1C5D"/>
    <w:rsid w:val="006E4F03"/>
    <w:rsid w:val="006F21BB"/>
    <w:rsid w:val="006F5D29"/>
    <w:rsid w:val="00712561"/>
    <w:rsid w:val="00713902"/>
    <w:rsid w:val="007143CE"/>
    <w:rsid w:val="00715404"/>
    <w:rsid w:val="00715F78"/>
    <w:rsid w:val="00716C1D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0B56"/>
    <w:rsid w:val="00811898"/>
    <w:rsid w:val="00812087"/>
    <w:rsid w:val="008246F5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76647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7E4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0FA3"/>
    <w:rsid w:val="00961C72"/>
    <w:rsid w:val="009631FD"/>
    <w:rsid w:val="009634A6"/>
    <w:rsid w:val="009643A5"/>
    <w:rsid w:val="00974A48"/>
    <w:rsid w:val="00974E18"/>
    <w:rsid w:val="009801EE"/>
    <w:rsid w:val="00981A09"/>
    <w:rsid w:val="00986854"/>
    <w:rsid w:val="00987FAA"/>
    <w:rsid w:val="009936D6"/>
    <w:rsid w:val="00993776"/>
    <w:rsid w:val="0099675E"/>
    <w:rsid w:val="00997AE2"/>
    <w:rsid w:val="009C4338"/>
    <w:rsid w:val="009D6A42"/>
    <w:rsid w:val="009E293E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71D44"/>
    <w:rsid w:val="00A82307"/>
    <w:rsid w:val="00A87C11"/>
    <w:rsid w:val="00A90592"/>
    <w:rsid w:val="00A912E0"/>
    <w:rsid w:val="00A91708"/>
    <w:rsid w:val="00A924E2"/>
    <w:rsid w:val="00A9448E"/>
    <w:rsid w:val="00A97815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00042"/>
    <w:rsid w:val="00B02D79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68B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36E98"/>
    <w:rsid w:val="00C43CC5"/>
    <w:rsid w:val="00C4543F"/>
    <w:rsid w:val="00C5520A"/>
    <w:rsid w:val="00C606FC"/>
    <w:rsid w:val="00C617B1"/>
    <w:rsid w:val="00C66EBB"/>
    <w:rsid w:val="00C70A87"/>
    <w:rsid w:val="00C70E7F"/>
    <w:rsid w:val="00C7305D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339E"/>
    <w:rsid w:val="00CA698D"/>
    <w:rsid w:val="00CB27D8"/>
    <w:rsid w:val="00CC656A"/>
    <w:rsid w:val="00CD5169"/>
    <w:rsid w:val="00CE034A"/>
    <w:rsid w:val="00CF1691"/>
    <w:rsid w:val="00CF7BAD"/>
    <w:rsid w:val="00D00EAE"/>
    <w:rsid w:val="00D10223"/>
    <w:rsid w:val="00D12D76"/>
    <w:rsid w:val="00D17987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54D4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A5CED"/>
    <w:rsid w:val="00DB39CA"/>
    <w:rsid w:val="00DB72BF"/>
    <w:rsid w:val="00DD4E69"/>
    <w:rsid w:val="00DD685B"/>
    <w:rsid w:val="00DE3B5B"/>
    <w:rsid w:val="00DE6622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3ED"/>
    <w:rsid w:val="00E45CA0"/>
    <w:rsid w:val="00E560FA"/>
    <w:rsid w:val="00E57502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C7F9F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,"/>
  <w14:docId w14:val="70C0AC38"/>
  <w15:docId w15:val="{EE17AE6E-8D10-4655-BDC5-23E69F5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3700-9CF1-4E16-A74D-0D5E060B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Protokoll.dotm</Template>
  <TotalTime>6</TotalTime>
  <Pages>3</Pages>
  <Words>134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46735</cp:lastModifiedBy>
  <cp:revision>3</cp:revision>
  <cp:lastPrinted>2020-01-16T06:21:00Z</cp:lastPrinted>
  <dcterms:created xsi:type="dcterms:W3CDTF">2021-01-04T08:56:00Z</dcterms:created>
  <dcterms:modified xsi:type="dcterms:W3CDTF">2021-01-04T11:24:00Z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