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7F90" w14:textId="77777777" w:rsidR="00273730" w:rsidRDefault="00273730" w:rsidP="00177476">
      <w:pPr>
        <w:rPr>
          <w:b/>
        </w:rPr>
      </w:pPr>
    </w:p>
    <w:p w14:paraId="7E09A0F5" w14:textId="58576C53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240A75">
        <w:rPr>
          <w:b/>
          <w:sz w:val="32"/>
          <w:szCs w:val="32"/>
        </w:rPr>
        <w:t>1</w:t>
      </w:r>
      <w:r w:rsidR="00A9781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2020</w:t>
      </w:r>
      <w:r w:rsidR="00273730" w:rsidRPr="00502F1D">
        <w:rPr>
          <w:b/>
          <w:sz w:val="32"/>
          <w:szCs w:val="32"/>
        </w:rPr>
        <w:tab/>
      </w:r>
    </w:p>
    <w:p w14:paraId="5270DBB3" w14:textId="77777777" w:rsidR="00273730" w:rsidRDefault="00273730" w:rsidP="00177476">
      <w:pPr>
        <w:rPr>
          <w:b/>
        </w:rPr>
      </w:pPr>
    </w:p>
    <w:p w14:paraId="4EA9563E" w14:textId="0CFAB890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2020-0</w:t>
      </w:r>
      <w:r w:rsidR="008246F5">
        <w:rPr>
          <w:b/>
        </w:rPr>
        <w:t>8-</w:t>
      </w:r>
      <w:r w:rsidR="00D754D4">
        <w:rPr>
          <w:b/>
        </w:rPr>
        <w:t>25</w:t>
      </w:r>
    </w:p>
    <w:p w14:paraId="515E57CC" w14:textId="77777777" w:rsidR="00273730" w:rsidRDefault="00273730" w:rsidP="00177476">
      <w:pPr>
        <w:rPr>
          <w:b/>
        </w:rPr>
      </w:pPr>
    </w:p>
    <w:p w14:paraId="2B5B0DB2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5F291E4F" w14:textId="77777777" w:rsidR="00273730" w:rsidRDefault="00273730" w:rsidP="00177476">
      <w:pPr>
        <w:rPr>
          <w:b/>
        </w:rPr>
      </w:pPr>
    </w:p>
    <w:p w14:paraId="477CA2D4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19DC774C" w14:textId="609844B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14:paraId="39D95D8D" w14:textId="7C5563CD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7305D">
        <w:rPr>
          <w:b/>
        </w:rPr>
        <w:t xml:space="preserve">Charlie Ekberg </w:t>
      </w:r>
      <w:proofErr w:type="spellStart"/>
      <w:r w:rsidR="00C7305D">
        <w:rPr>
          <w:b/>
        </w:rPr>
        <w:t>Ehnlund</w:t>
      </w:r>
      <w:proofErr w:type="spellEnd"/>
      <w:r w:rsidR="00C7305D">
        <w:rPr>
          <w:b/>
        </w:rPr>
        <w:t xml:space="preserve"> </w:t>
      </w:r>
    </w:p>
    <w:p w14:paraId="14896859" w14:textId="1DEA9B66" w:rsidR="00C70E7F" w:rsidRDefault="0027373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70E7F">
        <w:rPr>
          <w:b/>
        </w:rPr>
        <w:t>Henrik Björsson (sekreterare)</w:t>
      </w:r>
    </w:p>
    <w:p w14:paraId="749B17F4" w14:textId="77777777" w:rsidR="00DA5CED" w:rsidRDefault="00DA5CED" w:rsidP="00DA5CED">
      <w:pPr>
        <w:ind w:left="1304" w:firstLine="1304"/>
        <w:rPr>
          <w:b/>
        </w:rPr>
      </w:pP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4C585AAA" w14:textId="77777777" w:rsidR="00DA5CED" w:rsidRDefault="00DA5CED" w:rsidP="000705D0">
      <w:pPr>
        <w:rPr>
          <w:b/>
        </w:rPr>
      </w:pPr>
    </w:p>
    <w:p w14:paraId="1EA7E41E" w14:textId="77777777" w:rsidR="00273730" w:rsidRDefault="00273730" w:rsidP="00177476">
      <w:pPr>
        <w:rPr>
          <w:b/>
        </w:rPr>
      </w:pPr>
    </w:p>
    <w:p w14:paraId="67C07CD2" w14:textId="63ADD9B6" w:rsidR="006262B5" w:rsidRDefault="00273730" w:rsidP="00C7305D">
      <w:pPr>
        <w:rPr>
          <w:b/>
        </w:rPr>
      </w:pPr>
      <w:r>
        <w:rPr>
          <w:b/>
        </w:rPr>
        <w:t>Frånvarande</w:t>
      </w:r>
      <w:r w:rsidR="00C7305D">
        <w:rPr>
          <w:b/>
        </w:rPr>
        <w:tab/>
      </w:r>
      <w:r w:rsidR="006262B5">
        <w:rPr>
          <w:b/>
        </w:rPr>
        <w:t>Lars Engström</w:t>
      </w:r>
    </w:p>
    <w:p w14:paraId="11687EE6" w14:textId="77777777" w:rsidR="00C7305D" w:rsidRDefault="00C7305D" w:rsidP="00C7305D">
      <w:pPr>
        <w:ind w:left="1304" w:firstLine="1304"/>
        <w:rPr>
          <w:b/>
        </w:rPr>
      </w:pPr>
      <w:r>
        <w:rPr>
          <w:b/>
        </w:rPr>
        <w:t>Hans Broman</w:t>
      </w:r>
    </w:p>
    <w:p w14:paraId="22BEEBCB" w14:textId="77777777" w:rsidR="00C7305D" w:rsidRDefault="00C7305D" w:rsidP="006262B5">
      <w:pPr>
        <w:ind w:left="1304" w:firstLine="1304"/>
        <w:rPr>
          <w:b/>
        </w:rPr>
      </w:pPr>
    </w:p>
    <w:p w14:paraId="1AC2715D" w14:textId="77777777" w:rsidR="00CF7BAD" w:rsidRDefault="00CF7BAD" w:rsidP="006262B5">
      <w:pPr>
        <w:ind w:left="1304" w:firstLine="1304"/>
        <w:rPr>
          <w:b/>
        </w:rPr>
      </w:pPr>
    </w:p>
    <w:p w14:paraId="112A4D9A" w14:textId="7D7AB6B7" w:rsidR="006262B5" w:rsidRDefault="006262B5" w:rsidP="000705D0">
      <w:pPr>
        <w:rPr>
          <w:b/>
        </w:rPr>
      </w:pPr>
    </w:p>
    <w:p w14:paraId="5357EE47" w14:textId="06102A36" w:rsidR="000705D0" w:rsidRDefault="000705D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770C73" w14:textId="037C56C6" w:rsidR="00273730" w:rsidRDefault="00273730" w:rsidP="00177476">
      <w:pPr>
        <w:rPr>
          <w:b/>
        </w:rPr>
      </w:pPr>
      <w:r>
        <w:rPr>
          <w:b/>
        </w:rPr>
        <w:tab/>
      </w:r>
    </w:p>
    <w:p w14:paraId="70254B53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1C7AE27" w14:textId="44B42750" w:rsidR="00830473" w:rsidRPr="00D754D4" w:rsidRDefault="00830473" w:rsidP="00830473">
      <w:pPr>
        <w:pStyle w:val="ListParagraph"/>
        <w:numPr>
          <w:ilvl w:val="0"/>
          <w:numId w:val="21"/>
        </w:numPr>
        <w:spacing w:line="276" w:lineRule="auto"/>
        <w:ind w:left="786"/>
        <w:contextualSpacing w:val="0"/>
        <w:rPr>
          <w:lang w:val="en-US" w:eastAsia="zh-CN"/>
        </w:rPr>
      </w:pPr>
      <w:r>
        <w:rPr>
          <w:b/>
          <w:bCs/>
        </w:rPr>
        <w:t xml:space="preserve">Föregående protokoll </w:t>
      </w:r>
    </w:p>
    <w:p w14:paraId="4E550712" w14:textId="6E1EE7F9" w:rsidR="00D754D4" w:rsidRPr="00D754D4" w:rsidRDefault="00D754D4" w:rsidP="00D754D4">
      <w:pPr>
        <w:pStyle w:val="ListParagraph"/>
        <w:spacing w:line="276" w:lineRule="auto"/>
        <w:ind w:left="786"/>
        <w:contextualSpacing w:val="0"/>
        <w:rPr>
          <w:lang w:eastAsia="zh-CN"/>
        </w:rPr>
      </w:pPr>
      <w:r w:rsidRPr="00D754D4">
        <w:rPr>
          <w:bCs/>
        </w:rPr>
        <w:t>Inga synpunkter på föregående protokoll</w:t>
      </w:r>
    </w:p>
    <w:p w14:paraId="3F94ABF2" w14:textId="77777777" w:rsidR="00830473" w:rsidRDefault="00830473" w:rsidP="00830473">
      <w:pPr>
        <w:pStyle w:val="ListParagraph"/>
        <w:spacing w:line="276" w:lineRule="auto"/>
        <w:ind w:left="426"/>
      </w:pPr>
      <w:r>
        <w:t> </w:t>
      </w:r>
    </w:p>
    <w:p w14:paraId="45952706" w14:textId="383A667F" w:rsidR="00830473" w:rsidRPr="006262B5" w:rsidRDefault="00830473" w:rsidP="00830473">
      <w:pPr>
        <w:pStyle w:val="ListParagraph"/>
        <w:numPr>
          <w:ilvl w:val="0"/>
          <w:numId w:val="22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Ekonomi</w:t>
      </w:r>
    </w:p>
    <w:p w14:paraId="5316C91E" w14:textId="73152C6A" w:rsidR="00830473" w:rsidRDefault="00D754D4" w:rsidP="00D754D4">
      <w:pPr>
        <w:spacing w:line="276" w:lineRule="auto"/>
        <w:ind w:left="786"/>
      </w:pPr>
      <w:r>
        <w:t>Stabil ekonomi</w:t>
      </w:r>
    </w:p>
    <w:p w14:paraId="63EA59F1" w14:textId="337D397F" w:rsidR="006262B5" w:rsidRPr="00E57502" w:rsidRDefault="00830473" w:rsidP="009E293E">
      <w:pPr>
        <w:pStyle w:val="ListParagraph"/>
        <w:numPr>
          <w:ilvl w:val="0"/>
          <w:numId w:val="23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Tävling</w:t>
      </w:r>
    </w:p>
    <w:p w14:paraId="7550F772" w14:textId="23EFE99A" w:rsidR="00474AC2" w:rsidRDefault="00474AC2" w:rsidP="00E57502">
      <w:pPr>
        <w:spacing w:line="276" w:lineRule="auto"/>
        <w:ind w:left="426" w:firstLine="360"/>
      </w:pPr>
      <w:r>
        <w:t>Kullavik flyttar till 26-27 SEP (ingen GP tävling)</w:t>
      </w:r>
    </w:p>
    <w:p w14:paraId="39DF63EB" w14:textId="25C76DFA" w:rsidR="00474AC2" w:rsidRDefault="00474AC2" w:rsidP="00E57502">
      <w:pPr>
        <w:spacing w:line="276" w:lineRule="auto"/>
        <w:ind w:left="426" w:firstLine="360"/>
      </w:pPr>
      <w:r>
        <w:t xml:space="preserve">29er SM 4-6 oktober </w:t>
      </w:r>
    </w:p>
    <w:p w14:paraId="6ED2C3BE" w14:textId="5565715D" w:rsidR="00474AC2" w:rsidRDefault="00474AC2" w:rsidP="00E57502">
      <w:pPr>
        <w:spacing w:line="276" w:lineRule="auto"/>
        <w:ind w:left="426" w:firstLine="360"/>
      </w:pPr>
      <w:r>
        <w:t>GP serie avslutats på lördagen den 5 oktober.</w:t>
      </w:r>
    </w:p>
    <w:p w14:paraId="27861A4D" w14:textId="3DA8CBBE" w:rsidR="00830473" w:rsidRDefault="00E57502" w:rsidP="00474AC2">
      <w:pPr>
        <w:spacing w:line="276" w:lineRule="auto"/>
        <w:ind w:left="786"/>
      </w:pPr>
      <w:r w:rsidRPr="00E57502">
        <w:t>Henrik och Fredrik tar fram ett förslag om ISAF kval och GP serie</w:t>
      </w:r>
      <w:r w:rsidR="00474AC2">
        <w:t>. Vi jobbar vidare på denna punkt</w:t>
      </w:r>
    </w:p>
    <w:p w14:paraId="0F9CFC5C" w14:textId="77777777" w:rsidR="00474AC2" w:rsidRPr="00E57502" w:rsidRDefault="00474AC2" w:rsidP="00474AC2">
      <w:pPr>
        <w:spacing w:line="276" w:lineRule="auto"/>
        <w:ind w:left="786"/>
      </w:pPr>
    </w:p>
    <w:p w14:paraId="01058070" w14:textId="366AD78B" w:rsidR="00830473" w:rsidRPr="00E57502" w:rsidRDefault="00830473" w:rsidP="00830473">
      <w:pPr>
        <w:pStyle w:val="ListParagraph"/>
        <w:numPr>
          <w:ilvl w:val="0"/>
          <w:numId w:val="24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49er/</w:t>
      </w:r>
      <w:proofErr w:type="spellStart"/>
      <w:r>
        <w:rPr>
          <w:b/>
          <w:bCs/>
        </w:rPr>
        <w:t>Fx</w:t>
      </w:r>
      <w:proofErr w:type="spellEnd"/>
    </w:p>
    <w:p w14:paraId="3BDBD121" w14:textId="5B4646F8" w:rsidR="00E57502" w:rsidRPr="00E57502" w:rsidRDefault="00E57502" w:rsidP="00E57502">
      <w:pPr>
        <w:spacing w:line="276" w:lineRule="auto"/>
        <w:ind w:left="720"/>
        <w:rPr>
          <w:lang w:val="en-US"/>
        </w:rPr>
      </w:pPr>
      <w:proofErr w:type="spellStart"/>
      <w:r>
        <w:rPr>
          <w:lang w:val="en-US"/>
        </w:rPr>
        <w:t>Inget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nytt</w:t>
      </w:r>
      <w:proofErr w:type="spellEnd"/>
      <w:r>
        <w:rPr>
          <w:lang w:val="en-US"/>
        </w:rPr>
        <w:t xml:space="preserve"> under </w:t>
      </w:r>
      <w:proofErr w:type="spellStart"/>
      <w:r>
        <w:rPr>
          <w:lang w:val="en-US"/>
        </w:rPr>
        <w:t>solen</w:t>
      </w:r>
      <w:proofErr w:type="spellEnd"/>
    </w:p>
    <w:p w14:paraId="229838FA" w14:textId="53561AF8" w:rsidR="0050702F" w:rsidRPr="004F6EAC" w:rsidRDefault="0050702F" w:rsidP="0050702F">
      <w:pPr>
        <w:spacing w:line="276" w:lineRule="auto"/>
        <w:rPr>
          <w:bCs/>
        </w:rPr>
      </w:pPr>
    </w:p>
    <w:p w14:paraId="30F19538" w14:textId="321D6D4A" w:rsidR="00830473" w:rsidRPr="00E57502" w:rsidRDefault="00830473" w:rsidP="00830473">
      <w:pPr>
        <w:pStyle w:val="ListParagraph"/>
        <w:numPr>
          <w:ilvl w:val="0"/>
          <w:numId w:val="25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Träning</w:t>
      </w:r>
    </w:p>
    <w:p w14:paraId="3BB81F6B" w14:textId="4F7BA7B0" w:rsidR="00E57502" w:rsidRDefault="00D754D4" w:rsidP="001C45C2">
      <w:pPr>
        <w:pStyle w:val="ListParagraph"/>
        <w:spacing w:line="276" w:lineRule="auto"/>
        <w:ind w:left="786"/>
        <w:contextualSpacing w:val="0"/>
        <w:rPr>
          <w:bCs/>
        </w:rPr>
      </w:pPr>
      <w:r>
        <w:rPr>
          <w:bCs/>
        </w:rPr>
        <w:t xml:space="preserve">Läger i Motala </w:t>
      </w:r>
      <w:proofErr w:type="spellStart"/>
      <w:r>
        <w:rPr>
          <w:bCs/>
        </w:rPr>
        <w:t>undet</w:t>
      </w:r>
      <w:proofErr w:type="spellEnd"/>
      <w:r>
        <w:rPr>
          <w:bCs/>
        </w:rPr>
        <w:t xml:space="preserve"> kontroll. </w:t>
      </w:r>
    </w:p>
    <w:p w14:paraId="55DCE85F" w14:textId="0F123613" w:rsidR="00D754D4" w:rsidRPr="001C45C2" w:rsidRDefault="00D754D4" w:rsidP="001C45C2">
      <w:pPr>
        <w:pStyle w:val="ListParagraph"/>
        <w:spacing w:line="276" w:lineRule="auto"/>
        <w:ind w:left="786"/>
        <w:contextualSpacing w:val="0"/>
        <w:rPr>
          <w:bCs/>
        </w:rPr>
      </w:pPr>
      <w:r>
        <w:rPr>
          <w:bCs/>
        </w:rPr>
        <w:t>Fredrik kollar med Lomma om träningshelg</w:t>
      </w:r>
    </w:p>
    <w:p w14:paraId="0AC6E0DB" w14:textId="0AACDA19" w:rsidR="00A924E2" w:rsidRPr="001C45C2" w:rsidRDefault="00A924E2" w:rsidP="00A924E2">
      <w:pPr>
        <w:spacing w:line="276" w:lineRule="auto"/>
      </w:pPr>
    </w:p>
    <w:p w14:paraId="51C93121" w14:textId="23BD32CC" w:rsidR="00830473" w:rsidRPr="00B968BB" w:rsidRDefault="00830473" w:rsidP="00830473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 xml:space="preserve">Övrigt </w:t>
      </w:r>
      <w:r w:rsidR="00EB1FBC">
        <w:rPr>
          <w:b/>
          <w:bCs/>
        </w:rPr>
        <w:t>(Actionlog)</w:t>
      </w:r>
    </w:p>
    <w:p w14:paraId="4277309B" w14:textId="5A2A59E4" w:rsidR="00B968BB" w:rsidRPr="00B968BB" w:rsidRDefault="00B968BB" w:rsidP="00B968BB">
      <w:pPr>
        <w:pStyle w:val="ListParagraph"/>
        <w:spacing w:line="276" w:lineRule="auto"/>
        <w:ind w:left="786"/>
        <w:contextualSpacing w:val="0"/>
      </w:pPr>
      <w:r>
        <w:rPr>
          <w:bCs/>
        </w:rPr>
        <w:lastRenderedPageBreak/>
        <w:t>Jobba igenom förslag på sponsring med Båths.</w:t>
      </w:r>
      <w:r w:rsidR="00474AC2">
        <w:rPr>
          <w:bCs/>
        </w:rPr>
        <w:t xml:space="preserve"> Ej klart.</w:t>
      </w:r>
    </w:p>
    <w:p w14:paraId="7149E58B" w14:textId="4C741985" w:rsidR="00830473" w:rsidRPr="004F6EAC" w:rsidRDefault="00830473" w:rsidP="001E6A9E">
      <w:pPr>
        <w:spacing w:line="276" w:lineRule="auto"/>
      </w:pPr>
    </w:p>
    <w:p w14:paraId="3AF80B18" w14:textId="77777777" w:rsidR="00830473" w:rsidRPr="004F6EAC" w:rsidRDefault="00830473" w:rsidP="00830473">
      <w:pPr>
        <w:rPr>
          <w:rFonts w:ascii="Calibri" w:hAnsi="Calibri" w:cs="Calibri"/>
        </w:rPr>
      </w:pPr>
      <w:r w:rsidRPr="004F6EAC">
        <w:rPr>
          <w:sz w:val="12"/>
          <w:szCs w:val="12"/>
        </w:rPr>
        <w:t> </w:t>
      </w:r>
    </w:p>
    <w:p w14:paraId="58CE6C76" w14:textId="79BAC28E" w:rsidR="00830473" w:rsidRPr="00B968BB" w:rsidRDefault="00830473" w:rsidP="00830473">
      <w:pPr>
        <w:pStyle w:val="ListParagraph"/>
        <w:numPr>
          <w:ilvl w:val="0"/>
          <w:numId w:val="27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Nästa möte</w:t>
      </w:r>
    </w:p>
    <w:p w14:paraId="0CC6BC06" w14:textId="4F9BE44C" w:rsidR="00B968BB" w:rsidRPr="00B968BB" w:rsidRDefault="00C7305D" w:rsidP="00B968BB">
      <w:pPr>
        <w:spacing w:line="276" w:lineRule="auto"/>
        <w:ind w:left="786"/>
        <w:rPr>
          <w:lang w:val="nb-NO"/>
        </w:rPr>
      </w:pPr>
      <w:r>
        <w:rPr>
          <w:lang w:val="nb-NO"/>
        </w:rPr>
        <w:t xml:space="preserve">22-sep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21:00</w:t>
      </w:r>
      <w:bookmarkStart w:id="0" w:name="_GoBack"/>
      <w:bookmarkEnd w:id="0"/>
    </w:p>
    <w:p w14:paraId="2F70E136" w14:textId="22125BC7" w:rsidR="001B2E40" w:rsidRPr="00B968BB" w:rsidRDefault="001B2E40" w:rsidP="001B2E40">
      <w:pPr>
        <w:spacing w:line="276" w:lineRule="auto"/>
        <w:ind w:left="426"/>
        <w:rPr>
          <w:lang w:val="nb-NO"/>
        </w:rPr>
      </w:pPr>
    </w:p>
    <w:p w14:paraId="33BF2896" w14:textId="77777777" w:rsidR="00830473" w:rsidRPr="00B968BB" w:rsidRDefault="00830473" w:rsidP="00830473">
      <w:pPr>
        <w:spacing w:line="276" w:lineRule="auto"/>
        <w:rPr>
          <w:rFonts w:asciiTheme="minorHAnsi" w:hAnsiTheme="minorHAnsi" w:cstheme="minorBidi"/>
          <w:lang w:val="nb-NO"/>
        </w:rPr>
      </w:pPr>
    </w:p>
    <w:p w14:paraId="4784DD9B" w14:textId="77777777" w:rsidR="00830473" w:rsidRPr="00B968BB" w:rsidRDefault="00830473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4F366F5B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765ACD0C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14794125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0AC4DE9E" w14:textId="77777777" w:rsidR="00D900EE" w:rsidRPr="00B968BB" w:rsidRDefault="00D900EE" w:rsidP="00D900EE">
      <w:pPr>
        <w:ind w:firstLine="426"/>
        <w:rPr>
          <w:lang w:val="nb-NO"/>
        </w:rPr>
      </w:pPr>
      <w:r w:rsidRPr="00B968BB">
        <w:rPr>
          <w:lang w:val="nb-NO"/>
        </w:rPr>
        <w:t xml:space="preserve">Vid </w:t>
      </w:r>
      <w:proofErr w:type="spellStart"/>
      <w:r w:rsidRPr="00B968BB">
        <w:rPr>
          <w:lang w:val="nb-NO"/>
        </w:rPr>
        <w:t>protokollet</w:t>
      </w:r>
      <w:proofErr w:type="spellEnd"/>
      <w:r w:rsidRPr="00B968BB">
        <w:rPr>
          <w:lang w:val="nb-NO"/>
        </w:rPr>
        <w:tab/>
      </w:r>
      <w:r w:rsidRPr="00B968BB">
        <w:rPr>
          <w:lang w:val="nb-NO"/>
        </w:rPr>
        <w:tab/>
      </w:r>
      <w:r w:rsidRPr="00B968BB">
        <w:rPr>
          <w:lang w:val="nb-NO"/>
        </w:rPr>
        <w:tab/>
      </w:r>
      <w:proofErr w:type="spellStart"/>
      <w:r w:rsidRPr="00B968BB">
        <w:rPr>
          <w:lang w:val="nb-NO"/>
        </w:rPr>
        <w:t>Justeringsman</w:t>
      </w:r>
      <w:proofErr w:type="spellEnd"/>
    </w:p>
    <w:p w14:paraId="3D9D1363" w14:textId="77777777" w:rsidR="00D900EE" w:rsidRPr="00B968BB" w:rsidRDefault="00D900EE" w:rsidP="00D900EE">
      <w:pPr>
        <w:rPr>
          <w:lang w:val="nb-NO"/>
        </w:rPr>
      </w:pPr>
    </w:p>
    <w:p w14:paraId="4DFD9B73" w14:textId="77777777" w:rsidR="00D900EE" w:rsidRPr="00B968BB" w:rsidRDefault="00D900EE" w:rsidP="00D900EE">
      <w:pPr>
        <w:rPr>
          <w:lang w:val="nb-NO"/>
        </w:rPr>
      </w:pPr>
    </w:p>
    <w:p w14:paraId="1541667E" w14:textId="77777777" w:rsidR="00D900EE" w:rsidRPr="00B968BB" w:rsidRDefault="00D900EE" w:rsidP="00D900EE">
      <w:pPr>
        <w:rPr>
          <w:lang w:val="nb-NO"/>
        </w:rPr>
      </w:pPr>
    </w:p>
    <w:p w14:paraId="0905AFD7" w14:textId="77777777" w:rsidR="00D900EE" w:rsidRPr="00B968BB" w:rsidRDefault="00D900EE" w:rsidP="00D900EE">
      <w:pPr>
        <w:rPr>
          <w:lang w:val="nb-NO"/>
        </w:rPr>
      </w:pPr>
    </w:p>
    <w:p w14:paraId="3A378A32" w14:textId="77777777" w:rsidR="00D900EE" w:rsidRPr="00B968BB" w:rsidRDefault="00D900EE" w:rsidP="00D900EE">
      <w:pPr>
        <w:rPr>
          <w:lang w:val="nb-NO"/>
        </w:rPr>
      </w:pPr>
    </w:p>
    <w:p w14:paraId="7FBD77C0" w14:textId="015843C6" w:rsidR="00D900EE" w:rsidRPr="00B968BB" w:rsidRDefault="00A924E2" w:rsidP="00D900EE">
      <w:pPr>
        <w:ind w:left="426"/>
        <w:rPr>
          <w:lang w:val="nb-NO"/>
        </w:rPr>
      </w:pPr>
      <w:r w:rsidRPr="00B968BB">
        <w:rPr>
          <w:lang w:val="nb-NO"/>
        </w:rPr>
        <w:t xml:space="preserve">Henrik </w:t>
      </w:r>
      <w:proofErr w:type="spellStart"/>
      <w:r w:rsidRPr="00B968BB">
        <w:rPr>
          <w:lang w:val="nb-NO"/>
        </w:rPr>
        <w:t>Björssom</w:t>
      </w:r>
      <w:proofErr w:type="spellEnd"/>
      <w:r w:rsidR="00D900EE" w:rsidRPr="00B968BB">
        <w:rPr>
          <w:lang w:val="nb-NO"/>
        </w:rPr>
        <w:t xml:space="preserve"> </w:t>
      </w:r>
      <w:r w:rsidR="00D900EE" w:rsidRPr="00B968BB">
        <w:rPr>
          <w:lang w:val="nb-NO"/>
        </w:rPr>
        <w:tab/>
      </w:r>
      <w:r w:rsidR="00D900EE" w:rsidRPr="00B968BB">
        <w:rPr>
          <w:lang w:val="nb-NO"/>
        </w:rPr>
        <w:tab/>
      </w:r>
      <w:r w:rsidR="00D900EE" w:rsidRPr="00B968BB">
        <w:rPr>
          <w:lang w:val="nb-NO"/>
        </w:rPr>
        <w:tab/>
        <w:t>Fredrik Liljegren</w:t>
      </w:r>
    </w:p>
    <w:p w14:paraId="22A80DEB" w14:textId="77777777" w:rsidR="00D900EE" w:rsidRPr="00B968BB" w:rsidRDefault="00D900EE" w:rsidP="00D900EE">
      <w:pPr>
        <w:tabs>
          <w:tab w:val="left" w:pos="4111"/>
          <w:tab w:val="left" w:pos="6521"/>
        </w:tabs>
        <w:ind w:left="142"/>
        <w:rPr>
          <w:lang w:val="nb-NO"/>
        </w:rPr>
      </w:pPr>
    </w:p>
    <w:p w14:paraId="242AABF1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1412FF8A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37E21372" w14:textId="77777777" w:rsidR="00CF1691" w:rsidRPr="00B968BB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7710CCBC" w14:textId="77777777" w:rsidR="00650AF4" w:rsidRPr="00B968BB" w:rsidRDefault="00650AF4">
      <w:pPr>
        <w:rPr>
          <w:b/>
          <w:lang w:val="nb-NO"/>
        </w:rPr>
      </w:pPr>
      <w:r w:rsidRPr="00B968BB">
        <w:rPr>
          <w:b/>
          <w:lang w:val="nb-NO"/>
        </w:rPr>
        <w:br w:type="page"/>
      </w:r>
    </w:p>
    <w:sectPr w:rsidR="00650AF4" w:rsidRPr="00B968BB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44F8" w14:textId="77777777" w:rsidR="000F3DAF" w:rsidRDefault="000F3DAF">
      <w:r>
        <w:separator/>
      </w:r>
    </w:p>
  </w:endnote>
  <w:endnote w:type="continuationSeparator" w:id="0">
    <w:p w14:paraId="28A9A67B" w14:textId="77777777" w:rsidR="000F3DAF" w:rsidRDefault="000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B760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637ACB32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78D21786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2EDD7222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00703EF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6D99" w14:textId="77777777" w:rsidR="000F3DAF" w:rsidRDefault="000F3DAF">
      <w:r>
        <w:separator/>
      </w:r>
    </w:p>
  </w:footnote>
  <w:footnote w:type="continuationSeparator" w:id="0">
    <w:p w14:paraId="674A30AF" w14:textId="77777777" w:rsidR="000F3DAF" w:rsidRDefault="000F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588F42ED" w14:textId="77777777" w:rsidTr="00650AF4">
      <w:trPr>
        <w:trHeight w:val="360"/>
      </w:trPr>
      <w:tc>
        <w:tcPr>
          <w:tcW w:w="9889" w:type="dxa"/>
        </w:tcPr>
        <w:p w14:paraId="301DC6F6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62862D17" wp14:editId="507CBBB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669C85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0B07692D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B77C25"/>
    <w:multiLevelType w:val="multilevel"/>
    <w:tmpl w:val="BBF2E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8556AB"/>
    <w:multiLevelType w:val="hybridMultilevel"/>
    <w:tmpl w:val="444C88E6"/>
    <w:lvl w:ilvl="0" w:tplc="0E58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4167"/>
    <w:multiLevelType w:val="multilevel"/>
    <w:tmpl w:val="AB4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E70C8"/>
    <w:multiLevelType w:val="multilevel"/>
    <w:tmpl w:val="DDE8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A4A47"/>
    <w:multiLevelType w:val="multilevel"/>
    <w:tmpl w:val="838C2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6136FC"/>
    <w:multiLevelType w:val="multilevel"/>
    <w:tmpl w:val="1D10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6E52"/>
    <w:multiLevelType w:val="multilevel"/>
    <w:tmpl w:val="FFF64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E5935"/>
    <w:multiLevelType w:val="multilevel"/>
    <w:tmpl w:val="29E8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1"/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2016"/>
    <w:rsid w:val="00051071"/>
    <w:rsid w:val="00055F40"/>
    <w:rsid w:val="000650BD"/>
    <w:rsid w:val="000705D0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0F3DAF"/>
    <w:rsid w:val="00101EF0"/>
    <w:rsid w:val="00103944"/>
    <w:rsid w:val="0010725C"/>
    <w:rsid w:val="00107366"/>
    <w:rsid w:val="001122E4"/>
    <w:rsid w:val="00115755"/>
    <w:rsid w:val="00135157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2E40"/>
    <w:rsid w:val="001B5E20"/>
    <w:rsid w:val="001B739E"/>
    <w:rsid w:val="001C45C2"/>
    <w:rsid w:val="001D7FB1"/>
    <w:rsid w:val="001E03DA"/>
    <w:rsid w:val="001E60DB"/>
    <w:rsid w:val="001E6A9E"/>
    <w:rsid w:val="001F12A8"/>
    <w:rsid w:val="00201B55"/>
    <w:rsid w:val="00207CA1"/>
    <w:rsid w:val="00214569"/>
    <w:rsid w:val="00221188"/>
    <w:rsid w:val="0022141D"/>
    <w:rsid w:val="002269BF"/>
    <w:rsid w:val="00232DDD"/>
    <w:rsid w:val="0023350A"/>
    <w:rsid w:val="002358B3"/>
    <w:rsid w:val="00240A75"/>
    <w:rsid w:val="00240B3B"/>
    <w:rsid w:val="00241166"/>
    <w:rsid w:val="002431F5"/>
    <w:rsid w:val="00245E52"/>
    <w:rsid w:val="0025514A"/>
    <w:rsid w:val="00255439"/>
    <w:rsid w:val="00256A43"/>
    <w:rsid w:val="0026036A"/>
    <w:rsid w:val="002606AF"/>
    <w:rsid w:val="00261D58"/>
    <w:rsid w:val="002678A1"/>
    <w:rsid w:val="00273730"/>
    <w:rsid w:val="002741D9"/>
    <w:rsid w:val="002822DA"/>
    <w:rsid w:val="00283A3E"/>
    <w:rsid w:val="002848BA"/>
    <w:rsid w:val="00290479"/>
    <w:rsid w:val="00290D04"/>
    <w:rsid w:val="00291BE0"/>
    <w:rsid w:val="00292534"/>
    <w:rsid w:val="002A47AD"/>
    <w:rsid w:val="002A4FC5"/>
    <w:rsid w:val="002B739C"/>
    <w:rsid w:val="002B78F1"/>
    <w:rsid w:val="002C7E39"/>
    <w:rsid w:val="002D737C"/>
    <w:rsid w:val="002E7188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2951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79AC"/>
    <w:rsid w:val="0043059A"/>
    <w:rsid w:val="00430CFC"/>
    <w:rsid w:val="004332F4"/>
    <w:rsid w:val="0045067F"/>
    <w:rsid w:val="0045284A"/>
    <w:rsid w:val="00453FD5"/>
    <w:rsid w:val="00455BFE"/>
    <w:rsid w:val="00462A89"/>
    <w:rsid w:val="00466694"/>
    <w:rsid w:val="00474AC2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4F1E8B"/>
    <w:rsid w:val="004F4C68"/>
    <w:rsid w:val="004F6EAC"/>
    <w:rsid w:val="005001B7"/>
    <w:rsid w:val="00502F1D"/>
    <w:rsid w:val="0050702F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0A4E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262B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2613"/>
    <w:rsid w:val="006C6359"/>
    <w:rsid w:val="006D010F"/>
    <w:rsid w:val="006E1C5D"/>
    <w:rsid w:val="006E4F03"/>
    <w:rsid w:val="006F21BB"/>
    <w:rsid w:val="006F5D29"/>
    <w:rsid w:val="00712561"/>
    <w:rsid w:val="00713902"/>
    <w:rsid w:val="007143CE"/>
    <w:rsid w:val="00715404"/>
    <w:rsid w:val="00715F78"/>
    <w:rsid w:val="00716C1D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803B5"/>
    <w:rsid w:val="00792F91"/>
    <w:rsid w:val="007933C7"/>
    <w:rsid w:val="007B3803"/>
    <w:rsid w:val="007B43B6"/>
    <w:rsid w:val="007C1C70"/>
    <w:rsid w:val="007C615E"/>
    <w:rsid w:val="007C710E"/>
    <w:rsid w:val="007D2B70"/>
    <w:rsid w:val="007E0D6E"/>
    <w:rsid w:val="007E4FAB"/>
    <w:rsid w:val="007E7AF4"/>
    <w:rsid w:val="007F63E7"/>
    <w:rsid w:val="0080378C"/>
    <w:rsid w:val="0080562E"/>
    <w:rsid w:val="00811898"/>
    <w:rsid w:val="00812087"/>
    <w:rsid w:val="008246F5"/>
    <w:rsid w:val="00830473"/>
    <w:rsid w:val="00832763"/>
    <w:rsid w:val="0083750B"/>
    <w:rsid w:val="008376E3"/>
    <w:rsid w:val="00843654"/>
    <w:rsid w:val="00852CCE"/>
    <w:rsid w:val="0085558D"/>
    <w:rsid w:val="008620F2"/>
    <w:rsid w:val="0086267E"/>
    <w:rsid w:val="0086325E"/>
    <w:rsid w:val="00876170"/>
    <w:rsid w:val="00876647"/>
    <w:rsid w:val="008828B4"/>
    <w:rsid w:val="0088751F"/>
    <w:rsid w:val="008A2B3C"/>
    <w:rsid w:val="008B2557"/>
    <w:rsid w:val="008B513C"/>
    <w:rsid w:val="008C0BD9"/>
    <w:rsid w:val="008C222B"/>
    <w:rsid w:val="008C7CD1"/>
    <w:rsid w:val="008D038D"/>
    <w:rsid w:val="008D14DD"/>
    <w:rsid w:val="008D40E6"/>
    <w:rsid w:val="008D6ABC"/>
    <w:rsid w:val="008E01C5"/>
    <w:rsid w:val="008E0BEF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0FA3"/>
    <w:rsid w:val="00961C72"/>
    <w:rsid w:val="009631FD"/>
    <w:rsid w:val="009634A6"/>
    <w:rsid w:val="009643A5"/>
    <w:rsid w:val="00974A48"/>
    <w:rsid w:val="00974E18"/>
    <w:rsid w:val="009801EE"/>
    <w:rsid w:val="00981A09"/>
    <w:rsid w:val="00986854"/>
    <w:rsid w:val="00987FAA"/>
    <w:rsid w:val="009936D6"/>
    <w:rsid w:val="00993776"/>
    <w:rsid w:val="0099675E"/>
    <w:rsid w:val="00997AE2"/>
    <w:rsid w:val="009D6A42"/>
    <w:rsid w:val="009E293E"/>
    <w:rsid w:val="009F0885"/>
    <w:rsid w:val="009F7308"/>
    <w:rsid w:val="009F7517"/>
    <w:rsid w:val="00A007C4"/>
    <w:rsid w:val="00A21878"/>
    <w:rsid w:val="00A3017D"/>
    <w:rsid w:val="00A31B4D"/>
    <w:rsid w:val="00A35E7A"/>
    <w:rsid w:val="00A4261A"/>
    <w:rsid w:val="00A446BB"/>
    <w:rsid w:val="00A45BE3"/>
    <w:rsid w:val="00A622DB"/>
    <w:rsid w:val="00A70777"/>
    <w:rsid w:val="00A71D44"/>
    <w:rsid w:val="00A82307"/>
    <w:rsid w:val="00A87C11"/>
    <w:rsid w:val="00A90592"/>
    <w:rsid w:val="00A912E0"/>
    <w:rsid w:val="00A91708"/>
    <w:rsid w:val="00A924E2"/>
    <w:rsid w:val="00A9448E"/>
    <w:rsid w:val="00A97815"/>
    <w:rsid w:val="00AA0806"/>
    <w:rsid w:val="00AB0641"/>
    <w:rsid w:val="00AB2876"/>
    <w:rsid w:val="00AB2941"/>
    <w:rsid w:val="00AB4021"/>
    <w:rsid w:val="00AC2535"/>
    <w:rsid w:val="00AD2CBA"/>
    <w:rsid w:val="00AE41AA"/>
    <w:rsid w:val="00AE7F8F"/>
    <w:rsid w:val="00AE7FF4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68BB"/>
    <w:rsid w:val="00BB0051"/>
    <w:rsid w:val="00BB3314"/>
    <w:rsid w:val="00BC748E"/>
    <w:rsid w:val="00BE4284"/>
    <w:rsid w:val="00BE63D5"/>
    <w:rsid w:val="00BF1A6C"/>
    <w:rsid w:val="00BF2047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606FC"/>
    <w:rsid w:val="00C66EBB"/>
    <w:rsid w:val="00C70A87"/>
    <w:rsid w:val="00C70E7F"/>
    <w:rsid w:val="00C7305D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C656A"/>
    <w:rsid w:val="00CD5169"/>
    <w:rsid w:val="00CE034A"/>
    <w:rsid w:val="00CF1691"/>
    <w:rsid w:val="00CF7BAD"/>
    <w:rsid w:val="00D00EAE"/>
    <w:rsid w:val="00D10223"/>
    <w:rsid w:val="00D12D76"/>
    <w:rsid w:val="00D17987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754D4"/>
    <w:rsid w:val="00D77D28"/>
    <w:rsid w:val="00D852CE"/>
    <w:rsid w:val="00D855B6"/>
    <w:rsid w:val="00D900EE"/>
    <w:rsid w:val="00D93470"/>
    <w:rsid w:val="00D93483"/>
    <w:rsid w:val="00D96BEF"/>
    <w:rsid w:val="00D97712"/>
    <w:rsid w:val="00DA4886"/>
    <w:rsid w:val="00DA5CED"/>
    <w:rsid w:val="00DB39CA"/>
    <w:rsid w:val="00DB72BF"/>
    <w:rsid w:val="00DD4E69"/>
    <w:rsid w:val="00DD685B"/>
    <w:rsid w:val="00DE3B5B"/>
    <w:rsid w:val="00DE6622"/>
    <w:rsid w:val="00DF786E"/>
    <w:rsid w:val="00E00946"/>
    <w:rsid w:val="00E00F0E"/>
    <w:rsid w:val="00E0176D"/>
    <w:rsid w:val="00E110AC"/>
    <w:rsid w:val="00E13038"/>
    <w:rsid w:val="00E14620"/>
    <w:rsid w:val="00E16DA8"/>
    <w:rsid w:val="00E3697D"/>
    <w:rsid w:val="00E453ED"/>
    <w:rsid w:val="00E45CA0"/>
    <w:rsid w:val="00E560FA"/>
    <w:rsid w:val="00E57502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1FBC"/>
    <w:rsid w:val="00EB5F0B"/>
    <w:rsid w:val="00EC3CB6"/>
    <w:rsid w:val="00EC7F9F"/>
    <w:rsid w:val="00EF2C2F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93B64"/>
    <w:rsid w:val="00FA09ED"/>
    <w:rsid w:val="00FA229C"/>
    <w:rsid w:val="00FA402B"/>
    <w:rsid w:val="00FB6C00"/>
    <w:rsid w:val="00FC2852"/>
    <w:rsid w:val="00FD0C8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0C0AC38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59F5-1442-4BCF-9419-F35798D0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3</Pages>
  <Words>126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Björsson, Henrik</cp:lastModifiedBy>
  <cp:revision>3</cp:revision>
  <cp:lastPrinted>2020-01-16T06:21:00Z</cp:lastPrinted>
  <dcterms:created xsi:type="dcterms:W3CDTF">2020-08-25T19:03:00Z</dcterms:created>
  <dcterms:modified xsi:type="dcterms:W3CDTF">2020-08-25T19:45:00Z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