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30" w:rsidRDefault="00273730" w:rsidP="00177476">
      <w:pPr>
        <w:rPr>
          <w:b/>
        </w:rPr>
      </w:pPr>
    </w:p>
    <w:p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1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2020-01-</w:t>
      </w:r>
      <w:r w:rsidR="0026036A">
        <w:rPr>
          <w:b/>
        </w:rPr>
        <w:t>21</w:t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Sibylle Maurer</w:t>
      </w:r>
    </w:p>
    <w:p w:rsidR="00273730" w:rsidRDefault="00273730" w:rsidP="00177476">
      <w:pPr>
        <w:rPr>
          <w:b/>
        </w:rPr>
      </w:pPr>
    </w:p>
    <w:p w:rsidR="00273730" w:rsidRDefault="00273730" w:rsidP="00177476">
      <w:pPr>
        <w:rPr>
          <w:b/>
        </w:rPr>
      </w:pPr>
      <w:r>
        <w:rPr>
          <w:b/>
        </w:rPr>
        <w:t>Frånvarande</w:t>
      </w:r>
      <w:r>
        <w:rPr>
          <w:b/>
        </w:rPr>
        <w:tab/>
        <w:t xml:space="preserve">Charlie Ekberg </w:t>
      </w:r>
      <w:proofErr w:type="spellStart"/>
      <w:r>
        <w:rPr>
          <w:b/>
        </w:rPr>
        <w:t>Ehnlund</w:t>
      </w:r>
      <w:proofErr w:type="spellEnd"/>
    </w:p>
    <w:p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77476" w:rsidRDefault="00177476" w:rsidP="00177476"/>
    <w:p w:rsidR="00177476" w:rsidRDefault="00177476" w:rsidP="00177476"/>
    <w:p w:rsidR="00C820CA" w:rsidRPr="00997AE2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:rsidR="00C820CA" w:rsidRDefault="00516C3B" w:rsidP="00516C3B">
      <w:pPr>
        <w:ind w:left="426" w:firstLine="360"/>
      </w:pPr>
      <w:r>
        <w:t xml:space="preserve">Föregående konstituerande protokoll godkänt av styrelsen </w:t>
      </w:r>
    </w:p>
    <w:p w:rsidR="00413238" w:rsidRDefault="00413238" w:rsidP="00F555C1">
      <w:pPr>
        <w:ind w:left="426"/>
      </w:pPr>
    </w:p>
    <w:p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:rsidR="00516C3B" w:rsidRPr="00516C3B" w:rsidRDefault="00516C3B" w:rsidP="00516C3B">
      <w:pPr>
        <w:pStyle w:val="ListParagraph"/>
        <w:ind w:left="786"/>
        <w:rPr>
          <w:bCs/>
        </w:rPr>
      </w:pPr>
      <w:r w:rsidRPr="00516C3B">
        <w:rPr>
          <w:bCs/>
        </w:rPr>
        <w:t xml:space="preserve">Inget speciellt att rapportera </w:t>
      </w:r>
    </w:p>
    <w:p w:rsidR="00C820CA" w:rsidRPr="00997AE2" w:rsidRDefault="00C820CA" w:rsidP="00C820CA">
      <w:pPr>
        <w:rPr>
          <w:b/>
          <w:bCs/>
          <w:highlight w:val="yellow"/>
        </w:rPr>
      </w:pPr>
    </w:p>
    <w:p w:rsidR="0088751F" w:rsidRPr="0088751F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:rsidR="00C01D42" w:rsidRDefault="00516C3B" w:rsidP="00516C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>
        <w:t>ISAF kval 2020 blir JSM Lomma, Kullavik SKIFF och OCR i Saltsjöbaden</w:t>
      </w:r>
    </w:p>
    <w:p w:rsidR="00516C3B" w:rsidRDefault="00516C3B" w:rsidP="00516C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>
        <w:t xml:space="preserve">GP serien blir GKSS Olympic Class Regatta, </w:t>
      </w:r>
      <w:proofErr w:type="spellStart"/>
      <w:r>
        <w:t>Denmark</w:t>
      </w:r>
      <w:proofErr w:type="spellEnd"/>
      <w:r>
        <w:t xml:space="preserve"> </w:t>
      </w:r>
      <w:proofErr w:type="spellStart"/>
      <w:r>
        <w:t>EuroCup</w:t>
      </w:r>
      <w:proofErr w:type="spellEnd"/>
      <w:r>
        <w:t xml:space="preserve"> 4 </w:t>
      </w:r>
      <w:proofErr w:type="spellStart"/>
      <w:r>
        <w:t>Rungsted</w:t>
      </w:r>
      <w:proofErr w:type="spellEnd"/>
      <w:r>
        <w:t>, JSM Lomma, Kullavik SKIFF, GKSS SKIFF och OCR. Där GP serien avslutas på lördagen med prisutdelning på lördag efter seglingarna.</w:t>
      </w:r>
    </w:p>
    <w:p w:rsidR="00516C3B" w:rsidRPr="0088751F" w:rsidRDefault="00516C3B" w:rsidP="00516C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C01D42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:rsidR="00273730" w:rsidRDefault="00516C3B" w:rsidP="00516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>
        <w:t>Inget nytt</w:t>
      </w:r>
    </w:p>
    <w:p w:rsidR="00516C3B" w:rsidRPr="00C01D42" w:rsidRDefault="00516C3B" w:rsidP="00516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C820CA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:rsidR="00FE7D78" w:rsidRDefault="00516C3B" w:rsidP="00516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>
        <w:t>Charlie fortsätter som klasstränare</w:t>
      </w:r>
      <w:r w:rsidR="00CF1691">
        <w:t>. Förbundet planerar för 2st träningshelger</w:t>
      </w:r>
    </w:p>
    <w:p w:rsidR="00CF1691" w:rsidRDefault="00CF1691" w:rsidP="00516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>
        <w:t>Motala 16-16 Maj</w:t>
      </w:r>
    </w:p>
    <w:p w:rsidR="00CF1691" w:rsidRDefault="00CF1691" w:rsidP="00516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>
        <w:t>Läger den 29-30 Augusti, plats meddelas senare</w:t>
      </w:r>
    </w:p>
    <w:p w:rsidR="00CF1691" w:rsidRDefault="00CF1691" w:rsidP="00516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E3697D" w:rsidRDefault="00CF1691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Övrig</w:t>
      </w:r>
    </w:p>
    <w:p w:rsidR="00667F4B" w:rsidRDefault="00667F4B" w:rsidP="00667F4B">
      <w:pPr>
        <w:spacing w:line="276" w:lineRule="auto"/>
        <w:ind w:left="426"/>
      </w:pPr>
      <w:r>
        <w:rPr>
          <w:b/>
          <w:bCs/>
        </w:rPr>
        <w:t>-</w:t>
      </w:r>
      <w:r>
        <w:t>  Tävlingsreglemente 29er</w:t>
      </w:r>
      <w:r w:rsidR="0086267E">
        <w:t>: Förslag på tävlingsreglemente för 29er framtagit av Thomas Moss. Fredrik går igenom förslaget</w:t>
      </w:r>
    </w:p>
    <w:p w:rsidR="00667F4B" w:rsidRDefault="00667F4B" w:rsidP="00667F4B">
      <w:pPr>
        <w:spacing w:line="276" w:lineRule="auto"/>
        <w:ind w:left="426"/>
      </w:pPr>
      <w:r>
        <w:rPr>
          <w:b/>
          <w:bCs/>
        </w:rPr>
        <w:t>-</w:t>
      </w:r>
      <w:r>
        <w:t xml:space="preserve">  Mästerskaps coacher </w:t>
      </w:r>
      <w:r>
        <w:rPr>
          <w:color w:val="000000"/>
        </w:rPr>
        <w:t xml:space="preserve">Henrik </w:t>
      </w:r>
      <w:r w:rsidR="005717D5">
        <w:rPr>
          <w:color w:val="000000"/>
        </w:rPr>
        <w:t>k</w:t>
      </w:r>
      <w:r>
        <w:rPr>
          <w:color w:val="000000"/>
        </w:rPr>
        <w:t>ollar med Charlie när han vill ta beslutat om vilka mästerskap</w:t>
      </w:r>
    </w:p>
    <w:p w:rsidR="005717D5" w:rsidRDefault="00667F4B" w:rsidP="00667F4B">
      <w:pPr>
        <w:spacing w:line="276" w:lineRule="auto"/>
        <w:ind w:left="426"/>
      </w:pPr>
      <w:r>
        <w:rPr>
          <w:b/>
          <w:bCs/>
        </w:rPr>
        <w:lastRenderedPageBreak/>
        <w:t>-</w:t>
      </w:r>
      <w:r>
        <w:t xml:space="preserve">  Nyrekrytering </w:t>
      </w:r>
      <w:r w:rsidR="005717D5">
        <w:rPr>
          <w:b/>
          <w:bCs/>
        </w:rPr>
        <w:t>–</w:t>
      </w:r>
      <w:r>
        <w:t> </w:t>
      </w:r>
      <w:r w:rsidR="005717D5">
        <w:t>Visa upp 29er på rikskvalet på KSSS</w:t>
      </w:r>
    </w:p>
    <w:p w:rsidR="00667F4B" w:rsidRDefault="00667F4B" w:rsidP="00667F4B">
      <w:pPr>
        <w:spacing w:line="276" w:lineRule="auto"/>
        <w:ind w:left="426"/>
      </w:pPr>
      <w:r>
        <w:t xml:space="preserve"> </w:t>
      </w:r>
      <w:r w:rsidR="005717D5">
        <w:t xml:space="preserve">- </w:t>
      </w:r>
      <w:r>
        <w:t>FB sidan och hemsida hur jobbar vi för att få ut information</w:t>
      </w:r>
      <w:r w:rsidR="005717D5">
        <w:rPr>
          <w:color w:val="000000"/>
        </w:rPr>
        <w:t>:</w:t>
      </w:r>
      <w:r>
        <w:rPr>
          <w:color w:val="000000"/>
        </w:rPr>
        <w:t xml:space="preserve"> Hans har inloggnings uppgifter</w:t>
      </w:r>
      <w:r w:rsidR="005717D5">
        <w:rPr>
          <w:color w:val="000000"/>
        </w:rPr>
        <w:t xml:space="preserve"> till hemsidan för uppdateringar</w:t>
      </w:r>
      <w:r>
        <w:rPr>
          <w:color w:val="000000"/>
        </w:rPr>
        <w:t>, FB redaktör klart</w:t>
      </w:r>
      <w:r w:rsidR="005717D5">
        <w:rPr>
          <w:color w:val="000000"/>
        </w:rPr>
        <w:t>. På hemsidan bör vi försöka jobba med att få ut information om vad som händer i förbundet, res</w:t>
      </w:r>
      <w:r w:rsidR="0086267E">
        <w:rPr>
          <w:color w:val="000000"/>
        </w:rPr>
        <w:t>ultat efter GP och aktuell ställning i GP serien.</w:t>
      </w:r>
    </w:p>
    <w:p w:rsidR="00667F4B" w:rsidRPr="0086267E" w:rsidRDefault="00667F4B" w:rsidP="00667F4B">
      <w:pPr>
        <w:spacing w:line="276" w:lineRule="auto"/>
        <w:ind w:left="426"/>
      </w:pPr>
      <w:r w:rsidRPr="0086267E">
        <w:rPr>
          <w:b/>
          <w:bCs/>
        </w:rPr>
        <w:t>-</w:t>
      </w:r>
      <w:r w:rsidRPr="0086267E">
        <w:t xml:space="preserve">  Sponsring</w:t>
      </w:r>
      <w:r w:rsidR="0086267E" w:rsidRPr="0086267E">
        <w:t>: Sponsring av GP serien, Fredrik kontaktar p</w:t>
      </w:r>
      <w:r w:rsidR="0086267E">
        <w:t>otentiella sponsorer</w:t>
      </w:r>
      <w:bookmarkStart w:id="0" w:name="_GoBack"/>
      <w:bookmarkEnd w:id="0"/>
    </w:p>
    <w:p w:rsidR="005717D5" w:rsidRDefault="00667F4B" w:rsidP="00667F4B">
      <w:pPr>
        <w:spacing w:line="276" w:lineRule="auto"/>
        <w:ind w:left="426"/>
      </w:pPr>
      <w:r>
        <w:rPr>
          <w:b/>
          <w:bCs/>
        </w:rPr>
        <w:t>-</w:t>
      </w:r>
      <w:r>
        <w:t xml:space="preserve">  Behov av ytterligare styrelsemedlemmar</w:t>
      </w:r>
      <w:r w:rsidR="005717D5">
        <w:t>: Som det ser ut nu så har styrelsen inget behov av fler styrelsemedlemmar.</w:t>
      </w:r>
    </w:p>
    <w:p w:rsidR="00667F4B" w:rsidRDefault="00667F4B" w:rsidP="00667F4B">
      <w:pPr>
        <w:spacing w:line="276" w:lineRule="auto"/>
        <w:ind w:left="426"/>
      </w:pPr>
    </w:p>
    <w:p w:rsidR="00667F4B" w:rsidRDefault="00667F4B" w:rsidP="00667F4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:rsidR="00CF1691" w:rsidRDefault="00CF1691" w:rsidP="002F2F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</w:p>
    <w:p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:rsidR="00667F4B" w:rsidRDefault="00667F4B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  <w:r w:rsidRPr="00667F4B">
        <w:t xml:space="preserve">17 Feb 21:00 </w:t>
      </w: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:rsidR="00D900EE" w:rsidRPr="00A4634C" w:rsidRDefault="00D900EE" w:rsidP="00D900EE"/>
    <w:p w:rsidR="00D900EE" w:rsidRDefault="00D900EE" w:rsidP="00D900EE"/>
    <w:p w:rsidR="00D900EE" w:rsidRDefault="00D900EE" w:rsidP="00D900EE"/>
    <w:p w:rsidR="00D900EE" w:rsidRDefault="00D900EE" w:rsidP="00D900EE"/>
    <w:p w:rsidR="00D900EE" w:rsidRPr="00A4634C" w:rsidRDefault="00D900EE" w:rsidP="00D900EE"/>
    <w:p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04" w:rsidRDefault="00162A04">
      <w:r>
        <w:separator/>
      </w:r>
    </w:p>
  </w:endnote>
  <w:endnote w:type="continuationSeparator" w:id="0">
    <w:p w:rsidR="00162A04" w:rsidRDefault="001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04" w:rsidRDefault="00162A04">
      <w:r>
        <w:separator/>
      </w:r>
    </w:p>
  </w:footnote>
  <w:footnote w:type="continuationSeparator" w:id="0">
    <w:p w:rsidR="00162A04" w:rsidRDefault="0016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:rsidTr="00650AF4">
      <w:trPr>
        <w:trHeight w:val="360"/>
      </w:trPr>
      <w:tc>
        <w:tcPr>
          <w:tcW w:w="9889" w:type="dxa"/>
        </w:tcPr>
        <w:p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5E6753DD" wp14:editId="3D09287E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50AF4" w:rsidRPr="00602739" w:rsidRDefault="00650AF4" w:rsidP="00F8758C">
          <w:pPr>
            <w:pStyle w:val="Header"/>
            <w:jc w:val="right"/>
          </w:pPr>
        </w:p>
      </w:tc>
    </w:tr>
  </w:tbl>
  <w:p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7"/>
  </w:num>
  <w:num w:numId="6">
    <w:abstractNumId w:val="19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17"/>
  </w:num>
  <w:num w:numId="14">
    <w:abstractNumId w:val="18"/>
  </w:num>
  <w:num w:numId="15">
    <w:abstractNumId w:val="3"/>
  </w:num>
  <w:num w:numId="16">
    <w:abstractNumId w:val="16"/>
  </w:num>
  <w:num w:numId="17">
    <w:abstractNumId w:val="10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32F4"/>
    <w:rsid w:val="00453FD5"/>
    <w:rsid w:val="00455BFE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E1C5D"/>
    <w:rsid w:val="006E4F03"/>
    <w:rsid w:val="006F21BB"/>
    <w:rsid w:val="006F5D29"/>
    <w:rsid w:val="00712561"/>
    <w:rsid w:val="007143CE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7CD1"/>
    <w:rsid w:val="008D038D"/>
    <w:rsid w:val="008D14DD"/>
    <w:rsid w:val="008D40E6"/>
    <w:rsid w:val="008D6ABC"/>
    <w:rsid w:val="008E01C5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21878"/>
    <w:rsid w:val="00A3017D"/>
    <w:rsid w:val="00A31B4D"/>
    <w:rsid w:val="00A35E7A"/>
    <w:rsid w:val="00A4261A"/>
    <w:rsid w:val="00A446BB"/>
    <w:rsid w:val="00A622DB"/>
    <w:rsid w:val="00A70777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E4284"/>
    <w:rsid w:val="00BF1A6C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852CE"/>
    <w:rsid w:val="00D855B6"/>
    <w:rsid w:val="00D900EE"/>
    <w:rsid w:val="00D93470"/>
    <w:rsid w:val="00D93483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3C190B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247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5</cp:revision>
  <cp:lastPrinted>2020-01-16T06:21:00Z</cp:lastPrinted>
  <dcterms:created xsi:type="dcterms:W3CDTF">2020-01-24T12:54:00Z</dcterms:created>
  <dcterms:modified xsi:type="dcterms:W3CDTF">2020-01-27T10:49:00Z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